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62BD2" w14:textId="77777777" w:rsidR="003F20D5" w:rsidRDefault="003F20D5"/>
    <w:tbl>
      <w:tblPr>
        <w:tblStyle w:val="TableGrid"/>
        <w:tblW w:w="1071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710"/>
      </w:tblGrid>
      <w:tr w:rsidR="00B33A22" w:rsidRPr="00694879" w14:paraId="6DF19038" w14:textId="77777777" w:rsidTr="00743A09">
        <w:trPr>
          <w:trHeight w:val="7879"/>
          <w:jc w:val="center"/>
        </w:trPr>
        <w:tc>
          <w:tcPr>
            <w:tcW w:w="10710" w:type="dxa"/>
            <w:tcBorders>
              <w:bottom w:val="single" w:sz="24" w:space="0" w:color="FFFFFF" w:themeColor="background1"/>
            </w:tcBorders>
            <w:shd w:val="clear" w:color="auto" w:fill="577786"/>
            <w:tcMar>
              <w:left w:w="115" w:type="dxa"/>
              <w:bottom w:w="720" w:type="dxa"/>
              <w:right w:w="115" w:type="dxa"/>
            </w:tcMar>
            <w:vAlign w:val="bottom"/>
          </w:tcPr>
          <w:p w14:paraId="270BA905" w14:textId="7649D6DC" w:rsidR="003F20D5" w:rsidRPr="00A80D81" w:rsidRDefault="008B22C0" w:rsidP="00783368">
            <w:pPr>
              <w:pStyle w:val="CoverText"/>
              <w:jc w:val="center"/>
              <w:rPr>
                <w:rFonts w:asciiTheme="minorHAnsi" w:hAnsiTheme="minorHAnsi"/>
                <w:color w:val="0D0D0D" w:themeColor="text1" w:themeTint="F2"/>
              </w:rPr>
            </w:pPr>
            <w:r w:rsidRPr="00A80D81">
              <w:rPr>
                <w:rFonts w:asciiTheme="minorHAnsi" w:hAnsiTheme="minorHAnsi"/>
                <w:color w:val="0D0D0D" w:themeColor="text1" w:themeTint="F2"/>
              </w:rPr>
              <w:t>XXX</w:t>
            </w:r>
            <w:r w:rsidR="00DF1134">
              <w:rPr>
                <w:rFonts w:asciiTheme="minorHAnsi" w:hAnsiTheme="minorHAnsi"/>
                <w:color w:val="0D0D0D" w:themeColor="text1" w:themeTint="F2"/>
              </w:rPr>
              <w:t xml:space="preserve"> Coalition</w:t>
            </w:r>
          </w:p>
          <w:p w14:paraId="771273BF" w14:textId="4E5062F8" w:rsidR="00B33A22" w:rsidRPr="00A80D81" w:rsidRDefault="00EB641E" w:rsidP="004B3395">
            <w:pPr>
              <w:pStyle w:val="CoverText"/>
              <w:jc w:val="center"/>
              <w:rPr>
                <w:rFonts w:asciiTheme="minorHAnsi" w:hAnsiTheme="minorHAnsi"/>
              </w:rPr>
            </w:pPr>
            <w:r w:rsidRPr="00A80D81">
              <w:rPr>
                <w:rFonts w:asciiTheme="minorHAnsi" w:hAnsiTheme="minorHAnsi"/>
              </w:rPr>
              <w:t>1st</w:t>
            </w:r>
            <w:r w:rsidR="00510B37" w:rsidRPr="00A80D81">
              <w:rPr>
                <w:rFonts w:asciiTheme="minorHAnsi" w:hAnsiTheme="minorHAnsi"/>
              </w:rPr>
              <w:t xml:space="preserve"> </w:t>
            </w:r>
            <w:r w:rsidR="004B3395" w:rsidRPr="00A80D81">
              <w:rPr>
                <w:rFonts w:asciiTheme="minorHAnsi" w:hAnsiTheme="minorHAnsi"/>
              </w:rPr>
              <w:t>Quarter</w:t>
            </w:r>
            <w:r w:rsidR="000B38AF" w:rsidRPr="00A80D81">
              <w:rPr>
                <w:rFonts w:asciiTheme="minorHAnsi" w:hAnsiTheme="minorHAnsi"/>
              </w:rPr>
              <w:t xml:space="preserve"> Report</w:t>
            </w:r>
          </w:p>
          <w:p w14:paraId="17D55383" w14:textId="5FBA03A9" w:rsidR="004B3395" w:rsidRPr="00A80D81" w:rsidRDefault="00EB641E" w:rsidP="004B3395">
            <w:pPr>
              <w:pStyle w:val="CoverText"/>
              <w:jc w:val="center"/>
              <w:rPr>
                <w:rFonts w:asciiTheme="minorHAnsi" w:hAnsiTheme="minorHAnsi"/>
              </w:rPr>
            </w:pPr>
            <w:r w:rsidRPr="00A80D81">
              <w:rPr>
                <w:rFonts w:asciiTheme="minorHAnsi" w:hAnsiTheme="minorHAnsi"/>
              </w:rPr>
              <w:t>Year 1</w:t>
            </w:r>
          </w:p>
        </w:tc>
      </w:tr>
      <w:tr w:rsidR="00B33A22" w:rsidRPr="00694879" w14:paraId="36B3C7E3" w14:textId="77777777" w:rsidTr="00743A09">
        <w:trPr>
          <w:trHeight w:val="2023"/>
          <w:jc w:val="center"/>
        </w:trPr>
        <w:tc>
          <w:tcPr>
            <w:tcW w:w="10710" w:type="dxa"/>
            <w:shd w:val="clear" w:color="auto" w:fill="DDE7EB"/>
            <w:vAlign w:val="center"/>
          </w:tcPr>
          <w:p w14:paraId="6736A70F" w14:textId="1E632A30" w:rsidR="00B33A22" w:rsidRPr="00A80D81" w:rsidRDefault="000B38AF" w:rsidP="00F25DF9">
            <w:pPr>
              <w:pStyle w:val="CoverTextBlack"/>
              <w:jc w:val="left"/>
              <w:rPr>
                <w:rFonts w:asciiTheme="minorHAnsi" w:hAnsiTheme="minorHAnsi"/>
              </w:rPr>
            </w:pPr>
            <w:r w:rsidRPr="00A80D81">
              <w:rPr>
                <w:rFonts w:asciiTheme="minorHAnsi" w:hAnsiTheme="minorHAnsi"/>
              </w:rPr>
              <w:t>SPF - Partnerships for Success</w:t>
            </w:r>
            <w:r w:rsidR="00EB641E" w:rsidRPr="00A80D81">
              <w:rPr>
                <w:rFonts w:asciiTheme="minorHAnsi" w:hAnsiTheme="minorHAnsi"/>
              </w:rPr>
              <w:t xml:space="preserve"> 2018</w:t>
            </w:r>
          </w:p>
        </w:tc>
      </w:tr>
    </w:tbl>
    <w:p w14:paraId="2A081659" w14:textId="77777777" w:rsidR="00B33A22" w:rsidRDefault="00B33A22" w:rsidP="00B33A22">
      <w:pPr>
        <w:pStyle w:val="CoverTextBottom"/>
      </w:pPr>
    </w:p>
    <w:p w14:paraId="134E27BB" w14:textId="77777777" w:rsidR="00B33A22" w:rsidRDefault="00B33A22" w:rsidP="00B33A22">
      <w:pPr>
        <w:pStyle w:val="CoverTextBottom"/>
      </w:pPr>
    </w:p>
    <w:p w14:paraId="3856EAC7" w14:textId="77777777" w:rsidR="00B33A22" w:rsidRDefault="00B33A22" w:rsidP="00B33A22">
      <w:pPr>
        <w:rPr>
          <w:rFonts w:ascii="Calibri" w:hAnsi="Calibri"/>
          <w:b/>
          <w:sz w:val="28"/>
        </w:rPr>
      </w:pPr>
      <w:r>
        <w:br w:type="page"/>
      </w:r>
    </w:p>
    <w:p w14:paraId="61E03479" w14:textId="0E3AC0F5" w:rsidR="005F34D0" w:rsidRPr="00A01CB0" w:rsidRDefault="00690D80" w:rsidP="00E836F4">
      <w:pPr>
        <w:rPr>
          <w:rFonts w:asciiTheme="minorHAnsi" w:hAnsiTheme="minorHAnsi"/>
          <w:b/>
          <w:sz w:val="22"/>
          <w:szCs w:val="22"/>
        </w:rPr>
      </w:pPr>
      <w:r w:rsidRPr="00A01CB0">
        <w:rPr>
          <w:rFonts w:asciiTheme="minorHAnsi" w:hAnsiTheme="minorHAnsi"/>
          <w:b/>
          <w:sz w:val="22"/>
          <w:szCs w:val="22"/>
        </w:rPr>
        <w:lastRenderedPageBreak/>
        <w:t>Requirements</w:t>
      </w:r>
      <w:r w:rsidR="005F34D0" w:rsidRPr="00A01CB0">
        <w:rPr>
          <w:rFonts w:asciiTheme="minorHAnsi" w:hAnsiTheme="minorHAnsi"/>
          <w:b/>
          <w:sz w:val="22"/>
          <w:szCs w:val="22"/>
        </w:rPr>
        <w:t xml:space="preserve"> for Completing the Quarterly Report</w:t>
      </w:r>
    </w:p>
    <w:p w14:paraId="19D7A73F" w14:textId="7F0925FB" w:rsidR="00ED0B0A" w:rsidRPr="00A01CB0" w:rsidRDefault="000809F2" w:rsidP="00E836F4">
      <w:pPr>
        <w:pStyle w:val="ListParagraph"/>
        <w:numPr>
          <w:ilvl w:val="0"/>
          <w:numId w:val="33"/>
        </w:numPr>
        <w:rPr>
          <w:rFonts w:asciiTheme="minorHAnsi" w:hAnsiTheme="minorHAnsi"/>
          <w:sz w:val="22"/>
          <w:szCs w:val="22"/>
        </w:rPr>
      </w:pPr>
      <w:r w:rsidRPr="00A01CB0">
        <w:rPr>
          <w:rFonts w:asciiTheme="minorHAnsi" w:hAnsiTheme="minorHAnsi"/>
          <w:sz w:val="22"/>
          <w:szCs w:val="22"/>
        </w:rPr>
        <w:t>Only enter information from the reporting period</w:t>
      </w:r>
      <w:r w:rsidR="00690D80" w:rsidRPr="00A01CB0">
        <w:rPr>
          <w:rFonts w:asciiTheme="minorHAnsi" w:hAnsiTheme="minorHAnsi"/>
          <w:sz w:val="22"/>
          <w:szCs w:val="22"/>
        </w:rPr>
        <w:t>.</w:t>
      </w:r>
    </w:p>
    <w:p w14:paraId="6A05559A" w14:textId="0EF1553A" w:rsidR="00ED0B0A" w:rsidRPr="00A01CB0" w:rsidRDefault="00524C38" w:rsidP="00E836F4">
      <w:pPr>
        <w:pStyle w:val="ListParagraph"/>
        <w:numPr>
          <w:ilvl w:val="1"/>
          <w:numId w:val="33"/>
        </w:numPr>
        <w:rPr>
          <w:rFonts w:asciiTheme="minorHAnsi" w:hAnsiTheme="minorHAnsi"/>
          <w:sz w:val="22"/>
          <w:szCs w:val="22"/>
        </w:rPr>
      </w:pPr>
      <w:r w:rsidRPr="00A01CB0">
        <w:rPr>
          <w:rFonts w:asciiTheme="minorHAnsi" w:hAnsiTheme="minorHAnsi"/>
          <w:sz w:val="22"/>
          <w:szCs w:val="22"/>
        </w:rPr>
        <w:t>Year 1</w:t>
      </w:r>
    </w:p>
    <w:p w14:paraId="7DF3D9A4" w14:textId="32D43198" w:rsidR="00524C38" w:rsidRPr="00A01CB0" w:rsidRDefault="00524C38" w:rsidP="00524C38">
      <w:pPr>
        <w:pStyle w:val="ListParagraph"/>
        <w:numPr>
          <w:ilvl w:val="2"/>
          <w:numId w:val="33"/>
        </w:numPr>
        <w:rPr>
          <w:rFonts w:asciiTheme="minorHAnsi" w:hAnsiTheme="minorHAnsi"/>
          <w:sz w:val="22"/>
          <w:szCs w:val="22"/>
        </w:rPr>
      </w:pPr>
      <w:r w:rsidRPr="00A01CB0">
        <w:rPr>
          <w:rFonts w:asciiTheme="minorHAnsi" w:hAnsiTheme="minorHAnsi"/>
          <w:sz w:val="22"/>
          <w:szCs w:val="22"/>
        </w:rPr>
        <w:t>July</w:t>
      </w:r>
      <w:r w:rsidR="00B24640">
        <w:rPr>
          <w:rFonts w:asciiTheme="minorHAnsi" w:hAnsiTheme="minorHAnsi"/>
          <w:sz w:val="22"/>
          <w:szCs w:val="22"/>
        </w:rPr>
        <w:t xml:space="preserve"> 30th</w:t>
      </w:r>
      <w:r w:rsidRPr="00A01CB0">
        <w:rPr>
          <w:rFonts w:asciiTheme="minorHAnsi" w:hAnsiTheme="minorHAnsi"/>
          <w:sz w:val="22"/>
          <w:szCs w:val="22"/>
        </w:rPr>
        <w:t xml:space="preserve"> report covers October 2018 – June 2019</w:t>
      </w:r>
    </w:p>
    <w:p w14:paraId="75FB98DF" w14:textId="117F569C" w:rsidR="00524C38" w:rsidRPr="00A01CB0" w:rsidRDefault="00524C38" w:rsidP="00524C38">
      <w:pPr>
        <w:pStyle w:val="ListParagraph"/>
        <w:numPr>
          <w:ilvl w:val="2"/>
          <w:numId w:val="33"/>
        </w:numPr>
        <w:rPr>
          <w:rFonts w:asciiTheme="minorHAnsi" w:hAnsiTheme="minorHAnsi"/>
          <w:sz w:val="22"/>
          <w:szCs w:val="22"/>
        </w:rPr>
      </w:pPr>
      <w:r w:rsidRPr="00A01CB0">
        <w:rPr>
          <w:rFonts w:asciiTheme="minorHAnsi" w:hAnsiTheme="minorHAnsi"/>
          <w:sz w:val="22"/>
          <w:szCs w:val="22"/>
        </w:rPr>
        <w:t>October</w:t>
      </w:r>
      <w:r w:rsidR="00B24640">
        <w:rPr>
          <w:rFonts w:asciiTheme="minorHAnsi" w:hAnsiTheme="minorHAnsi"/>
          <w:sz w:val="22"/>
          <w:szCs w:val="22"/>
        </w:rPr>
        <w:t xml:space="preserve"> 30th</w:t>
      </w:r>
      <w:r w:rsidRPr="00A01CB0">
        <w:rPr>
          <w:rFonts w:asciiTheme="minorHAnsi" w:hAnsiTheme="minorHAnsi"/>
          <w:sz w:val="22"/>
          <w:szCs w:val="22"/>
        </w:rPr>
        <w:t xml:space="preserve"> report covers July 2019 – September 2019</w:t>
      </w:r>
    </w:p>
    <w:p w14:paraId="50CBA9A9" w14:textId="61324A86" w:rsidR="00ED0B0A" w:rsidRPr="00A01CB0" w:rsidRDefault="00524C38" w:rsidP="00E836F4">
      <w:pPr>
        <w:pStyle w:val="ListParagraph"/>
        <w:numPr>
          <w:ilvl w:val="1"/>
          <w:numId w:val="33"/>
        </w:numPr>
        <w:rPr>
          <w:rFonts w:asciiTheme="minorHAnsi" w:hAnsiTheme="minorHAnsi"/>
          <w:sz w:val="22"/>
          <w:szCs w:val="22"/>
        </w:rPr>
      </w:pPr>
      <w:r w:rsidRPr="00A01CB0">
        <w:rPr>
          <w:rFonts w:asciiTheme="minorHAnsi" w:hAnsiTheme="minorHAnsi"/>
          <w:sz w:val="22"/>
          <w:szCs w:val="22"/>
        </w:rPr>
        <w:t xml:space="preserve">Years 2-5 </w:t>
      </w:r>
    </w:p>
    <w:p w14:paraId="49EB413B" w14:textId="5D2A4F99" w:rsidR="00524C38" w:rsidRPr="00A01CB0" w:rsidRDefault="00524C38" w:rsidP="00524C38">
      <w:pPr>
        <w:pStyle w:val="ListParagraph"/>
        <w:numPr>
          <w:ilvl w:val="2"/>
          <w:numId w:val="33"/>
        </w:numPr>
        <w:rPr>
          <w:rFonts w:asciiTheme="minorHAnsi" w:hAnsiTheme="minorHAnsi"/>
          <w:sz w:val="22"/>
          <w:szCs w:val="22"/>
        </w:rPr>
      </w:pPr>
      <w:r w:rsidRPr="00A01CB0">
        <w:rPr>
          <w:rFonts w:asciiTheme="minorHAnsi" w:hAnsiTheme="minorHAnsi"/>
          <w:sz w:val="22"/>
          <w:szCs w:val="22"/>
        </w:rPr>
        <w:t>January</w:t>
      </w:r>
      <w:r w:rsidR="00B24640">
        <w:rPr>
          <w:rFonts w:asciiTheme="minorHAnsi" w:hAnsiTheme="minorHAnsi"/>
          <w:sz w:val="22"/>
          <w:szCs w:val="22"/>
        </w:rPr>
        <w:t xml:space="preserve"> 30th</w:t>
      </w:r>
      <w:r w:rsidRPr="00A01CB0">
        <w:rPr>
          <w:rFonts w:asciiTheme="minorHAnsi" w:hAnsiTheme="minorHAnsi"/>
          <w:sz w:val="22"/>
          <w:szCs w:val="22"/>
        </w:rPr>
        <w:t xml:space="preserve"> report covers October – December</w:t>
      </w:r>
    </w:p>
    <w:p w14:paraId="2E942A07" w14:textId="3B3C91E0" w:rsidR="00524C38" w:rsidRPr="00A01CB0" w:rsidRDefault="00524C38" w:rsidP="00524C38">
      <w:pPr>
        <w:pStyle w:val="ListParagraph"/>
        <w:numPr>
          <w:ilvl w:val="2"/>
          <w:numId w:val="33"/>
        </w:numPr>
        <w:rPr>
          <w:rFonts w:asciiTheme="minorHAnsi" w:hAnsiTheme="minorHAnsi"/>
          <w:sz w:val="22"/>
          <w:szCs w:val="22"/>
        </w:rPr>
      </w:pPr>
      <w:r w:rsidRPr="00A01CB0">
        <w:rPr>
          <w:rFonts w:asciiTheme="minorHAnsi" w:hAnsiTheme="minorHAnsi"/>
          <w:sz w:val="22"/>
          <w:szCs w:val="22"/>
        </w:rPr>
        <w:t>April</w:t>
      </w:r>
      <w:r w:rsidR="00B24640">
        <w:rPr>
          <w:rFonts w:asciiTheme="minorHAnsi" w:hAnsiTheme="minorHAnsi"/>
          <w:sz w:val="22"/>
          <w:szCs w:val="22"/>
        </w:rPr>
        <w:t xml:space="preserve"> 30th</w:t>
      </w:r>
      <w:r w:rsidRPr="00A01CB0">
        <w:rPr>
          <w:rFonts w:asciiTheme="minorHAnsi" w:hAnsiTheme="minorHAnsi"/>
          <w:sz w:val="22"/>
          <w:szCs w:val="22"/>
        </w:rPr>
        <w:t xml:space="preserve"> report covers January – March</w:t>
      </w:r>
    </w:p>
    <w:p w14:paraId="74C0CC84" w14:textId="1DB50A6E" w:rsidR="00524C38" w:rsidRPr="00A01CB0" w:rsidRDefault="00524C38" w:rsidP="00524C38">
      <w:pPr>
        <w:pStyle w:val="ListParagraph"/>
        <w:numPr>
          <w:ilvl w:val="2"/>
          <w:numId w:val="33"/>
        </w:numPr>
        <w:rPr>
          <w:rFonts w:asciiTheme="minorHAnsi" w:hAnsiTheme="minorHAnsi"/>
          <w:sz w:val="22"/>
          <w:szCs w:val="22"/>
        </w:rPr>
      </w:pPr>
      <w:r w:rsidRPr="00A01CB0">
        <w:rPr>
          <w:rFonts w:asciiTheme="minorHAnsi" w:hAnsiTheme="minorHAnsi"/>
          <w:sz w:val="22"/>
          <w:szCs w:val="22"/>
        </w:rPr>
        <w:t>July</w:t>
      </w:r>
      <w:r w:rsidR="00B24640">
        <w:rPr>
          <w:rFonts w:asciiTheme="minorHAnsi" w:hAnsiTheme="minorHAnsi"/>
          <w:sz w:val="22"/>
          <w:szCs w:val="22"/>
        </w:rPr>
        <w:t xml:space="preserve"> 30th</w:t>
      </w:r>
      <w:r w:rsidRPr="00A01CB0">
        <w:rPr>
          <w:rFonts w:asciiTheme="minorHAnsi" w:hAnsiTheme="minorHAnsi"/>
          <w:sz w:val="22"/>
          <w:szCs w:val="22"/>
        </w:rPr>
        <w:t xml:space="preserve"> report covers April – June</w:t>
      </w:r>
    </w:p>
    <w:p w14:paraId="2691A421" w14:textId="455DDF73" w:rsidR="00B33A22" w:rsidRPr="00A01CB0" w:rsidRDefault="00524C38" w:rsidP="00524C38">
      <w:pPr>
        <w:pStyle w:val="ListParagraph"/>
        <w:numPr>
          <w:ilvl w:val="2"/>
          <w:numId w:val="33"/>
        </w:numPr>
        <w:rPr>
          <w:rFonts w:asciiTheme="minorHAnsi" w:hAnsiTheme="minorHAnsi"/>
          <w:sz w:val="22"/>
          <w:szCs w:val="22"/>
        </w:rPr>
      </w:pPr>
      <w:r w:rsidRPr="00A01CB0">
        <w:rPr>
          <w:rFonts w:asciiTheme="minorHAnsi" w:hAnsiTheme="minorHAnsi"/>
          <w:sz w:val="22"/>
          <w:szCs w:val="22"/>
        </w:rPr>
        <w:t>October</w:t>
      </w:r>
      <w:r w:rsidR="00B24640">
        <w:rPr>
          <w:rFonts w:asciiTheme="minorHAnsi" w:hAnsiTheme="minorHAnsi"/>
          <w:sz w:val="22"/>
          <w:szCs w:val="22"/>
        </w:rPr>
        <w:t xml:space="preserve"> 30th</w:t>
      </w:r>
      <w:bookmarkStart w:id="0" w:name="_GoBack"/>
      <w:bookmarkEnd w:id="0"/>
      <w:r w:rsidRPr="00A01CB0">
        <w:rPr>
          <w:rFonts w:asciiTheme="minorHAnsi" w:hAnsiTheme="minorHAnsi"/>
          <w:sz w:val="22"/>
          <w:szCs w:val="22"/>
        </w:rPr>
        <w:t xml:space="preserve"> report covers July – September </w:t>
      </w:r>
    </w:p>
    <w:p w14:paraId="278CD7AA" w14:textId="61E56CD3" w:rsidR="00ED0B0A" w:rsidRPr="00A01CB0" w:rsidRDefault="003F20D5" w:rsidP="00ED0B0A">
      <w:pPr>
        <w:pStyle w:val="ListParagraph"/>
        <w:numPr>
          <w:ilvl w:val="0"/>
          <w:numId w:val="33"/>
        </w:numPr>
        <w:rPr>
          <w:rFonts w:asciiTheme="minorHAnsi" w:hAnsiTheme="minorHAnsi"/>
          <w:sz w:val="22"/>
          <w:szCs w:val="22"/>
        </w:rPr>
      </w:pPr>
      <w:r w:rsidRPr="00A01CB0">
        <w:rPr>
          <w:rFonts w:asciiTheme="minorHAnsi" w:hAnsiTheme="minorHAnsi"/>
          <w:sz w:val="22"/>
          <w:szCs w:val="22"/>
        </w:rPr>
        <w:t>I</w:t>
      </w:r>
      <w:r w:rsidR="000809F2" w:rsidRPr="00A01CB0">
        <w:rPr>
          <w:rFonts w:asciiTheme="minorHAnsi" w:hAnsiTheme="minorHAnsi"/>
          <w:sz w:val="22"/>
          <w:szCs w:val="22"/>
        </w:rPr>
        <w:t>nformation should</w:t>
      </w:r>
      <w:r w:rsidRPr="00A01CB0">
        <w:rPr>
          <w:rFonts w:asciiTheme="minorHAnsi" w:hAnsiTheme="minorHAnsi"/>
          <w:sz w:val="22"/>
          <w:szCs w:val="22"/>
        </w:rPr>
        <w:t xml:space="preserve"> only</w:t>
      </w:r>
      <w:r w:rsidR="000809F2" w:rsidRPr="00A01CB0">
        <w:rPr>
          <w:rFonts w:asciiTheme="minorHAnsi" w:hAnsiTheme="minorHAnsi"/>
          <w:sz w:val="22"/>
          <w:szCs w:val="22"/>
        </w:rPr>
        <w:t xml:space="preserve"> stay the same from one report to the next is if nothing about that activity has changed over the quarter. </w:t>
      </w:r>
    </w:p>
    <w:p w14:paraId="7324FB3A" w14:textId="508AA399" w:rsidR="00ED0B0A" w:rsidRPr="00A01CB0" w:rsidRDefault="000809F2" w:rsidP="00ED0B0A">
      <w:pPr>
        <w:pStyle w:val="ListParagraph"/>
        <w:numPr>
          <w:ilvl w:val="1"/>
          <w:numId w:val="33"/>
        </w:numPr>
        <w:rPr>
          <w:rFonts w:asciiTheme="minorHAnsi" w:hAnsiTheme="minorHAnsi"/>
          <w:sz w:val="22"/>
          <w:szCs w:val="22"/>
        </w:rPr>
      </w:pPr>
      <w:r w:rsidRPr="00A01CB0">
        <w:rPr>
          <w:rFonts w:asciiTheme="minorHAnsi" w:hAnsiTheme="minorHAnsi"/>
          <w:sz w:val="22"/>
          <w:szCs w:val="22"/>
        </w:rPr>
        <w:t>For ex</w:t>
      </w:r>
      <w:r w:rsidR="003F20D5" w:rsidRPr="00A01CB0">
        <w:rPr>
          <w:rFonts w:asciiTheme="minorHAnsi" w:hAnsiTheme="minorHAnsi"/>
          <w:sz w:val="22"/>
          <w:szCs w:val="22"/>
        </w:rPr>
        <w:t>ample, if you are implementing All-S</w:t>
      </w:r>
      <w:r w:rsidRPr="00A01CB0">
        <w:rPr>
          <w:rFonts w:asciiTheme="minorHAnsi" w:hAnsiTheme="minorHAnsi"/>
          <w:sz w:val="22"/>
          <w:szCs w:val="22"/>
        </w:rPr>
        <w:t xml:space="preserve">tars in a middle school and you have good buy-in from staff and other stakeholders and you conduct the program twice weekly every week for 2 quarters, the narrative for that accomplishment would not change. However, if a turnover in staff occurs, that would add a new barrier and change the accomplishment. All changes should be reflected in the narratives. </w:t>
      </w:r>
      <w:r w:rsidR="00690D80" w:rsidRPr="00A01CB0">
        <w:rPr>
          <w:rFonts w:asciiTheme="minorHAnsi" w:hAnsiTheme="minorHAnsi"/>
          <w:sz w:val="22"/>
          <w:szCs w:val="22"/>
        </w:rPr>
        <w:t>DO NOT copy and paste or simply use the same report again and again. This DOES NOT reflect the changes that happen over the quarter and makes reporting difficult. The ONLY time something should be the same as the quarter before is if nothing about it changed.</w:t>
      </w:r>
    </w:p>
    <w:p w14:paraId="246FE9A0" w14:textId="300A8A46" w:rsidR="007D3553" w:rsidRPr="00A01CB0" w:rsidRDefault="005C7D6E" w:rsidP="00ED0B0A">
      <w:pPr>
        <w:pStyle w:val="ListParagraph"/>
        <w:numPr>
          <w:ilvl w:val="0"/>
          <w:numId w:val="33"/>
        </w:numPr>
        <w:rPr>
          <w:rFonts w:asciiTheme="minorHAnsi" w:hAnsiTheme="minorHAnsi"/>
          <w:sz w:val="22"/>
          <w:szCs w:val="22"/>
        </w:rPr>
      </w:pPr>
      <w:r w:rsidRPr="00A01CB0">
        <w:rPr>
          <w:rFonts w:asciiTheme="minorHAnsi" w:hAnsiTheme="minorHAnsi"/>
          <w:sz w:val="22"/>
          <w:szCs w:val="22"/>
        </w:rPr>
        <w:t>There are only 2</w:t>
      </w:r>
      <w:r w:rsidR="00ED0B0A" w:rsidRPr="00A01CB0">
        <w:rPr>
          <w:rFonts w:asciiTheme="minorHAnsi" w:hAnsiTheme="minorHAnsi"/>
          <w:sz w:val="22"/>
          <w:szCs w:val="22"/>
        </w:rPr>
        <w:t xml:space="preserve"> lines available for each accomplishment and barrier section. You do not need to </w:t>
      </w:r>
      <w:r w:rsidR="00447B1B" w:rsidRPr="00A01CB0">
        <w:rPr>
          <w:rFonts w:asciiTheme="minorHAnsi" w:hAnsiTheme="minorHAnsi"/>
          <w:sz w:val="22"/>
          <w:szCs w:val="22"/>
        </w:rPr>
        <w:t>fill both</w:t>
      </w:r>
      <w:r w:rsidR="00ED0B0A" w:rsidRPr="00A01CB0">
        <w:rPr>
          <w:rFonts w:asciiTheme="minorHAnsi" w:hAnsiTheme="minorHAnsi"/>
          <w:sz w:val="22"/>
          <w:szCs w:val="22"/>
        </w:rPr>
        <w:t xml:space="preserve"> of these</w:t>
      </w:r>
      <w:r w:rsidR="00447B1B" w:rsidRPr="00A01CB0">
        <w:rPr>
          <w:rFonts w:asciiTheme="minorHAnsi" w:hAnsiTheme="minorHAnsi"/>
          <w:sz w:val="22"/>
          <w:szCs w:val="22"/>
        </w:rPr>
        <w:t xml:space="preserve"> if you don’t have anything</w:t>
      </w:r>
      <w:r w:rsidR="00ED0B0A" w:rsidRPr="00A01CB0">
        <w:rPr>
          <w:rFonts w:asciiTheme="minorHAnsi" w:hAnsiTheme="minorHAnsi"/>
          <w:sz w:val="22"/>
          <w:szCs w:val="22"/>
        </w:rPr>
        <w:t xml:space="preserve">. </w:t>
      </w:r>
    </w:p>
    <w:p w14:paraId="29C48723" w14:textId="77777777" w:rsidR="007D3553" w:rsidRPr="00A01CB0" w:rsidRDefault="007D3553" w:rsidP="007D3553">
      <w:pPr>
        <w:pStyle w:val="ListParagraph"/>
        <w:numPr>
          <w:ilvl w:val="1"/>
          <w:numId w:val="33"/>
        </w:numPr>
        <w:rPr>
          <w:rFonts w:asciiTheme="minorHAnsi" w:hAnsiTheme="minorHAnsi"/>
          <w:sz w:val="22"/>
          <w:szCs w:val="22"/>
        </w:rPr>
      </w:pPr>
      <w:r w:rsidRPr="00A01CB0">
        <w:rPr>
          <w:rFonts w:asciiTheme="minorHAnsi" w:hAnsiTheme="minorHAnsi"/>
          <w:sz w:val="22"/>
          <w:szCs w:val="22"/>
        </w:rPr>
        <w:t xml:space="preserve">For Example: </w:t>
      </w:r>
      <w:r w:rsidR="00ED0B0A" w:rsidRPr="00A01CB0">
        <w:rPr>
          <w:rFonts w:asciiTheme="minorHAnsi" w:hAnsiTheme="minorHAnsi"/>
          <w:sz w:val="22"/>
          <w:szCs w:val="22"/>
        </w:rPr>
        <w:t xml:space="preserve">If you do not have any accomplishments or barriers in assessment because you are in the midst of implementing programs and are not doing any assessment processes, leave assessment blank. </w:t>
      </w:r>
    </w:p>
    <w:p w14:paraId="41693A47" w14:textId="735FAD30" w:rsidR="00F659AB" w:rsidRPr="00A01CB0" w:rsidRDefault="00330475" w:rsidP="007D3553">
      <w:pPr>
        <w:pStyle w:val="ListParagraph"/>
        <w:numPr>
          <w:ilvl w:val="1"/>
          <w:numId w:val="33"/>
        </w:numPr>
        <w:rPr>
          <w:rFonts w:asciiTheme="minorHAnsi" w:hAnsiTheme="minorHAnsi"/>
          <w:sz w:val="22"/>
          <w:szCs w:val="22"/>
        </w:rPr>
      </w:pPr>
      <w:r>
        <w:rPr>
          <w:rFonts w:asciiTheme="minorHAnsi" w:hAnsiTheme="minorHAnsi"/>
          <w:sz w:val="22"/>
          <w:szCs w:val="22"/>
        </w:rPr>
        <w:t xml:space="preserve">Review the drop down menu and select the best choice that describes your accomplishment/barrier. </w:t>
      </w:r>
    </w:p>
    <w:p w14:paraId="1F677107" w14:textId="4F9C8871" w:rsidR="00447B1B" w:rsidRPr="00A01CB0" w:rsidRDefault="00447B1B" w:rsidP="007D3553">
      <w:pPr>
        <w:pStyle w:val="ListParagraph"/>
        <w:numPr>
          <w:ilvl w:val="1"/>
          <w:numId w:val="33"/>
        </w:numPr>
        <w:rPr>
          <w:rFonts w:asciiTheme="minorHAnsi" w:hAnsiTheme="minorHAnsi"/>
          <w:sz w:val="22"/>
          <w:szCs w:val="22"/>
        </w:rPr>
      </w:pPr>
      <w:r w:rsidRPr="00A01CB0">
        <w:rPr>
          <w:rFonts w:asciiTheme="minorHAnsi" w:hAnsiTheme="minorHAnsi"/>
          <w:sz w:val="22"/>
          <w:szCs w:val="22"/>
        </w:rPr>
        <w:t xml:space="preserve">REMEMBER! You are only reporting on the quarter you just finished. Not the whole grant, not the whole year, just the last quarter. </w:t>
      </w:r>
    </w:p>
    <w:p w14:paraId="432B262D" w14:textId="0D0CACE2" w:rsidR="00447B1B" w:rsidRPr="00A01CB0" w:rsidRDefault="00447B1B" w:rsidP="007D3553">
      <w:pPr>
        <w:pStyle w:val="ListParagraph"/>
        <w:numPr>
          <w:ilvl w:val="1"/>
          <w:numId w:val="33"/>
        </w:numPr>
        <w:rPr>
          <w:rFonts w:asciiTheme="minorHAnsi" w:hAnsiTheme="minorHAnsi"/>
          <w:sz w:val="22"/>
          <w:szCs w:val="22"/>
        </w:rPr>
      </w:pPr>
      <w:r w:rsidRPr="00A01CB0">
        <w:rPr>
          <w:rFonts w:asciiTheme="minorHAnsi" w:hAnsiTheme="minorHAnsi"/>
          <w:sz w:val="22"/>
          <w:szCs w:val="22"/>
          <w:u w:val="single"/>
        </w:rPr>
        <w:t>Quarterly reporting is your best line of communication about your programming from you to your funders.</w:t>
      </w:r>
      <w:r w:rsidRPr="00A01CB0">
        <w:rPr>
          <w:rFonts w:asciiTheme="minorHAnsi" w:hAnsiTheme="minorHAnsi"/>
          <w:sz w:val="22"/>
          <w:szCs w:val="22"/>
        </w:rPr>
        <w:t xml:space="preserve"> Do not sell yourself short, include an update on all of your programming, accomplishments and barriers, but follow the directions above and don’t overdo it. </w:t>
      </w:r>
    </w:p>
    <w:p w14:paraId="55B237A9" w14:textId="190B7021" w:rsidR="003F20D5" w:rsidRPr="00A01CB0" w:rsidRDefault="00A80D81" w:rsidP="00A01CB0">
      <w:pPr>
        <w:tabs>
          <w:tab w:val="left" w:pos="5760"/>
          <w:tab w:val="left" w:pos="8115"/>
        </w:tabs>
        <w:rPr>
          <w:rFonts w:asciiTheme="minorHAnsi" w:hAnsiTheme="minorHAnsi"/>
          <w:sz w:val="22"/>
          <w:szCs w:val="22"/>
        </w:rPr>
      </w:pPr>
      <w:r w:rsidRPr="00A01CB0">
        <w:rPr>
          <w:rFonts w:asciiTheme="minorHAnsi" w:hAnsiTheme="minorHAnsi"/>
          <w:sz w:val="22"/>
          <w:szCs w:val="22"/>
        </w:rPr>
        <w:tab/>
      </w:r>
      <w:r w:rsidR="00A01CB0" w:rsidRPr="00A01CB0">
        <w:rPr>
          <w:rFonts w:asciiTheme="minorHAnsi" w:hAnsiTheme="minorHAnsi"/>
          <w:sz w:val="22"/>
          <w:szCs w:val="22"/>
        </w:rPr>
        <w:tab/>
      </w:r>
    </w:p>
    <w:p w14:paraId="57CC032D" w14:textId="77777777" w:rsidR="003F20D5" w:rsidRPr="00A01CB0" w:rsidRDefault="003F20D5" w:rsidP="003F20D5">
      <w:pPr>
        <w:rPr>
          <w:rFonts w:asciiTheme="minorHAnsi" w:hAnsiTheme="minorHAnsi"/>
          <w:sz w:val="22"/>
          <w:szCs w:val="22"/>
        </w:rPr>
      </w:pPr>
    </w:p>
    <w:p w14:paraId="48A2C537" w14:textId="5AA161AE" w:rsidR="003F20D5" w:rsidRPr="00A01CB0" w:rsidRDefault="003F20D5" w:rsidP="003F20D5">
      <w:pPr>
        <w:rPr>
          <w:rFonts w:asciiTheme="minorHAnsi" w:hAnsiTheme="minorHAnsi"/>
          <w:b/>
          <w:sz w:val="22"/>
          <w:szCs w:val="22"/>
        </w:rPr>
      </w:pPr>
      <w:r w:rsidRPr="00A01CB0">
        <w:rPr>
          <w:rFonts w:asciiTheme="minorHAnsi" w:hAnsiTheme="minorHAnsi"/>
          <w:b/>
          <w:sz w:val="22"/>
          <w:szCs w:val="22"/>
        </w:rPr>
        <w:t>For Assistance in Completing th</w:t>
      </w:r>
      <w:r w:rsidR="001D25D2" w:rsidRPr="00A01CB0">
        <w:rPr>
          <w:rFonts w:asciiTheme="minorHAnsi" w:hAnsiTheme="minorHAnsi"/>
          <w:b/>
          <w:sz w:val="22"/>
          <w:szCs w:val="22"/>
        </w:rPr>
        <w:t>is</w:t>
      </w:r>
      <w:r w:rsidRPr="00A01CB0">
        <w:rPr>
          <w:rFonts w:asciiTheme="minorHAnsi" w:hAnsiTheme="minorHAnsi"/>
          <w:b/>
          <w:sz w:val="22"/>
          <w:szCs w:val="22"/>
        </w:rPr>
        <w:t xml:space="preserve"> Report:</w:t>
      </w:r>
    </w:p>
    <w:p w14:paraId="4D3F1054" w14:textId="77777777" w:rsidR="003F20D5" w:rsidRPr="00A01CB0" w:rsidRDefault="003F20D5" w:rsidP="003F20D5">
      <w:pPr>
        <w:rPr>
          <w:rFonts w:asciiTheme="minorHAnsi" w:hAnsiTheme="minorHAnsi"/>
          <w:b/>
          <w:sz w:val="22"/>
          <w:szCs w:val="22"/>
        </w:rPr>
      </w:pPr>
    </w:p>
    <w:p w14:paraId="19204E06" w14:textId="436C3D2B" w:rsidR="001D25D2" w:rsidRPr="00A01CB0" w:rsidRDefault="001D25D2" w:rsidP="001D25D2">
      <w:pPr>
        <w:ind w:left="720"/>
        <w:rPr>
          <w:rFonts w:asciiTheme="minorHAnsi" w:hAnsiTheme="minorHAnsi"/>
          <w:sz w:val="22"/>
          <w:szCs w:val="22"/>
        </w:rPr>
      </w:pPr>
      <w:r w:rsidRPr="00A01CB0">
        <w:rPr>
          <w:rFonts w:asciiTheme="minorHAnsi" w:hAnsiTheme="minorHAnsi"/>
          <w:sz w:val="22"/>
          <w:szCs w:val="22"/>
        </w:rPr>
        <w:t>Please contact the Regional Prevention Coordinator or PFS Coordinator for your Region.</w:t>
      </w:r>
    </w:p>
    <w:p w14:paraId="7C2D2C85" w14:textId="77777777" w:rsidR="001D25D2" w:rsidRPr="00A01CB0" w:rsidRDefault="001D25D2" w:rsidP="001D25D2">
      <w:pPr>
        <w:ind w:left="720"/>
        <w:rPr>
          <w:rFonts w:asciiTheme="minorHAnsi" w:hAnsiTheme="minorHAnsi"/>
          <w:sz w:val="22"/>
          <w:szCs w:val="22"/>
        </w:rPr>
      </w:pPr>
    </w:p>
    <w:p w14:paraId="6C11E220" w14:textId="77777777" w:rsidR="001D25D2" w:rsidRPr="00A01CB0" w:rsidRDefault="001D25D2" w:rsidP="001D25D2">
      <w:pPr>
        <w:ind w:left="720"/>
        <w:rPr>
          <w:rFonts w:asciiTheme="minorHAnsi" w:hAnsiTheme="minorHAnsi"/>
          <w:sz w:val="22"/>
          <w:szCs w:val="22"/>
        </w:rPr>
      </w:pPr>
    </w:p>
    <w:p w14:paraId="26A4C90C" w14:textId="77777777" w:rsidR="001D25D2" w:rsidRPr="00A01CB0" w:rsidRDefault="001D25D2" w:rsidP="001D25D2">
      <w:pPr>
        <w:ind w:left="720"/>
        <w:rPr>
          <w:rFonts w:asciiTheme="minorHAnsi" w:hAnsiTheme="minorHAnsi"/>
          <w:sz w:val="22"/>
          <w:szCs w:val="22"/>
        </w:rPr>
      </w:pPr>
    </w:p>
    <w:p w14:paraId="71B306CF" w14:textId="77777777" w:rsidR="00690D80" w:rsidRPr="00A01CB0" w:rsidRDefault="00690D80" w:rsidP="001D25D2">
      <w:pPr>
        <w:ind w:left="720"/>
        <w:rPr>
          <w:sz w:val="22"/>
          <w:szCs w:val="22"/>
        </w:rPr>
      </w:pPr>
    </w:p>
    <w:p w14:paraId="7C19386B" w14:textId="77777777" w:rsidR="00690D80" w:rsidRDefault="00690D80" w:rsidP="001D25D2">
      <w:pPr>
        <w:ind w:left="720"/>
      </w:pPr>
    </w:p>
    <w:p w14:paraId="6E965F93" w14:textId="77777777" w:rsidR="00690D80" w:rsidRDefault="00690D80" w:rsidP="001D25D2">
      <w:pPr>
        <w:ind w:left="720"/>
      </w:pPr>
    </w:p>
    <w:p w14:paraId="0DEFFEAE" w14:textId="77777777" w:rsidR="00690D80" w:rsidRDefault="00690D80" w:rsidP="001D25D2">
      <w:pPr>
        <w:ind w:left="720"/>
      </w:pPr>
    </w:p>
    <w:p w14:paraId="4B0A1AEC" w14:textId="77777777" w:rsidR="00690D80" w:rsidRDefault="00690D80" w:rsidP="001D25D2">
      <w:pPr>
        <w:ind w:left="720"/>
      </w:pPr>
    </w:p>
    <w:p w14:paraId="5DB7B509" w14:textId="77777777" w:rsidR="00690D80" w:rsidRDefault="00690D80" w:rsidP="001D25D2">
      <w:pPr>
        <w:ind w:left="720"/>
      </w:pPr>
    </w:p>
    <w:p w14:paraId="6BA90A49" w14:textId="77777777" w:rsidR="00690D80" w:rsidRDefault="00690D80" w:rsidP="001D25D2">
      <w:pPr>
        <w:ind w:left="720"/>
      </w:pPr>
    </w:p>
    <w:p w14:paraId="1AC1A043" w14:textId="77777777" w:rsidR="001D25D2" w:rsidRDefault="001D25D2" w:rsidP="001D25D2">
      <w:pPr>
        <w:ind w:left="720"/>
      </w:pPr>
    </w:p>
    <w:p w14:paraId="29CC3119" w14:textId="7929DEC8" w:rsidR="001D25D2" w:rsidRPr="00A01CB0" w:rsidRDefault="001D25D2" w:rsidP="001D25D2">
      <w:pPr>
        <w:rPr>
          <w:rFonts w:asciiTheme="minorHAnsi" w:hAnsiTheme="minorHAnsi"/>
          <w:color w:val="808080" w:themeColor="background1" w:themeShade="80"/>
          <w:sz w:val="22"/>
        </w:rPr>
        <w:sectPr w:rsidR="001D25D2" w:rsidRPr="00A01CB0" w:rsidSect="00B33A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space="720"/>
          <w:docGrid w:linePitch="360"/>
        </w:sectPr>
      </w:pPr>
      <w:r w:rsidRPr="00A01CB0">
        <w:rPr>
          <w:rFonts w:asciiTheme="minorHAnsi" w:hAnsiTheme="minorHAnsi"/>
          <w:color w:val="808080" w:themeColor="background1" w:themeShade="80"/>
          <w:sz w:val="22"/>
        </w:rPr>
        <w:t>This form was adapted from cross-site evaluator, PEP-C’s, QPR Electronic Version 2014 accessed through the MRT December 2014</w:t>
      </w:r>
      <w:r w:rsidR="00AD4E3F" w:rsidRPr="00A01CB0">
        <w:rPr>
          <w:rFonts w:asciiTheme="minorHAnsi" w:hAnsiTheme="minorHAnsi"/>
          <w:color w:val="808080" w:themeColor="background1" w:themeShade="80"/>
          <w:sz w:val="22"/>
        </w:rPr>
        <w:t>. Updated for PFS 2018 February 2018.</w:t>
      </w:r>
    </w:p>
    <w:sdt>
      <w:sdtPr>
        <w:rPr>
          <w:rFonts w:ascii="Times New Roman" w:eastAsia="Times New Roman" w:hAnsi="Times New Roman" w:cs="Times New Roman"/>
          <w:b w:val="0"/>
          <w:color w:val="auto"/>
          <w:kern w:val="0"/>
          <w:sz w:val="24"/>
          <w:szCs w:val="24"/>
        </w:rPr>
        <w:id w:val="-716591448"/>
        <w:docPartObj>
          <w:docPartGallery w:val="Table of Contents"/>
          <w:docPartUnique/>
        </w:docPartObj>
      </w:sdtPr>
      <w:sdtEndPr>
        <w:rPr>
          <w:bCs/>
          <w:noProof/>
          <w:sz w:val="22"/>
          <w:szCs w:val="22"/>
        </w:rPr>
      </w:sdtEndPr>
      <w:sdtContent>
        <w:p w14:paraId="3C5258A2" w14:textId="77777777" w:rsidR="00B33A22" w:rsidRPr="00A80D81" w:rsidRDefault="00B33A22" w:rsidP="00B33A22">
          <w:pPr>
            <w:pStyle w:val="ContentsLabel"/>
          </w:pPr>
          <w:r w:rsidRPr="00A80D81">
            <w:t>Contents</w:t>
          </w:r>
        </w:p>
        <w:p w14:paraId="459F2928" w14:textId="77777777" w:rsidR="008F318D" w:rsidRPr="00A01CB0" w:rsidRDefault="00B33A22">
          <w:pPr>
            <w:pStyle w:val="TOC1"/>
            <w:tabs>
              <w:tab w:val="left" w:pos="360"/>
            </w:tabs>
            <w:rPr>
              <w:rFonts w:asciiTheme="minorHAnsi" w:eastAsiaTheme="minorEastAsia" w:hAnsiTheme="minorHAnsi"/>
              <w:noProof/>
              <w:sz w:val="22"/>
            </w:rPr>
          </w:pPr>
          <w:r w:rsidRPr="00A01CB0">
            <w:rPr>
              <w:rFonts w:asciiTheme="minorHAnsi" w:hAnsiTheme="minorHAnsi"/>
              <w:sz w:val="22"/>
            </w:rPr>
            <w:fldChar w:fldCharType="begin"/>
          </w:r>
          <w:r w:rsidRPr="00A01CB0">
            <w:rPr>
              <w:rFonts w:asciiTheme="minorHAnsi" w:hAnsiTheme="minorHAnsi"/>
              <w:sz w:val="22"/>
            </w:rPr>
            <w:instrText xml:space="preserve"> TOC \o "1-3" \h \z \u </w:instrText>
          </w:r>
          <w:r w:rsidRPr="00A01CB0">
            <w:rPr>
              <w:rFonts w:asciiTheme="minorHAnsi" w:hAnsiTheme="minorHAnsi"/>
              <w:sz w:val="22"/>
            </w:rPr>
            <w:fldChar w:fldCharType="separate"/>
          </w:r>
          <w:hyperlink w:anchor="_Toc428350119" w:history="1">
            <w:r w:rsidR="008F318D" w:rsidRPr="00A01CB0">
              <w:rPr>
                <w:rStyle w:val="Hyperlink"/>
                <w:rFonts w:asciiTheme="minorHAnsi" w:hAnsiTheme="minorHAnsi"/>
                <w:noProof/>
                <w:sz w:val="22"/>
              </w:rPr>
              <w:t>1</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Staff Information</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_Toc428350119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1-1</w:t>
            </w:r>
            <w:r w:rsidR="008F318D" w:rsidRPr="00A01CB0">
              <w:rPr>
                <w:rFonts w:asciiTheme="minorHAnsi" w:hAnsiTheme="minorHAnsi"/>
                <w:noProof/>
                <w:webHidden/>
                <w:sz w:val="22"/>
              </w:rPr>
              <w:fldChar w:fldCharType="end"/>
            </w:r>
          </w:hyperlink>
        </w:p>
        <w:p w14:paraId="05FAC817" w14:textId="77777777" w:rsidR="008F318D" w:rsidRPr="00A01CB0" w:rsidRDefault="00B24640">
          <w:pPr>
            <w:pStyle w:val="TOC1"/>
            <w:tabs>
              <w:tab w:val="left" w:pos="360"/>
            </w:tabs>
            <w:rPr>
              <w:rFonts w:asciiTheme="minorHAnsi" w:eastAsiaTheme="minorEastAsia" w:hAnsiTheme="minorHAnsi"/>
              <w:noProof/>
              <w:sz w:val="22"/>
            </w:rPr>
          </w:pPr>
          <w:hyperlink w:anchor="_Toc428350120" w:history="1">
            <w:r w:rsidR="008F318D" w:rsidRPr="00A01CB0">
              <w:rPr>
                <w:rStyle w:val="Hyperlink"/>
                <w:rFonts w:asciiTheme="minorHAnsi" w:hAnsiTheme="minorHAnsi"/>
                <w:noProof/>
                <w:sz w:val="22"/>
              </w:rPr>
              <w:t>2</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Assessment</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_Toc428350120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2-2</w:t>
            </w:r>
            <w:r w:rsidR="008F318D" w:rsidRPr="00A01CB0">
              <w:rPr>
                <w:rFonts w:asciiTheme="minorHAnsi" w:hAnsiTheme="minorHAnsi"/>
                <w:noProof/>
                <w:webHidden/>
                <w:sz w:val="22"/>
              </w:rPr>
              <w:fldChar w:fldCharType="end"/>
            </w:r>
          </w:hyperlink>
        </w:p>
        <w:p w14:paraId="00DAC4B2" w14:textId="77777777" w:rsidR="008F318D" w:rsidRPr="00A01CB0" w:rsidRDefault="00B24640">
          <w:pPr>
            <w:pStyle w:val="TOC2"/>
            <w:tabs>
              <w:tab w:val="left" w:pos="1080"/>
            </w:tabs>
            <w:rPr>
              <w:rFonts w:asciiTheme="minorHAnsi" w:eastAsiaTheme="minorEastAsia" w:hAnsiTheme="minorHAnsi"/>
              <w:noProof/>
              <w:sz w:val="22"/>
            </w:rPr>
          </w:pPr>
          <w:hyperlink w:anchor="_Toc428350121" w:history="1">
            <w:r w:rsidR="008F318D" w:rsidRPr="00A01CB0">
              <w:rPr>
                <w:rStyle w:val="Hyperlink"/>
                <w:rFonts w:asciiTheme="minorHAnsi" w:hAnsiTheme="minorHAnsi"/>
                <w:noProof/>
                <w:sz w:val="22"/>
              </w:rPr>
              <w:t>2.1</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Accomplishment and Barriers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_Toc428350121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2-2</w:t>
            </w:r>
            <w:r w:rsidR="008F318D" w:rsidRPr="00A01CB0">
              <w:rPr>
                <w:rFonts w:asciiTheme="minorHAnsi" w:hAnsiTheme="minorHAnsi"/>
                <w:noProof/>
                <w:webHidden/>
                <w:sz w:val="22"/>
              </w:rPr>
              <w:fldChar w:fldCharType="end"/>
            </w:r>
          </w:hyperlink>
        </w:p>
        <w:p w14:paraId="63B885D4" w14:textId="77777777" w:rsidR="008F318D" w:rsidRPr="00A01CB0" w:rsidRDefault="00B24640">
          <w:pPr>
            <w:pStyle w:val="TOC1"/>
            <w:tabs>
              <w:tab w:val="left" w:pos="360"/>
            </w:tabs>
            <w:rPr>
              <w:rFonts w:asciiTheme="minorHAnsi" w:eastAsiaTheme="minorEastAsia" w:hAnsiTheme="minorHAnsi"/>
              <w:noProof/>
              <w:sz w:val="22"/>
            </w:rPr>
          </w:pPr>
          <w:hyperlink w:anchor="_Toc428350122" w:history="1">
            <w:r w:rsidR="008F318D" w:rsidRPr="00A01CB0">
              <w:rPr>
                <w:rStyle w:val="Hyperlink"/>
                <w:rFonts w:asciiTheme="minorHAnsi" w:hAnsiTheme="minorHAnsi"/>
                <w:noProof/>
                <w:sz w:val="22"/>
              </w:rPr>
              <w:t>3</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Capacity</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_Toc428350122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3-3</w:t>
            </w:r>
            <w:r w:rsidR="008F318D" w:rsidRPr="00A01CB0">
              <w:rPr>
                <w:rFonts w:asciiTheme="minorHAnsi" w:hAnsiTheme="minorHAnsi"/>
                <w:noProof/>
                <w:webHidden/>
                <w:sz w:val="22"/>
              </w:rPr>
              <w:fldChar w:fldCharType="end"/>
            </w:r>
          </w:hyperlink>
        </w:p>
        <w:p w14:paraId="38F2F374" w14:textId="77777777" w:rsidR="008F318D" w:rsidRPr="00A01CB0" w:rsidRDefault="00B24640">
          <w:pPr>
            <w:pStyle w:val="TOC2"/>
            <w:rPr>
              <w:rFonts w:asciiTheme="minorHAnsi" w:eastAsiaTheme="minorEastAsia" w:hAnsiTheme="minorHAnsi"/>
              <w:noProof/>
              <w:sz w:val="22"/>
            </w:rPr>
          </w:pPr>
          <w:hyperlink w:anchor="_Toc428350123" w:history="1">
            <w:r w:rsidR="008F318D" w:rsidRPr="00A01CB0">
              <w:rPr>
                <w:rStyle w:val="Hyperlink"/>
                <w:rFonts w:asciiTheme="minorHAnsi" w:hAnsiTheme="minorHAnsi"/>
                <w:noProof/>
                <w:sz w:val="22"/>
              </w:rPr>
              <w:t>3.1 Accomplishments and Barriers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_Toc428350123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3-3</w:t>
            </w:r>
            <w:r w:rsidR="008F318D" w:rsidRPr="00A01CB0">
              <w:rPr>
                <w:rFonts w:asciiTheme="minorHAnsi" w:hAnsiTheme="minorHAnsi"/>
                <w:noProof/>
                <w:webHidden/>
                <w:sz w:val="22"/>
              </w:rPr>
              <w:fldChar w:fldCharType="end"/>
            </w:r>
          </w:hyperlink>
        </w:p>
        <w:p w14:paraId="5B727B7C" w14:textId="77777777" w:rsidR="008F318D" w:rsidRPr="00A01CB0" w:rsidRDefault="00B24640">
          <w:pPr>
            <w:pStyle w:val="TOC1"/>
            <w:tabs>
              <w:tab w:val="left" w:pos="360"/>
            </w:tabs>
            <w:rPr>
              <w:rFonts w:asciiTheme="minorHAnsi" w:eastAsiaTheme="minorEastAsia" w:hAnsiTheme="minorHAnsi"/>
              <w:noProof/>
              <w:sz w:val="22"/>
            </w:rPr>
          </w:pPr>
          <w:hyperlink w:anchor="_Toc428350124" w:history="1">
            <w:r w:rsidR="008F318D" w:rsidRPr="00A01CB0">
              <w:rPr>
                <w:rStyle w:val="Hyperlink"/>
                <w:rFonts w:asciiTheme="minorHAnsi" w:hAnsiTheme="minorHAnsi"/>
                <w:noProof/>
                <w:sz w:val="22"/>
              </w:rPr>
              <w:t>4</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Planning</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_Toc428350124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4-4</w:t>
            </w:r>
            <w:r w:rsidR="008F318D" w:rsidRPr="00A01CB0">
              <w:rPr>
                <w:rFonts w:asciiTheme="minorHAnsi" w:hAnsiTheme="minorHAnsi"/>
                <w:noProof/>
                <w:webHidden/>
                <w:sz w:val="22"/>
              </w:rPr>
              <w:fldChar w:fldCharType="end"/>
            </w:r>
          </w:hyperlink>
        </w:p>
        <w:p w14:paraId="51F835CA" w14:textId="77777777" w:rsidR="008F318D" w:rsidRPr="00A01CB0" w:rsidRDefault="00B24640">
          <w:pPr>
            <w:pStyle w:val="TOC2"/>
            <w:rPr>
              <w:rFonts w:asciiTheme="minorHAnsi" w:eastAsiaTheme="minorEastAsia" w:hAnsiTheme="minorHAnsi"/>
              <w:noProof/>
              <w:sz w:val="22"/>
            </w:rPr>
          </w:pPr>
          <w:hyperlink w:anchor="_Toc428350125" w:history="1">
            <w:r w:rsidR="008F318D" w:rsidRPr="00A01CB0">
              <w:rPr>
                <w:rStyle w:val="Hyperlink"/>
                <w:rFonts w:asciiTheme="minorHAnsi" w:hAnsiTheme="minorHAnsi"/>
                <w:noProof/>
                <w:sz w:val="22"/>
              </w:rPr>
              <w:t>4.1 Accomplishments and Barriers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_Toc428350125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4-4</w:t>
            </w:r>
            <w:r w:rsidR="008F318D" w:rsidRPr="00A01CB0">
              <w:rPr>
                <w:rFonts w:asciiTheme="minorHAnsi" w:hAnsiTheme="minorHAnsi"/>
                <w:noProof/>
                <w:webHidden/>
                <w:sz w:val="22"/>
              </w:rPr>
              <w:fldChar w:fldCharType="end"/>
            </w:r>
          </w:hyperlink>
        </w:p>
        <w:p w14:paraId="3A3455E2" w14:textId="77777777" w:rsidR="008F318D" w:rsidRPr="00A01CB0" w:rsidRDefault="00B24640">
          <w:pPr>
            <w:pStyle w:val="TOC1"/>
            <w:tabs>
              <w:tab w:val="left" w:pos="360"/>
            </w:tabs>
            <w:rPr>
              <w:rFonts w:asciiTheme="minorHAnsi" w:eastAsiaTheme="minorEastAsia" w:hAnsiTheme="minorHAnsi"/>
              <w:noProof/>
              <w:sz w:val="22"/>
            </w:rPr>
          </w:pPr>
          <w:hyperlink w:anchor="_Toc428350126" w:history="1">
            <w:r w:rsidR="008F318D" w:rsidRPr="00A01CB0">
              <w:rPr>
                <w:rStyle w:val="Hyperlink"/>
                <w:rFonts w:asciiTheme="minorHAnsi" w:hAnsiTheme="minorHAnsi"/>
                <w:noProof/>
                <w:sz w:val="22"/>
              </w:rPr>
              <w:t>5</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Implementation</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_Toc428350126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5-5</w:t>
            </w:r>
            <w:r w:rsidR="008F318D" w:rsidRPr="00A01CB0">
              <w:rPr>
                <w:rFonts w:asciiTheme="minorHAnsi" w:hAnsiTheme="minorHAnsi"/>
                <w:noProof/>
                <w:webHidden/>
                <w:sz w:val="22"/>
              </w:rPr>
              <w:fldChar w:fldCharType="end"/>
            </w:r>
          </w:hyperlink>
        </w:p>
        <w:p w14:paraId="04CF8E3B" w14:textId="77777777" w:rsidR="008F318D" w:rsidRPr="00A01CB0" w:rsidRDefault="00B24640">
          <w:pPr>
            <w:pStyle w:val="TOC2"/>
            <w:rPr>
              <w:rFonts w:asciiTheme="minorHAnsi" w:eastAsiaTheme="minorEastAsia" w:hAnsiTheme="minorHAnsi"/>
              <w:noProof/>
              <w:sz w:val="22"/>
            </w:rPr>
          </w:pPr>
          <w:hyperlink w:anchor="_Toc428350127" w:history="1">
            <w:r w:rsidR="008F318D" w:rsidRPr="00A01CB0">
              <w:rPr>
                <w:rStyle w:val="Hyperlink"/>
                <w:rFonts w:asciiTheme="minorHAnsi" w:hAnsiTheme="minorHAnsi"/>
                <w:noProof/>
                <w:sz w:val="22"/>
              </w:rPr>
              <w:t>5.1 Accomplishments and Barriers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_Toc428350127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5-5</w:t>
            </w:r>
            <w:r w:rsidR="008F318D" w:rsidRPr="00A01CB0">
              <w:rPr>
                <w:rFonts w:asciiTheme="minorHAnsi" w:hAnsiTheme="minorHAnsi"/>
                <w:noProof/>
                <w:webHidden/>
                <w:sz w:val="22"/>
              </w:rPr>
              <w:fldChar w:fldCharType="end"/>
            </w:r>
          </w:hyperlink>
        </w:p>
        <w:p w14:paraId="299019B8" w14:textId="77777777" w:rsidR="008F318D" w:rsidRPr="00A01CB0" w:rsidRDefault="00B24640">
          <w:pPr>
            <w:pStyle w:val="TOC2"/>
            <w:rPr>
              <w:rFonts w:asciiTheme="minorHAnsi" w:eastAsiaTheme="minorEastAsia" w:hAnsiTheme="minorHAnsi"/>
              <w:noProof/>
              <w:sz w:val="22"/>
            </w:rPr>
          </w:pPr>
          <w:hyperlink w:anchor="_Toc428350128" w:history="1">
            <w:r w:rsidR="008F318D" w:rsidRPr="00A01CB0">
              <w:rPr>
                <w:rStyle w:val="Hyperlink"/>
                <w:rFonts w:asciiTheme="minorHAnsi" w:hAnsiTheme="minorHAnsi"/>
                <w:noProof/>
                <w:sz w:val="22"/>
              </w:rPr>
              <w:t>5.2 Description of SPF Progress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_Toc428350128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5-6</w:t>
            </w:r>
            <w:r w:rsidR="008F318D" w:rsidRPr="00A01CB0">
              <w:rPr>
                <w:rFonts w:asciiTheme="minorHAnsi" w:hAnsiTheme="minorHAnsi"/>
                <w:noProof/>
                <w:webHidden/>
                <w:sz w:val="22"/>
              </w:rPr>
              <w:fldChar w:fldCharType="end"/>
            </w:r>
          </w:hyperlink>
        </w:p>
        <w:p w14:paraId="183768BC" w14:textId="77777777" w:rsidR="008F318D" w:rsidRPr="00A01CB0" w:rsidRDefault="00B24640">
          <w:pPr>
            <w:pStyle w:val="TOC1"/>
            <w:tabs>
              <w:tab w:val="left" w:pos="360"/>
            </w:tabs>
            <w:rPr>
              <w:rFonts w:asciiTheme="minorHAnsi" w:eastAsiaTheme="minorEastAsia" w:hAnsiTheme="minorHAnsi"/>
              <w:noProof/>
              <w:sz w:val="22"/>
            </w:rPr>
          </w:pPr>
          <w:hyperlink w:anchor="_Toc428350129" w:history="1">
            <w:r w:rsidR="008F318D" w:rsidRPr="00A01CB0">
              <w:rPr>
                <w:rStyle w:val="Hyperlink"/>
                <w:rFonts w:asciiTheme="minorHAnsi" w:hAnsiTheme="minorHAnsi"/>
                <w:noProof/>
                <w:sz w:val="22"/>
              </w:rPr>
              <w:t>6</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Health Disparities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_Toc428350129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6-7</w:t>
            </w:r>
            <w:r w:rsidR="008F318D" w:rsidRPr="00A01CB0">
              <w:rPr>
                <w:rFonts w:asciiTheme="minorHAnsi" w:hAnsiTheme="minorHAnsi"/>
                <w:noProof/>
                <w:webHidden/>
                <w:sz w:val="22"/>
              </w:rPr>
              <w:fldChar w:fldCharType="end"/>
            </w:r>
          </w:hyperlink>
        </w:p>
        <w:p w14:paraId="20B9B350" w14:textId="171FDCEA" w:rsidR="008F318D" w:rsidRPr="00A01CB0" w:rsidRDefault="00B24640">
          <w:pPr>
            <w:pStyle w:val="TOC2"/>
            <w:tabs>
              <w:tab w:val="left" w:pos="1080"/>
            </w:tabs>
            <w:rPr>
              <w:rFonts w:asciiTheme="minorHAnsi" w:eastAsiaTheme="minorEastAsia" w:hAnsiTheme="minorHAnsi"/>
              <w:noProof/>
              <w:sz w:val="22"/>
            </w:rPr>
          </w:pPr>
          <w:hyperlink w:anchor="_Toc428350130" w:history="1">
            <w:r w:rsidR="008F318D" w:rsidRPr="00A01CB0">
              <w:rPr>
                <w:rStyle w:val="Hyperlink"/>
                <w:rFonts w:asciiTheme="minorHAnsi" w:hAnsiTheme="minorHAnsi"/>
                <w:noProof/>
                <w:sz w:val="22"/>
              </w:rPr>
              <w:t>6.1</w:t>
            </w:r>
            <w:r w:rsidR="008F318D" w:rsidRPr="00A01CB0">
              <w:rPr>
                <w:rFonts w:asciiTheme="minorHAnsi" w:eastAsiaTheme="minorEastAsia" w:hAnsiTheme="minorHAnsi"/>
                <w:noProof/>
                <w:sz w:val="22"/>
              </w:rPr>
              <w:tab/>
            </w:r>
            <w:r w:rsidR="00A91DF8" w:rsidRPr="00A01CB0">
              <w:rPr>
                <w:rStyle w:val="Hyperlink"/>
                <w:rFonts w:asciiTheme="minorHAnsi" w:hAnsiTheme="minorHAnsi"/>
                <w:noProof/>
                <w:sz w:val="22"/>
              </w:rPr>
              <w:t>Health Disparities</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_Toc428350130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6-7</w:t>
            </w:r>
            <w:r w:rsidR="008F318D" w:rsidRPr="00A01CB0">
              <w:rPr>
                <w:rFonts w:asciiTheme="minorHAnsi" w:hAnsiTheme="minorHAnsi"/>
                <w:noProof/>
                <w:webHidden/>
                <w:sz w:val="22"/>
              </w:rPr>
              <w:fldChar w:fldCharType="end"/>
            </w:r>
          </w:hyperlink>
        </w:p>
        <w:p w14:paraId="0F20D4B0" w14:textId="77777777" w:rsidR="008F318D" w:rsidRPr="00A01CB0" w:rsidRDefault="00B24640">
          <w:pPr>
            <w:pStyle w:val="TOC2"/>
            <w:tabs>
              <w:tab w:val="left" w:pos="1080"/>
            </w:tabs>
            <w:rPr>
              <w:rFonts w:asciiTheme="minorHAnsi" w:eastAsiaTheme="minorEastAsia" w:hAnsiTheme="minorHAnsi"/>
              <w:noProof/>
              <w:sz w:val="22"/>
            </w:rPr>
          </w:pPr>
          <w:hyperlink w:anchor="_Toc428350131" w:history="1">
            <w:r w:rsidR="008F318D" w:rsidRPr="00A01CB0">
              <w:rPr>
                <w:rStyle w:val="Hyperlink"/>
                <w:rFonts w:asciiTheme="minorHAnsi" w:hAnsiTheme="minorHAnsi"/>
                <w:noProof/>
                <w:sz w:val="22"/>
              </w:rPr>
              <w:t>6.2</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Health Disparities Summary</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_Toc428350131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6-8</w:t>
            </w:r>
            <w:r w:rsidR="008F318D" w:rsidRPr="00A01CB0">
              <w:rPr>
                <w:rFonts w:asciiTheme="minorHAnsi" w:hAnsiTheme="minorHAnsi"/>
                <w:noProof/>
                <w:webHidden/>
                <w:sz w:val="22"/>
              </w:rPr>
              <w:fldChar w:fldCharType="end"/>
            </w:r>
          </w:hyperlink>
        </w:p>
        <w:p w14:paraId="798C287E" w14:textId="77777777" w:rsidR="008F318D" w:rsidRPr="00A01CB0" w:rsidRDefault="00B24640">
          <w:pPr>
            <w:pStyle w:val="TOC1"/>
            <w:tabs>
              <w:tab w:val="left" w:pos="360"/>
            </w:tabs>
            <w:rPr>
              <w:rFonts w:asciiTheme="minorHAnsi" w:eastAsiaTheme="minorEastAsia" w:hAnsiTheme="minorHAnsi"/>
              <w:noProof/>
              <w:sz w:val="22"/>
            </w:rPr>
          </w:pPr>
          <w:hyperlink w:anchor="_Toc428350132" w:history="1">
            <w:r w:rsidR="008F318D" w:rsidRPr="00A01CB0">
              <w:rPr>
                <w:rStyle w:val="Hyperlink"/>
                <w:rFonts w:asciiTheme="minorHAnsi" w:hAnsiTheme="minorHAnsi"/>
                <w:noProof/>
                <w:sz w:val="22"/>
              </w:rPr>
              <w:t>7</w:t>
            </w:r>
            <w:r w:rsidR="008F318D" w:rsidRPr="00A01CB0">
              <w:rPr>
                <w:rFonts w:asciiTheme="minorHAnsi" w:eastAsiaTheme="minorEastAsia" w:hAnsiTheme="minorHAnsi"/>
                <w:noProof/>
                <w:sz w:val="22"/>
              </w:rPr>
              <w:tab/>
            </w:r>
            <w:r w:rsidR="008F318D" w:rsidRPr="00A01CB0">
              <w:rPr>
                <w:rStyle w:val="Hyperlink"/>
                <w:rFonts w:asciiTheme="minorHAnsi" w:hAnsiTheme="minorHAnsi"/>
                <w:noProof/>
                <w:sz w:val="22"/>
              </w:rPr>
              <w:t>Sustainability</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_Toc428350132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7-9</w:t>
            </w:r>
            <w:r w:rsidR="008F318D" w:rsidRPr="00A01CB0">
              <w:rPr>
                <w:rFonts w:asciiTheme="minorHAnsi" w:hAnsiTheme="minorHAnsi"/>
                <w:noProof/>
                <w:webHidden/>
                <w:sz w:val="22"/>
              </w:rPr>
              <w:fldChar w:fldCharType="end"/>
            </w:r>
          </w:hyperlink>
        </w:p>
        <w:p w14:paraId="10FA71B2" w14:textId="5F30FCD1" w:rsidR="008F318D" w:rsidRPr="00A01CB0" w:rsidRDefault="00B24640">
          <w:pPr>
            <w:pStyle w:val="TOC2"/>
            <w:rPr>
              <w:rFonts w:asciiTheme="minorHAnsi" w:eastAsiaTheme="minorEastAsia" w:hAnsiTheme="minorHAnsi"/>
              <w:noProof/>
              <w:sz w:val="22"/>
            </w:rPr>
          </w:pPr>
          <w:hyperlink w:anchor="_Toc428350133" w:history="1">
            <w:r w:rsidR="008F318D" w:rsidRPr="00A01CB0">
              <w:rPr>
                <w:rStyle w:val="Hyperlink"/>
                <w:rFonts w:asciiTheme="minorHAnsi" w:hAnsiTheme="minorHAnsi"/>
                <w:noProof/>
                <w:sz w:val="22"/>
              </w:rPr>
              <w:t>7.1 Sustai</w:t>
            </w:r>
            <w:r w:rsidR="00A91DF8" w:rsidRPr="00A01CB0">
              <w:rPr>
                <w:rStyle w:val="Hyperlink"/>
                <w:rFonts w:asciiTheme="minorHAnsi" w:hAnsiTheme="minorHAnsi"/>
                <w:noProof/>
                <w:sz w:val="22"/>
              </w:rPr>
              <w:t>nability</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_Toc428350133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7-9</w:t>
            </w:r>
            <w:r w:rsidR="008F318D" w:rsidRPr="00A01CB0">
              <w:rPr>
                <w:rFonts w:asciiTheme="minorHAnsi" w:hAnsiTheme="minorHAnsi"/>
                <w:noProof/>
                <w:webHidden/>
                <w:sz w:val="22"/>
              </w:rPr>
              <w:fldChar w:fldCharType="end"/>
            </w:r>
          </w:hyperlink>
        </w:p>
        <w:p w14:paraId="72E88052" w14:textId="77777777" w:rsidR="008F318D" w:rsidRPr="00A01CB0" w:rsidRDefault="00B24640">
          <w:pPr>
            <w:pStyle w:val="TOC2"/>
            <w:rPr>
              <w:rFonts w:asciiTheme="minorHAnsi" w:eastAsiaTheme="minorEastAsia" w:hAnsiTheme="minorHAnsi"/>
              <w:noProof/>
              <w:sz w:val="22"/>
            </w:rPr>
          </w:pPr>
          <w:hyperlink w:anchor="_Toc428350134" w:history="1">
            <w:r w:rsidR="008F318D" w:rsidRPr="00A01CB0">
              <w:rPr>
                <w:rStyle w:val="Hyperlink"/>
                <w:rFonts w:asciiTheme="minorHAnsi" w:hAnsiTheme="minorHAnsi"/>
                <w:noProof/>
                <w:sz w:val="22"/>
              </w:rPr>
              <w:t>7.2 Sustainability Summary</w:t>
            </w:r>
            <w:r w:rsidR="008F318D" w:rsidRPr="00A01CB0">
              <w:rPr>
                <w:rFonts w:asciiTheme="minorHAnsi" w:hAnsiTheme="minorHAnsi"/>
                <w:noProof/>
                <w:webHidden/>
                <w:sz w:val="22"/>
              </w:rPr>
              <w:tab/>
            </w:r>
            <w:r w:rsidR="008F318D" w:rsidRPr="00A01CB0">
              <w:rPr>
                <w:rFonts w:asciiTheme="minorHAnsi" w:hAnsiTheme="minorHAnsi"/>
                <w:noProof/>
                <w:webHidden/>
                <w:sz w:val="22"/>
              </w:rPr>
              <w:fldChar w:fldCharType="begin"/>
            </w:r>
            <w:r w:rsidR="008F318D" w:rsidRPr="00A01CB0">
              <w:rPr>
                <w:rFonts w:asciiTheme="minorHAnsi" w:hAnsiTheme="minorHAnsi"/>
                <w:noProof/>
                <w:webHidden/>
                <w:sz w:val="22"/>
              </w:rPr>
              <w:instrText xml:space="preserve"> PAGEREF _Toc428350134 \h </w:instrText>
            </w:r>
            <w:r w:rsidR="008F318D" w:rsidRPr="00A01CB0">
              <w:rPr>
                <w:rFonts w:asciiTheme="minorHAnsi" w:hAnsiTheme="minorHAnsi"/>
                <w:noProof/>
                <w:webHidden/>
                <w:sz w:val="22"/>
              </w:rPr>
            </w:r>
            <w:r w:rsidR="008F318D" w:rsidRPr="00A01CB0">
              <w:rPr>
                <w:rFonts w:asciiTheme="minorHAnsi" w:hAnsiTheme="minorHAnsi"/>
                <w:noProof/>
                <w:webHidden/>
                <w:sz w:val="22"/>
              </w:rPr>
              <w:fldChar w:fldCharType="separate"/>
            </w:r>
            <w:r w:rsidR="00510B37" w:rsidRPr="00A01CB0">
              <w:rPr>
                <w:rFonts w:asciiTheme="minorHAnsi" w:hAnsiTheme="minorHAnsi"/>
                <w:noProof/>
                <w:webHidden/>
                <w:sz w:val="22"/>
              </w:rPr>
              <w:t>7-9</w:t>
            </w:r>
            <w:r w:rsidR="008F318D" w:rsidRPr="00A01CB0">
              <w:rPr>
                <w:rFonts w:asciiTheme="minorHAnsi" w:hAnsiTheme="minorHAnsi"/>
                <w:noProof/>
                <w:webHidden/>
                <w:sz w:val="22"/>
              </w:rPr>
              <w:fldChar w:fldCharType="end"/>
            </w:r>
          </w:hyperlink>
        </w:p>
        <w:p w14:paraId="433BC181" w14:textId="77777777" w:rsidR="00B33A22" w:rsidRPr="00A01CB0" w:rsidRDefault="00B33A22" w:rsidP="00B33A22">
          <w:pPr>
            <w:rPr>
              <w:sz w:val="22"/>
              <w:szCs w:val="22"/>
            </w:rPr>
          </w:pPr>
          <w:r w:rsidRPr="00A01CB0">
            <w:rPr>
              <w:rFonts w:asciiTheme="minorHAnsi" w:hAnsiTheme="minorHAnsi"/>
              <w:b/>
              <w:bCs/>
              <w:noProof/>
              <w:sz w:val="22"/>
              <w:szCs w:val="22"/>
            </w:rPr>
            <w:fldChar w:fldCharType="end"/>
          </w:r>
        </w:p>
      </w:sdtContent>
    </w:sdt>
    <w:p w14:paraId="667B39CB" w14:textId="77777777" w:rsidR="00B33A22" w:rsidRDefault="00B33A22" w:rsidP="00B33A22">
      <w:pPr>
        <w:pStyle w:val="ContentsLabel"/>
        <w:tabs>
          <w:tab w:val="left" w:pos="1800"/>
        </w:tabs>
      </w:pPr>
      <w:r>
        <w:tab/>
      </w:r>
    </w:p>
    <w:p w14:paraId="206508F9" w14:textId="77777777" w:rsidR="00B33A22" w:rsidRDefault="00B33A22" w:rsidP="00B33A22">
      <w:pPr>
        <w:pStyle w:val="Body"/>
      </w:pPr>
      <w:r>
        <w:br w:type="page"/>
      </w:r>
    </w:p>
    <w:p w14:paraId="5F160555" w14:textId="77777777" w:rsidR="00B33A22" w:rsidRDefault="00B33A22" w:rsidP="00B33A22">
      <w:pPr>
        <w:pStyle w:val="Body"/>
        <w:sectPr w:rsidR="00B33A22" w:rsidSect="00F25DF9">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cols w:space="720"/>
          <w:docGrid w:linePitch="360"/>
        </w:sectPr>
      </w:pPr>
    </w:p>
    <w:p w14:paraId="7D4FD47D" w14:textId="23152BD3" w:rsidR="0002474A" w:rsidRPr="00A80D81" w:rsidRDefault="0002474A" w:rsidP="0002474A">
      <w:pPr>
        <w:pStyle w:val="Heading1"/>
        <w:rPr>
          <w:rFonts w:asciiTheme="minorHAnsi" w:hAnsiTheme="minorHAnsi"/>
        </w:rPr>
      </w:pPr>
      <w:bookmarkStart w:id="1" w:name="_Toc428350119"/>
      <w:r w:rsidRPr="00A80D81">
        <w:rPr>
          <w:rFonts w:asciiTheme="minorHAnsi" w:hAnsiTheme="minorHAnsi"/>
        </w:rPr>
        <w:lastRenderedPageBreak/>
        <w:t>Staff Information</w:t>
      </w:r>
      <w:bookmarkEnd w:id="1"/>
    </w:p>
    <w:p w14:paraId="49B9327E" w14:textId="069FA77D" w:rsidR="0002474A" w:rsidRPr="00A01CB0" w:rsidRDefault="00A50A8E" w:rsidP="00A50A8E">
      <w:pPr>
        <w:pStyle w:val="ESBody"/>
        <w:rPr>
          <w:rFonts w:asciiTheme="minorHAnsi" w:hAnsiTheme="minorHAnsi"/>
          <w:sz w:val="22"/>
        </w:rPr>
      </w:pPr>
      <w:r w:rsidRPr="00A01CB0">
        <w:rPr>
          <w:rFonts w:asciiTheme="minorHAnsi" w:hAnsiTheme="minorHAnsi"/>
          <w:sz w:val="22"/>
        </w:rPr>
        <w:t>Please provide up-to-da</w:t>
      </w:r>
      <w:r w:rsidR="001D25D2" w:rsidRPr="00A01CB0">
        <w:rPr>
          <w:rFonts w:asciiTheme="minorHAnsi" w:hAnsiTheme="minorHAnsi"/>
          <w:sz w:val="22"/>
        </w:rPr>
        <w:t>te information for the coalition</w:t>
      </w:r>
      <w:r w:rsidR="00310E2A" w:rsidRPr="00A01CB0">
        <w:rPr>
          <w:rFonts w:asciiTheme="minorHAnsi" w:hAnsiTheme="minorHAnsi"/>
          <w:sz w:val="22"/>
        </w:rPr>
        <w:t xml:space="preserve"> lead</w:t>
      </w:r>
      <w:r w:rsidRPr="00A01CB0">
        <w:rPr>
          <w:rFonts w:asciiTheme="minorHAnsi" w:hAnsiTheme="minorHAnsi"/>
          <w:sz w:val="22"/>
        </w:rPr>
        <w:t>.</w:t>
      </w:r>
      <w:r w:rsidR="00310E2A" w:rsidRPr="00A01CB0">
        <w:rPr>
          <w:rFonts w:asciiTheme="minorHAnsi" w:hAnsiTheme="minorHAnsi"/>
          <w:sz w:val="22"/>
        </w:rPr>
        <w:t xml:space="preserve"> If there is another important point of contact or an additional paid staff, please list them as well.</w:t>
      </w:r>
      <w:r w:rsidR="001D25D2" w:rsidRPr="00A01CB0">
        <w:rPr>
          <w:rFonts w:asciiTheme="minorHAnsi" w:hAnsiTheme="minorHAnsi"/>
          <w:sz w:val="22"/>
        </w:rPr>
        <w:t xml:space="preserve"> </w:t>
      </w:r>
    </w:p>
    <w:p w14:paraId="639582D5" w14:textId="20392CAD" w:rsidR="006D61AF" w:rsidRPr="00A01CB0" w:rsidRDefault="00B24640" w:rsidP="00803E70">
      <w:pPr>
        <w:pStyle w:val="ESHeading1"/>
        <w:rPr>
          <w:rFonts w:asciiTheme="minorHAnsi" w:hAnsiTheme="minorHAnsi"/>
          <w:sz w:val="22"/>
          <w:szCs w:val="22"/>
        </w:rPr>
      </w:pPr>
      <w:sdt>
        <w:sdtPr>
          <w:rPr>
            <w:rFonts w:asciiTheme="minorHAnsi" w:hAnsiTheme="minorHAnsi"/>
            <w:sz w:val="22"/>
            <w:szCs w:val="22"/>
          </w:rPr>
          <w:id w:val="-878622314"/>
          <w14:checkbox>
            <w14:checked w14:val="0"/>
            <w14:checkedState w14:val="2612" w14:font="MS Gothic"/>
            <w14:uncheckedState w14:val="2610" w14:font="MS Gothic"/>
          </w14:checkbox>
        </w:sdtPr>
        <w:sdtEndPr/>
        <w:sdtContent>
          <w:r w:rsidR="00A80D81" w:rsidRPr="00A01CB0">
            <w:rPr>
              <w:rFonts w:ascii="Segoe UI Symbol" w:eastAsia="MS Gothic" w:hAnsi="Segoe UI Symbol" w:cs="Segoe UI Symbol"/>
              <w:sz w:val="22"/>
              <w:szCs w:val="22"/>
            </w:rPr>
            <w:t>☐</w:t>
          </w:r>
        </w:sdtContent>
      </w:sdt>
      <w:r w:rsidR="006D61AF" w:rsidRPr="00A01CB0">
        <w:rPr>
          <w:rFonts w:asciiTheme="minorHAnsi" w:hAnsiTheme="minorHAnsi"/>
          <w:sz w:val="22"/>
          <w:szCs w:val="22"/>
        </w:rPr>
        <w:t>Please check here if you are providing changes in staff for this reporting period</w:t>
      </w:r>
    </w:p>
    <w:p w14:paraId="35E92966" w14:textId="007D5794" w:rsidR="005D481A" w:rsidRPr="00A80D81" w:rsidRDefault="005D481A" w:rsidP="005D481A">
      <w:pPr>
        <w:pStyle w:val="ESHeading1"/>
        <w:rPr>
          <w:rFonts w:asciiTheme="minorHAnsi" w:hAnsiTheme="minorHAnsi"/>
          <w:sz w:val="24"/>
        </w:rPr>
      </w:pPr>
    </w:p>
    <w:p w14:paraId="57A23DFD" w14:textId="6E19AEB1" w:rsidR="00310E2A" w:rsidRPr="004D24E6" w:rsidRDefault="001D25D2" w:rsidP="00A50A8E">
      <w:pPr>
        <w:pStyle w:val="ESHeading1"/>
        <w:rPr>
          <w:rFonts w:asciiTheme="minorHAnsi" w:eastAsiaTheme="majorEastAsia" w:hAnsiTheme="minorHAnsi"/>
          <w:sz w:val="24"/>
          <w:u w:val="single"/>
        </w:rPr>
      </w:pPr>
      <w:r w:rsidRPr="004D24E6">
        <w:rPr>
          <w:rFonts w:asciiTheme="minorHAnsi" w:eastAsiaTheme="majorEastAsia" w:hAnsiTheme="minorHAnsi"/>
          <w:sz w:val="24"/>
          <w:u w:val="single"/>
        </w:rPr>
        <w:t>Coalition</w:t>
      </w:r>
      <w:r w:rsidR="00310E2A" w:rsidRPr="004D24E6">
        <w:rPr>
          <w:rFonts w:asciiTheme="minorHAnsi" w:eastAsiaTheme="majorEastAsia" w:hAnsiTheme="minorHAnsi"/>
          <w:sz w:val="24"/>
          <w:u w:val="single"/>
        </w:rPr>
        <w:t xml:space="preserve"> </w:t>
      </w:r>
      <w:r w:rsidR="00A50A8E" w:rsidRPr="004D24E6">
        <w:rPr>
          <w:rFonts w:asciiTheme="minorHAnsi" w:eastAsiaTheme="majorEastAsia" w:hAnsiTheme="minorHAnsi"/>
          <w:sz w:val="24"/>
          <w:u w:val="single"/>
        </w:rPr>
        <w:t>Lead</w:t>
      </w:r>
      <w:r w:rsidRPr="004D24E6">
        <w:rPr>
          <w:rFonts w:asciiTheme="minorHAnsi" w:eastAsiaTheme="majorEastAsia" w:hAnsiTheme="minorHAnsi"/>
          <w:sz w:val="24"/>
          <w:u w:val="single"/>
        </w:rPr>
        <w:t xml:space="preserve"> for PFS</w:t>
      </w:r>
      <w:r w:rsidR="00A50A8E" w:rsidRPr="004D24E6">
        <w:rPr>
          <w:rFonts w:asciiTheme="minorHAnsi" w:eastAsiaTheme="majorEastAsia" w:hAnsiTheme="minorHAnsi"/>
          <w:sz w:val="24"/>
          <w:u w:val="single"/>
        </w:rPr>
        <w:t xml:space="preserve"> </w:t>
      </w:r>
    </w:p>
    <w:p w14:paraId="5FACCD31" w14:textId="44D0FF61" w:rsidR="00310E2A" w:rsidRPr="004D24E6" w:rsidRDefault="00A50A8E" w:rsidP="00A50A8E">
      <w:pPr>
        <w:pStyle w:val="ESHeading1"/>
        <w:rPr>
          <w:rFonts w:asciiTheme="minorHAnsi" w:eastAsiaTheme="majorEastAsia" w:hAnsiTheme="minorHAnsi"/>
          <w:sz w:val="24"/>
        </w:rPr>
      </w:pPr>
      <w:r w:rsidRPr="004D24E6">
        <w:rPr>
          <w:rFonts w:asciiTheme="minorHAnsi" w:eastAsiaTheme="majorEastAsia" w:hAnsiTheme="minorHAnsi"/>
          <w:sz w:val="24"/>
        </w:rPr>
        <w:t>Name:</w:t>
      </w:r>
      <w:r w:rsidR="00BA3630" w:rsidRPr="004D24E6">
        <w:rPr>
          <w:rFonts w:asciiTheme="minorHAnsi" w:eastAsiaTheme="majorEastAsia" w:hAnsiTheme="minorHAnsi"/>
          <w:sz w:val="24"/>
        </w:rPr>
        <w:tab/>
      </w:r>
    </w:p>
    <w:p w14:paraId="19873C0F" w14:textId="676C67A4" w:rsidR="00310E2A" w:rsidRPr="004D24E6" w:rsidRDefault="00BA3630" w:rsidP="00A50A8E">
      <w:pPr>
        <w:pStyle w:val="ESHeading1"/>
        <w:rPr>
          <w:rFonts w:asciiTheme="minorHAnsi" w:eastAsiaTheme="majorEastAsia" w:hAnsiTheme="minorHAnsi"/>
          <w:sz w:val="24"/>
        </w:rPr>
      </w:pPr>
      <w:r w:rsidRPr="004D24E6">
        <w:rPr>
          <w:rFonts w:asciiTheme="minorHAnsi" w:eastAsiaTheme="majorEastAsia" w:hAnsiTheme="minorHAnsi"/>
          <w:sz w:val="24"/>
        </w:rPr>
        <w:t>Email</w:t>
      </w:r>
      <w:r w:rsidRPr="004D24E6">
        <w:rPr>
          <w:rFonts w:asciiTheme="minorHAnsi" w:eastAsiaTheme="majorEastAsia" w:hAnsiTheme="minorHAnsi"/>
          <w:sz w:val="24"/>
        </w:rPr>
        <w:tab/>
      </w:r>
    </w:p>
    <w:p w14:paraId="6D047FDD" w14:textId="1316A95F" w:rsidR="00310E2A" w:rsidRPr="004D24E6" w:rsidRDefault="00310E2A" w:rsidP="00A50A8E">
      <w:pPr>
        <w:pStyle w:val="ESHeading1"/>
        <w:rPr>
          <w:rFonts w:asciiTheme="minorHAnsi" w:eastAsiaTheme="majorEastAsia" w:hAnsiTheme="minorHAnsi"/>
          <w:sz w:val="24"/>
        </w:rPr>
      </w:pPr>
      <w:r w:rsidRPr="004D24E6">
        <w:rPr>
          <w:rFonts w:asciiTheme="minorHAnsi" w:eastAsiaTheme="majorEastAsia" w:hAnsiTheme="minorHAnsi"/>
          <w:sz w:val="24"/>
        </w:rPr>
        <w:t>Address:</w:t>
      </w:r>
      <w:r w:rsidR="00BA3630" w:rsidRPr="004D24E6">
        <w:rPr>
          <w:rFonts w:asciiTheme="minorHAnsi" w:eastAsiaTheme="majorEastAsia" w:hAnsiTheme="minorHAnsi"/>
          <w:sz w:val="24"/>
        </w:rPr>
        <w:tab/>
      </w:r>
      <w:r w:rsidR="00BA3630" w:rsidRPr="004D24E6">
        <w:rPr>
          <w:rFonts w:asciiTheme="minorHAnsi" w:eastAsiaTheme="majorEastAsia" w:hAnsiTheme="minorHAnsi"/>
          <w:sz w:val="24"/>
        </w:rPr>
        <w:tab/>
      </w:r>
    </w:p>
    <w:p w14:paraId="718454DF" w14:textId="30D91566" w:rsidR="00310E2A" w:rsidRPr="004D24E6" w:rsidRDefault="00310E2A" w:rsidP="00A50A8E">
      <w:pPr>
        <w:pStyle w:val="ESHeading1"/>
        <w:rPr>
          <w:rFonts w:asciiTheme="minorHAnsi" w:eastAsiaTheme="majorEastAsia" w:hAnsiTheme="minorHAnsi"/>
          <w:sz w:val="24"/>
        </w:rPr>
      </w:pPr>
      <w:r w:rsidRPr="004D24E6">
        <w:rPr>
          <w:rFonts w:asciiTheme="minorHAnsi" w:eastAsiaTheme="majorEastAsia" w:hAnsiTheme="minorHAnsi"/>
          <w:sz w:val="24"/>
        </w:rPr>
        <w:t>Phone Number:</w:t>
      </w:r>
      <w:r w:rsidR="00BA3630" w:rsidRPr="004D24E6">
        <w:rPr>
          <w:rFonts w:asciiTheme="minorHAnsi" w:eastAsiaTheme="majorEastAsia" w:hAnsiTheme="minorHAnsi"/>
          <w:sz w:val="24"/>
        </w:rPr>
        <w:t xml:space="preserve">   </w:t>
      </w:r>
    </w:p>
    <w:p w14:paraId="59F52E62" w14:textId="77777777" w:rsidR="00310E2A" w:rsidRPr="004D24E6" w:rsidRDefault="00310E2A" w:rsidP="00A50A8E">
      <w:pPr>
        <w:pStyle w:val="ESHeading1"/>
        <w:rPr>
          <w:rFonts w:asciiTheme="minorHAnsi" w:eastAsiaTheme="majorEastAsia" w:hAnsiTheme="minorHAnsi"/>
          <w:sz w:val="24"/>
        </w:rPr>
      </w:pPr>
    </w:p>
    <w:p w14:paraId="46176EDF" w14:textId="6A4FC006" w:rsidR="00310E2A" w:rsidRPr="004D24E6" w:rsidRDefault="00310E2A" w:rsidP="00A50A8E">
      <w:pPr>
        <w:pStyle w:val="ESHeading1"/>
        <w:rPr>
          <w:rFonts w:asciiTheme="minorHAnsi" w:eastAsiaTheme="majorEastAsia" w:hAnsiTheme="minorHAnsi"/>
          <w:sz w:val="24"/>
          <w:u w:val="single"/>
        </w:rPr>
      </w:pPr>
      <w:r w:rsidRPr="004D24E6">
        <w:rPr>
          <w:rFonts w:asciiTheme="minorHAnsi" w:eastAsiaTheme="majorEastAsia" w:hAnsiTheme="minorHAnsi"/>
          <w:sz w:val="24"/>
          <w:u w:val="single"/>
        </w:rPr>
        <w:t>Other PFS Contact</w:t>
      </w:r>
      <w:r w:rsidR="001D25D2" w:rsidRPr="004D24E6">
        <w:rPr>
          <w:rFonts w:asciiTheme="minorHAnsi" w:eastAsiaTheme="majorEastAsia" w:hAnsiTheme="minorHAnsi"/>
          <w:sz w:val="24"/>
          <w:u w:val="single"/>
        </w:rPr>
        <w:t>s</w:t>
      </w:r>
    </w:p>
    <w:p w14:paraId="41CED66D" w14:textId="77777777" w:rsidR="00310E2A" w:rsidRPr="004D24E6" w:rsidRDefault="00310E2A" w:rsidP="00310E2A">
      <w:pPr>
        <w:pStyle w:val="ESHeading1"/>
        <w:rPr>
          <w:rFonts w:asciiTheme="minorHAnsi" w:eastAsiaTheme="majorEastAsia" w:hAnsiTheme="minorHAnsi"/>
          <w:sz w:val="24"/>
        </w:rPr>
      </w:pPr>
      <w:r w:rsidRPr="004D24E6">
        <w:rPr>
          <w:rFonts w:asciiTheme="minorHAnsi" w:eastAsiaTheme="majorEastAsia" w:hAnsiTheme="minorHAnsi"/>
          <w:sz w:val="24"/>
        </w:rPr>
        <w:t xml:space="preserve">Name: </w:t>
      </w:r>
    </w:p>
    <w:p w14:paraId="3704E160" w14:textId="77777777" w:rsidR="00310E2A" w:rsidRPr="004D24E6" w:rsidRDefault="00310E2A" w:rsidP="00310E2A">
      <w:pPr>
        <w:pStyle w:val="ESHeading1"/>
        <w:rPr>
          <w:rFonts w:asciiTheme="minorHAnsi" w:eastAsiaTheme="majorEastAsia" w:hAnsiTheme="minorHAnsi"/>
          <w:sz w:val="24"/>
        </w:rPr>
      </w:pPr>
      <w:r w:rsidRPr="004D24E6">
        <w:rPr>
          <w:rFonts w:asciiTheme="minorHAnsi" w:eastAsiaTheme="majorEastAsia" w:hAnsiTheme="minorHAnsi"/>
          <w:sz w:val="24"/>
        </w:rPr>
        <w:t>Email:</w:t>
      </w:r>
    </w:p>
    <w:p w14:paraId="5146E82E" w14:textId="77777777" w:rsidR="00310E2A" w:rsidRPr="004D24E6" w:rsidRDefault="00310E2A" w:rsidP="00310E2A">
      <w:pPr>
        <w:pStyle w:val="ESHeading1"/>
        <w:rPr>
          <w:rFonts w:asciiTheme="minorHAnsi" w:eastAsiaTheme="majorEastAsia" w:hAnsiTheme="minorHAnsi"/>
          <w:sz w:val="24"/>
        </w:rPr>
      </w:pPr>
      <w:r w:rsidRPr="004D24E6">
        <w:rPr>
          <w:rFonts w:asciiTheme="minorHAnsi" w:eastAsiaTheme="majorEastAsia" w:hAnsiTheme="minorHAnsi"/>
          <w:sz w:val="24"/>
        </w:rPr>
        <w:t>Address:</w:t>
      </w:r>
    </w:p>
    <w:p w14:paraId="2846116B" w14:textId="77777777" w:rsidR="00310E2A" w:rsidRPr="004D24E6" w:rsidRDefault="00310E2A" w:rsidP="00310E2A">
      <w:pPr>
        <w:pStyle w:val="ESHeading1"/>
        <w:rPr>
          <w:rFonts w:asciiTheme="minorHAnsi" w:eastAsiaTheme="majorEastAsia" w:hAnsiTheme="minorHAnsi"/>
          <w:sz w:val="24"/>
        </w:rPr>
      </w:pPr>
      <w:r w:rsidRPr="004D24E6">
        <w:rPr>
          <w:rFonts w:asciiTheme="minorHAnsi" w:eastAsiaTheme="majorEastAsia" w:hAnsiTheme="minorHAnsi"/>
          <w:sz w:val="24"/>
        </w:rPr>
        <w:t>Phone Number:</w:t>
      </w:r>
    </w:p>
    <w:p w14:paraId="4502FEFC" w14:textId="77777777" w:rsidR="001D25D2" w:rsidRPr="004D24E6" w:rsidRDefault="001D25D2" w:rsidP="001D25D2">
      <w:pPr>
        <w:pStyle w:val="ESBody"/>
        <w:rPr>
          <w:rFonts w:asciiTheme="minorHAnsi" w:hAnsiTheme="minorHAnsi"/>
          <w:szCs w:val="24"/>
        </w:rPr>
      </w:pPr>
    </w:p>
    <w:p w14:paraId="3B660DEB" w14:textId="77777777" w:rsidR="001D25D2" w:rsidRPr="004D24E6" w:rsidRDefault="001D25D2" w:rsidP="001D25D2">
      <w:pPr>
        <w:pStyle w:val="ESHeading1"/>
        <w:rPr>
          <w:rFonts w:asciiTheme="minorHAnsi" w:eastAsiaTheme="majorEastAsia" w:hAnsiTheme="minorHAnsi"/>
          <w:sz w:val="24"/>
        </w:rPr>
      </w:pPr>
      <w:r w:rsidRPr="004D24E6">
        <w:rPr>
          <w:rFonts w:asciiTheme="minorHAnsi" w:eastAsiaTheme="majorEastAsia" w:hAnsiTheme="minorHAnsi"/>
          <w:sz w:val="24"/>
        </w:rPr>
        <w:t xml:space="preserve">Name: </w:t>
      </w:r>
    </w:p>
    <w:p w14:paraId="5530B2AF" w14:textId="77777777" w:rsidR="001D25D2" w:rsidRPr="004D24E6" w:rsidRDefault="001D25D2" w:rsidP="001D25D2">
      <w:pPr>
        <w:pStyle w:val="ESHeading1"/>
        <w:rPr>
          <w:rFonts w:asciiTheme="minorHAnsi" w:eastAsiaTheme="majorEastAsia" w:hAnsiTheme="minorHAnsi"/>
          <w:sz w:val="24"/>
        </w:rPr>
      </w:pPr>
      <w:r w:rsidRPr="004D24E6">
        <w:rPr>
          <w:rFonts w:asciiTheme="minorHAnsi" w:eastAsiaTheme="majorEastAsia" w:hAnsiTheme="minorHAnsi"/>
          <w:sz w:val="24"/>
        </w:rPr>
        <w:t>Email:</w:t>
      </w:r>
    </w:p>
    <w:p w14:paraId="4843B3E6" w14:textId="77777777" w:rsidR="001D25D2" w:rsidRPr="004D24E6" w:rsidRDefault="001D25D2" w:rsidP="001D25D2">
      <w:pPr>
        <w:pStyle w:val="ESHeading1"/>
        <w:rPr>
          <w:rFonts w:asciiTheme="minorHAnsi" w:eastAsiaTheme="majorEastAsia" w:hAnsiTheme="minorHAnsi"/>
          <w:sz w:val="24"/>
        </w:rPr>
      </w:pPr>
      <w:r w:rsidRPr="004D24E6">
        <w:rPr>
          <w:rFonts w:asciiTheme="minorHAnsi" w:eastAsiaTheme="majorEastAsia" w:hAnsiTheme="minorHAnsi"/>
          <w:sz w:val="24"/>
        </w:rPr>
        <w:t>Address:</w:t>
      </w:r>
    </w:p>
    <w:p w14:paraId="68594D9A" w14:textId="77777777" w:rsidR="001D25D2" w:rsidRPr="004D24E6" w:rsidRDefault="001D25D2" w:rsidP="001D25D2">
      <w:pPr>
        <w:pStyle w:val="ESHeading1"/>
        <w:rPr>
          <w:rFonts w:asciiTheme="minorHAnsi" w:eastAsiaTheme="majorEastAsia" w:hAnsiTheme="minorHAnsi"/>
          <w:sz w:val="24"/>
        </w:rPr>
      </w:pPr>
      <w:r w:rsidRPr="004D24E6">
        <w:rPr>
          <w:rFonts w:asciiTheme="minorHAnsi" w:eastAsiaTheme="majorEastAsia" w:hAnsiTheme="minorHAnsi"/>
          <w:sz w:val="24"/>
        </w:rPr>
        <w:t>Phone Number:</w:t>
      </w:r>
    </w:p>
    <w:p w14:paraId="2BEB0452" w14:textId="0C054904" w:rsidR="00A50A8E" w:rsidRPr="004D24E6" w:rsidRDefault="00310E2A" w:rsidP="00A50A8E">
      <w:pPr>
        <w:pStyle w:val="ESHeading1"/>
        <w:rPr>
          <w:rFonts w:eastAsiaTheme="majorEastAsia"/>
          <w:sz w:val="24"/>
          <w:u w:val="single"/>
        </w:rPr>
      </w:pPr>
      <w:r w:rsidRPr="004D24E6">
        <w:rPr>
          <w:rFonts w:eastAsiaTheme="majorEastAsia"/>
          <w:sz w:val="24"/>
          <w:u w:val="single"/>
        </w:rPr>
        <w:fldChar w:fldCharType="begin"/>
      </w:r>
      <w:r w:rsidRPr="004D24E6">
        <w:rPr>
          <w:rFonts w:eastAsiaTheme="majorEastAsia"/>
          <w:sz w:val="24"/>
          <w:u w:val="single"/>
        </w:rPr>
        <w:instrText xml:space="preserve"> AUTHOR  \* FirstCap  \* MERGEFORMAT </w:instrText>
      </w:r>
      <w:r w:rsidRPr="004D24E6">
        <w:rPr>
          <w:rFonts w:eastAsiaTheme="majorEastAsia"/>
          <w:sz w:val="24"/>
          <w:u w:val="single"/>
        </w:rPr>
        <w:fldChar w:fldCharType="end"/>
      </w:r>
    </w:p>
    <w:p w14:paraId="6AD775A7" w14:textId="35C7B6B6" w:rsidR="00B33A22" w:rsidRPr="00A80D81" w:rsidRDefault="00B33A22" w:rsidP="00B33A22">
      <w:pPr>
        <w:pStyle w:val="Heading1"/>
        <w:rPr>
          <w:rFonts w:asciiTheme="minorHAnsi" w:hAnsiTheme="minorHAnsi"/>
          <w:sz w:val="52"/>
        </w:rPr>
      </w:pPr>
      <w:bookmarkStart w:id="2" w:name="_Toc428350120"/>
      <w:r w:rsidRPr="00A80D81">
        <w:rPr>
          <w:rFonts w:asciiTheme="minorHAnsi" w:hAnsiTheme="minorHAnsi"/>
          <w:sz w:val="52"/>
        </w:rPr>
        <w:lastRenderedPageBreak/>
        <w:t>Assessment</w:t>
      </w:r>
      <w:bookmarkEnd w:id="2"/>
    </w:p>
    <w:p w14:paraId="62F66E1B" w14:textId="79F4DF47" w:rsidR="00734061" w:rsidRPr="00A01CB0" w:rsidRDefault="00A81313" w:rsidP="00734061">
      <w:pPr>
        <w:pStyle w:val="Body"/>
        <w:rPr>
          <w:rFonts w:asciiTheme="minorHAnsi" w:hAnsiTheme="minorHAnsi"/>
          <w:sz w:val="22"/>
        </w:rPr>
      </w:pPr>
      <w:r w:rsidRPr="00A01CB0">
        <w:rPr>
          <w:rFonts w:asciiTheme="minorHAnsi" w:hAnsiTheme="minorHAnsi"/>
          <w:sz w:val="22"/>
        </w:rPr>
        <w:t>Assessment involves the systematic gathering and examination of data about alcohol and drug problems, related conditions and consequences in the area of concern to the community prevention planning group.  Assessing the problems means pinpointing where the problems are in the community and which populations are impacted.  It also means examining the conditions within the community that put it at risk for the problems and identifying conditions that now</w:t>
      </w:r>
      <w:r w:rsidR="005F13AE" w:rsidRPr="00A01CB0">
        <w:rPr>
          <w:rFonts w:asciiTheme="minorHAnsi" w:hAnsiTheme="minorHAnsi"/>
          <w:sz w:val="22"/>
        </w:rPr>
        <w:t>,</w:t>
      </w:r>
      <w:r w:rsidRPr="00A01CB0">
        <w:rPr>
          <w:rFonts w:asciiTheme="minorHAnsi" w:hAnsiTheme="minorHAnsi"/>
          <w:sz w:val="22"/>
        </w:rPr>
        <w:t xml:space="preserve"> or in the future</w:t>
      </w:r>
      <w:r w:rsidR="005F13AE" w:rsidRPr="00A01CB0">
        <w:rPr>
          <w:rFonts w:asciiTheme="minorHAnsi" w:hAnsiTheme="minorHAnsi"/>
          <w:sz w:val="22"/>
        </w:rPr>
        <w:t>,</w:t>
      </w:r>
      <w:r w:rsidRPr="00A01CB0">
        <w:rPr>
          <w:rFonts w:asciiTheme="minorHAnsi" w:hAnsiTheme="minorHAnsi"/>
          <w:sz w:val="22"/>
        </w:rPr>
        <w:t xml:space="preserve"> could protect against the problems.</w:t>
      </w:r>
    </w:p>
    <w:p w14:paraId="59F8C401" w14:textId="77777777" w:rsidR="00B33A22" w:rsidRPr="00A80D81" w:rsidRDefault="00B33A22" w:rsidP="00B33A22">
      <w:pPr>
        <w:pStyle w:val="Heading2"/>
        <w:numPr>
          <w:ilvl w:val="1"/>
          <w:numId w:val="20"/>
        </w:numPr>
        <w:rPr>
          <w:sz w:val="32"/>
        </w:rPr>
      </w:pPr>
      <w:bookmarkStart w:id="3" w:name="_Toc428350121"/>
      <w:r w:rsidRPr="00A80D81">
        <w:rPr>
          <w:sz w:val="32"/>
        </w:rPr>
        <w:t>Accomplishment and Barriers</w:t>
      </w:r>
      <w:bookmarkEnd w:id="3"/>
      <w:r w:rsidRPr="00A80D81">
        <w:rPr>
          <w:sz w:val="32"/>
        </w:rPr>
        <w:t xml:space="preserve"> </w:t>
      </w:r>
    </w:p>
    <w:p w14:paraId="25863D3D" w14:textId="736BA785" w:rsidR="00A80D81" w:rsidRPr="00A01CB0" w:rsidRDefault="00B24640" w:rsidP="007C5FEA">
      <w:pPr>
        <w:pStyle w:val="Body"/>
        <w:ind w:left="576"/>
        <w:rPr>
          <w:rFonts w:asciiTheme="minorHAnsi" w:hAnsiTheme="minorHAnsi"/>
          <w:b/>
          <w:sz w:val="22"/>
        </w:rPr>
      </w:pPr>
      <w:sdt>
        <w:sdtPr>
          <w:rPr>
            <w:rFonts w:asciiTheme="minorHAnsi" w:eastAsia="MS Gothic" w:hAnsiTheme="minorHAnsi"/>
            <w:b/>
            <w:sz w:val="22"/>
          </w:rPr>
          <w:id w:val="-1442443563"/>
          <w14:checkbox>
            <w14:checked w14:val="0"/>
            <w14:checkedState w14:val="2612" w14:font="MS Gothic"/>
            <w14:uncheckedState w14:val="2610" w14:font="MS Gothic"/>
          </w14:checkbox>
        </w:sdtPr>
        <w:sdtEndPr/>
        <w:sdtContent>
          <w:r w:rsidR="00A01CB0">
            <w:rPr>
              <w:rFonts w:ascii="MS Gothic" w:eastAsia="MS Gothic" w:hAnsi="MS Gothic" w:hint="eastAsia"/>
              <w:b/>
              <w:sz w:val="22"/>
            </w:rPr>
            <w:t>☐</w:t>
          </w:r>
        </w:sdtContent>
      </w:sdt>
      <w:r w:rsidR="007C5FEA" w:rsidRPr="00A01CB0">
        <w:rPr>
          <w:rFonts w:asciiTheme="minorHAnsi" w:eastAsia="MS Gothic" w:hAnsiTheme="minorHAnsi"/>
          <w:b/>
          <w:sz w:val="22"/>
        </w:rPr>
        <w:t>Please check box here if there was no assessment activity conducted this quarter</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983682" w:rsidRPr="00A80D81" w14:paraId="1CCA4EE7" w14:textId="77777777" w:rsidTr="006C2B41">
        <w:trPr>
          <w:cantSplit/>
          <w:trHeight w:val="288"/>
        </w:trPr>
        <w:tc>
          <w:tcPr>
            <w:tcW w:w="9025" w:type="dxa"/>
            <w:gridSpan w:val="3"/>
            <w:tcBorders>
              <w:bottom w:val="single" w:sz="4" w:space="0" w:color="BFBFBF"/>
            </w:tcBorders>
            <w:shd w:val="clear" w:color="auto" w:fill="577786"/>
            <w:vAlign w:val="bottom"/>
          </w:tcPr>
          <w:p w14:paraId="2E26AD12" w14:textId="0D44E92A" w:rsidR="00983682" w:rsidRPr="004D24E6" w:rsidRDefault="006C2B41" w:rsidP="006C2B41">
            <w:pPr>
              <w:pStyle w:val="TableHeaders"/>
              <w:rPr>
                <w:rFonts w:asciiTheme="minorHAnsi" w:hAnsiTheme="minorHAnsi"/>
                <w:color w:val="FFFFFF"/>
                <w:sz w:val="22"/>
              </w:rPr>
            </w:pPr>
            <w:r w:rsidRPr="004D24E6">
              <w:rPr>
                <w:rFonts w:asciiTheme="minorHAnsi" w:hAnsiTheme="minorHAnsi"/>
                <w:color w:val="FFFFFF"/>
                <w:sz w:val="22"/>
              </w:rPr>
              <w:t xml:space="preserve">Assessment </w:t>
            </w:r>
            <w:r w:rsidR="00983682" w:rsidRPr="004D24E6">
              <w:rPr>
                <w:rFonts w:asciiTheme="minorHAnsi" w:hAnsiTheme="minorHAnsi"/>
                <w:color w:val="FFFFFF"/>
                <w:sz w:val="22"/>
              </w:rPr>
              <w:t>Accomplishments</w:t>
            </w:r>
          </w:p>
        </w:tc>
      </w:tr>
      <w:tr w:rsidR="00983682" w:rsidRPr="00A80D81" w14:paraId="407EB731" w14:textId="77777777" w:rsidTr="00FA0269">
        <w:trPr>
          <w:cantSplit/>
          <w:trHeight w:val="288"/>
        </w:trPr>
        <w:tc>
          <w:tcPr>
            <w:tcW w:w="2185" w:type="dxa"/>
            <w:tcBorders>
              <w:bottom w:val="single" w:sz="4" w:space="0" w:color="BFBFBF"/>
            </w:tcBorders>
            <w:shd w:val="clear" w:color="auto" w:fill="577786"/>
            <w:vAlign w:val="bottom"/>
          </w:tcPr>
          <w:p w14:paraId="1841B2B6" w14:textId="77777777" w:rsidR="00983682" w:rsidRPr="004D24E6" w:rsidRDefault="00983682" w:rsidP="006C2B41">
            <w:pPr>
              <w:pStyle w:val="TableHeaders"/>
              <w:rPr>
                <w:rFonts w:asciiTheme="minorHAnsi" w:hAnsiTheme="minorHAnsi"/>
                <w:color w:val="FFFFFF"/>
                <w:sz w:val="22"/>
              </w:rPr>
            </w:pPr>
            <w:r w:rsidRPr="004D24E6">
              <w:rPr>
                <w:rFonts w:asciiTheme="minorHAnsi" w:hAnsiTheme="minorHAnsi"/>
                <w:color w:val="FFFFFF"/>
                <w:sz w:val="22"/>
              </w:rPr>
              <w:t>Accomplishment Name</w:t>
            </w:r>
          </w:p>
        </w:tc>
        <w:tc>
          <w:tcPr>
            <w:tcW w:w="2070" w:type="dxa"/>
            <w:tcBorders>
              <w:bottom w:val="single" w:sz="4" w:space="0" w:color="BFBFBF"/>
            </w:tcBorders>
            <w:shd w:val="clear" w:color="auto" w:fill="577786"/>
          </w:tcPr>
          <w:p w14:paraId="2B71ABD6" w14:textId="77777777" w:rsidR="00983682" w:rsidRPr="004D24E6" w:rsidRDefault="00983682" w:rsidP="006C2B41">
            <w:pPr>
              <w:pStyle w:val="TableHeaders"/>
              <w:rPr>
                <w:rFonts w:asciiTheme="minorHAnsi" w:hAnsiTheme="minorHAnsi"/>
                <w:color w:val="FFFFFF"/>
                <w:sz w:val="22"/>
              </w:rPr>
            </w:pPr>
            <w:r w:rsidRPr="004D24E6">
              <w:rPr>
                <w:rFonts w:asciiTheme="minorHAnsi" w:hAnsiTheme="minorHAnsi"/>
                <w:color w:val="FFFFFF"/>
                <w:sz w:val="22"/>
              </w:rPr>
              <w:t>If “Other” selected, Specify Other</w:t>
            </w:r>
          </w:p>
        </w:tc>
        <w:tc>
          <w:tcPr>
            <w:tcW w:w="4770" w:type="dxa"/>
            <w:tcBorders>
              <w:bottom w:val="single" w:sz="4" w:space="0" w:color="BFBFBF"/>
            </w:tcBorders>
            <w:shd w:val="clear" w:color="auto" w:fill="577786"/>
            <w:vAlign w:val="bottom"/>
          </w:tcPr>
          <w:p w14:paraId="42DA01AA" w14:textId="77777777" w:rsidR="00983682" w:rsidRPr="004D24E6" w:rsidRDefault="00983682" w:rsidP="006C2B41">
            <w:pPr>
              <w:pStyle w:val="TableHeaders"/>
              <w:rPr>
                <w:rFonts w:asciiTheme="minorHAnsi" w:hAnsiTheme="minorHAnsi"/>
                <w:color w:val="FFFFFF"/>
                <w:sz w:val="22"/>
              </w:rPr>
            </w:pPr>
            <w:r w:rsidRPr="004D24E6">
              <w:rPr>
                <w:rFonts w:asciiTheme="minorHAnsi" w:hAnsiTheme="minorHAnsi"/>
                <w:color w:val="FFFFFF"/>
                <w:sz w:val="22"/>
              </w:rPr>
              <w:t>Description</w:t>
            </w:r>
          </w:p>
        </w:tc>
      </w:tr>
      <w:tr w:rsidR="00983682" w:rsidRPr="00A80D81" w14:paraId="607ACE7D" w14:textId="77777777" w:rsidTr="00A03F4A">
        <w:trPr>
          <w:cantSplit/>
          <w:trHeight w:val="1043"/>
        </w:trPr>
        <w:tc>
          <w:tcPr>
            <w:tcW w:w="2185" w:type="dxa"/>
            <w:shd w:val="clear" w:color="auto" w:fill="DAEEF3" w:themeFill="accent5" w:themeFillTint="33"/>
            <w:vAlign w:val="center"/>
          </w:tcPr>
          <w:p w14:paraId="29099062" w14:textId="5FF794C2" w:rsidR="00983682" w:rsidRPr="004D24E6" w:rsidRDefault="00B24640" w:rsidP="00FA0269">
            <w:pPr>
              <w:pStyle w:val="TableText"/>
              <w:keepNext/>
              <w:jc w:val="center"/>
              <w:rPr>
                <w:rFonts w:asciiTheme="minorHAnsi" w:hAnsiTheme="minorHAnsi"/>
                <w:sz w:val="22"/>
              </w:rPr>
            </w:pPr>
            <w:sdt>
              <w:sdtPr>
                <w:rPr>
                  <w:rFonts w:asciiTheme="minorHAnsi" w:hAnsiTheme="minorHAnsi"/>
                  <w:sz w:val="22"/>
                </w:rPr>
                <w:alias w:val="Assessment Accomplishment Name Value"/>
                <w:tag w:val="Assessment Accomplishment Name Value"/>
                <w:id w:val="1635989471"/>
                <w:placeholder>
                  <w:docPart w:val="BB86AE2BF2324A3BB8F176F421B00721"/>
                </w:placeholder>
                <w:dropDownList>
                  <w:listItem w:displayText="(Select Name)" w:value="(Select Name)"/>
                  <w:listItem w:displayText="Assessing community assets and resources" w:value="Assessing community assets and resources"/>
                  <w:listItem w:displayText="Assessment of community capacity" w:value="Assessment of community capacity"/>
                  <w:listItem w:displayText="Assessment of community readiness to act " w:value="Assessment of community readiness to act "/>
                  <w:listItem w:displayText="Assessment of community risk and protective factors/causal factors " w:value="Assessment of community risk and protective factors/causal factors "/>
                  <w:listItem w:displayText="Assessment of State/Tribe/Jurisdiction capacity" w:value="Assessment of State/Tribe/Jurisdiction capacity"/>
                  <w:listItem w:displayText="Assessment of State/Tribe/Jurisdiction readiness to act" w:value="Assessment of State/Tribe/Jurisdiction readiness to act"/>
                  <w:listItem w:displayText="Assessment of the magnitude of substance abuse related problems (consumption/consequences)" w:value="Assessment of the magnitude of substance abuse related problems (consumption/consequences)"/>
                  <w:listItem w:displayText="Functioning of the State/Tribal/Jurisdiction Epidemiology Outcome Workgroup" w:value="Functioning of the State/Tribal/Jurisdiction Epidemiology Outcome Workgroup"/>
                  <w:listItem w:displayText="Identification of community gaps in services" w:value="Identification of community gaps in services"/>
                  <w:listItem w:displayText="Identification of State/Tribe/Jurisdiction gaps in services" w:value="Identification of State/Tribe/Jurisdiction gaps in services"/>
                  <w:listItem w:displayText="Identification of State/Tribe/Jurisdiction high need priorities" w:value="Identification of State/Tribe/Jurisdiction high need priorities"/>
                  <w:listItem w:displayText="Identification of target communities" w:value="Identification of target communities"/>
                  <w:listItem w:displayText="Monitoring community needs assessment activities" w:value="Monitoring community needs assessment activities"/>
                  <w:listItem w:displayText="Specification of baseline data" w:value="Specification of baseline data"/>
                  <w:listItem w:displayText="Use of needs assessment data collected prior to award" w:value="Use of needs assessment data collected prior to award"/>
                  <w:listItem w:displayText="Use of the Epidemiological Outcomes Workgroup to enhance and supplement the current process" w:value="Use of the Epidemiological Outcomes Workgroup to enhance and supplement the current process"/>
                  <w:listItem w:displayText="Other Assessment Accomplishment (provide title in description box below)" w:value="Other Assessment Accomplishment (provide title in description box below)"/>
                </w:dropDownList>
              </w:sdtPr>
              <w:sdtEndPr/>
              <w:sdtContent>
                <w:r w:rsidR="00C66DA5" w:rsidRPr="004D24E6">
                  <w:rPr>
                    <w:rFonts w:asciiTheme="minorHAnsi" w:hAnsiTheme="minorHAnsi"/>
                    <w:sz w:val="22"/>
                  </w:rPr>
                  <w:t>(Select Name)</w:t>
                </w:r>
              </w:sdtContent>
            </w:sdt>
          </w:p>
        </w:tc>
        <w:tc>
          <w:tcPr>
            <w:tcW w:w="2070" w:type="dxa"/>
            <w:shd w:val="clear" w:color="auto" w:fill="DAEEF3" w:themeFill="accent5" w:themeFillTint="33"/>
          </w:tcPr>
          <w:p w14:paraId="6EF4C86E" w14:textId="77777777" w:rsidR="00983682" w:rsidRPr="00A80D81" w:rsidRDefault="00983682" w:rsidP="006C2B41">
            <w:pPr>
              <w:pStyle w:val="TableText"/>
              <w:keepNext/>
              <w:rPr>
                <w:rFonts w:asciiTheme="minorHAnsi" w:hAnsiTheme="minorHAnsi"/>
              </w:rPr>
            </w:pPr>
          </w:p>
        </w:tc>
        <w:tc>
          <w:tcPr>
            <w:tcW w:w="4770" w:type="dxa"/>
            <w:shd w:val="clear" w:color="auto" w:fill="DAEEF3" w:themeFill="accent5" w:themeFillTint="33"/>
          </w:tcPr>
          <w:p w14:paraId="3FBA1314" w14:textId="1D83C3AC" w:rsidR="00983682" w:rsidRPr="00A80D81" w:rsidRDefault="00983682" w:rsidP="006C2B41">
            <w:pPr>
              <w:pStyle w:val="TableText"/>
              <w:keepNext/>
              <w:rPr>
                <w:rFonts w:asciiTheme="minorHAnsi" w:hAnsiTheme="minorHAnsi"/>
              </w:rPr>
            </w:pPr>
          </w:p>
        </w:tc>
      </w:tr>
      <w:tr w:rsidR="00983682" w:rsidRPr="00A80D81" w14:paraId="0E1FD00A" w14:textId="77777777" w:rsidTr="00FA0269">
        <w:trPr>
          <w:cantSplit/>
          <w:trHeight w:val="1152"/>
        </w:trPr>
        <w:tc>
          <w:tcPr>
            <w:tcW w:w="2185" w:type="dxa"/>
            <w:vAlign w:val="center"/>
          </w:tcPr>
          <w:p w14:paraId="45FDBC15" w14:textId="4355BED1" w:rsidR="00983682" w:rsidRPr="004D24E6" w:rsidRDefault="00B24640" w:rsidP="00690D80">
            <w:pPr>
              <w:pStyle w:val="TableText"/>
              <w:keepNext/>
              <w:jc w:val="center"/>
              <w:rPr>
                <w:rFonts w:asciiTheme="minorHAnsi" w:hAnsiTheme="minorHAnsi"/>
                <w:sz w:val="22"/>
              </w:rPr>
            </w:pPr>
            <w:sdt>
              <w:sdtPr>
                <w:rPr>
                  <w:rFonts w:asciiTheme="minorHAnsi" w:hAnsiTheme="minorHAnsi"/>
                  <w:sz w:val="22"/>
                </w:rPr>
                <w:alias w:val="Assessment Accomplishment Name Value"/>
                <w:tag w:val="Assessment Accomplishment Name Value"/>
                <w:id w:val="986207796"/>
                <w:placeholder>
                  <w:docPart w:val="2FECCCF1DCDE4EEFB332CE14BC3525A2"/>
                </w:placeholder>
                <w:dropDownList>
                  <w:listItem w:displayText="(Select Name)" w:value="(Select Name)"/>
                  <w:listItem w:displayText="Assessing community assets and resources" w:value="Assessing community assets and resources"/>
                  <w:listItem w:displayText="Assessment of community capacity" w:value="Assessment of community capacity"/>
                  <w:listItem w:displayText="Assessment of community readiness to act " w:value="Assessment of community readiness to act "/>
                  <w:listItem w:displayText="Assessment of community risk and protective factors/causal factors " w:value="Assessment of community risk and protective factors/causal factors "/>
                  <w:listItem w:displayText="Assessment of State/Tribe/Jurisdiction capacity" w:value="Assessment of State/Tribe/Jurisdiction capacity"/>
                  <w:listItem w:displayText="Assessment of State/Tribe/Jurisdiction readiness to act" w:value="Assessment of State/Tribe/Jurisdiction readiness to act"/>
                  <w:listItem w:displayText="Assessment of the magnitude of substance abuse related problems (consumption/consequences)" w:value="Assessment of the magnitude of substance abuse related problems (consumption/consequences)"/>
                  <w:listItem w:displayText="Functioning of the State/Tribal/Jurisdiction Epidemiology Outcome Workgroup" w:value="Functioning of the State/Tribal/Jurisdiction Epidemiology Outcome Workgroup"/>
                  <w:listItem w:displayText="Identification of community gaps in services" w:value="Identification of community gaps in services"/>
                  <w:listItem w:displayText="Identification of State/Tribe/Jurisdiction gaps in services" w:value="Identification of State/Tribe/Jurisdiction gaps in services"/>
                  <w:listItem w:displayText="Identification of State/Tribe/Jurisdiction high need priorities" w:value="Identification of State/Tribe/Jurisdiction high need priorities"/>
                  <w:listItem w:displayText="Identification of target communities" w:value="Identification of target communities"/>
                  <w:listItem w:displayText="Monitoring community needs assessment activities" w:value="Monitoring community needs assessment activities"/>
                  <w:listItem w:displayText="Specification of baseline data" w:value="Specification of baseline data"/>
                  <w:listItem w:displayText="Use of needs assessment data collected prior to award" w:value="Use of needs assessment data collected prior to award"/>
                  <w:listItem w:displayText="Use of the Epidemiological Outcomes Workgroup to enhance and supplement the current process" w:value="Use of the Epidemiological Outcomes Workgroup to enhance and supplement the current process"/>
                  <w:listItem w:displayText="Other Assessment Accomplishment (provide title in description box below)" w:value="Other Assessment Accomplishment (provide title in description box below)"/>
                </w:dropDownList>
              </w:sdtPr>
              <w:sdtEndPr/>
              <w:sdtContent>
                <w:r w:rsidR="00C66DA5" w:rsidRPr="004D24E6">
                  <w:rPr>
                    <w:rFonts w:asciiTheme="minorHAnsi" w:hAnsiTheme="minorHAnsi"/>
                    <w:sz w:val="22"/>
                  </w:rPr>
                  <w:t>(Select Name)</w:t>
                </w:r>
              </w:sdtContent>
            </w:sdt>
          </w:p>
        </w:tc>
        <w:tc>
          <w:tcPr>
            <w:tcW w:w="2070" w:type="dxa"/>
          </w:tcPr>
          <w:p w14:paraId="32253B0F" w14:textId="1C4A6745" w:rsidR="00983682" w:rsidRPr="00A80D81" w:rsidRDefault="00983682" w:rsidP="006C2B41">
            <w:pPr>
              <w:pStyle w:val="TableText"/>
              <w:keepNext/>
              <w:rPr>
                <w:rFonts w:asciiTheme="minorHAnsi" w:hAnsiTheme="minorHAnsi"/>
              </w:rPr>
            </w:pPr>
          </w:p>
        </w:tc>
        <w:tc>
          <w:tcPr>
            <w:tcW w:w="4770" w:type="dxa"/>
          </w:tcPr>
          <w:p w14:paraId="59578896" w14:textId="01A46F31" w:rsidR="00983682" w:rsidRPr="00A80D81" w:rsidRDefault="00983682" w:rsidP="006C2B41">
            <w:pPr>
              <w:pStyle w:val="TableText"/>
              <w:keepNext/>
              <w:rPr>
                <w:rFonts w:asciiTheme="minorHAnsi" w:hAnsiTheme="minorHAnsi"/>
              </w:rPr>
            </w:pPr>
          </w:p>
        </w:tc>
      </w:tr>
    </w:tbl>
    <w:p w14:paraId="5530A235" w14:textId="77777777" w:rsidR="00983682" w:rsidRPr="00A80D81" w:rsidRDefault="00983682" w:rsidP="00734061">
      <w:pPr>
        <w:pStyle w:val="Body"/>
        <w:ind w:left="0"/>
        <w:rPr>
          <w:rFonts w:asciiTheme="minorHAnsi" w:hAnsiTheme="minorHAnsi"/>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575B1A" w:rsidRPr="00A80D81" w14:paraId="484EB6F2" w14:textId="77777777" w:rsidTr="00575B1A">
        <w:trPr>
          <w:cantSplit/>
          <w:trHeight w:val="288"/>
        </w:trPr>
        <w:tc>
          <w:tcPr>
            <w:tcW w:w="9025" w:type="dxa"/>
            <w:gridSpan w:val="3"/>
            <w:tcBorders>
              <w:bottom w:val="single" w:sz="4" w:space="0" w:color="BFBFBF"/>
            </w:tcBorders>
            <w:shd w:val="clear" w:color="auto" w:fill="577786"/>
            <w:vAlign w:val="bottom"/>
          </w:tcPr>
          <w:p w14:paraId="68C77E8C" w14:textId="65BDAB23" w:rsidR="00575B1A" w:rsidRPr="004D24E6" w:rsidRDefault="006C2B41" w:rsidP="00F25DF9">
            <w:pPr>
              <w:pStyle w:val="TableHeaders"/>
              <w:rPr>
                <w:rFonts w:asciiTheme="minorHAnsi" w:hAnsiTheme="minorHAnsi"/>
                <w:color w:val="FFFFFF"/>
                <w:sz w:val="22"/>
              </w:rPr>
            </w:pPr>
            <w:r w:rsidRPr="004D24E6">
              <w:rPr>
                <w:rFonts w:asciiTheme="minorHAnsi" w:hAnsiTheme="minorHAnsi"/>
                <w:color w:val="FFFFFF"/>
                <w:sz w:val="22"/>
              </w:rPr>
              <w:t>Assessment Barriers</w:t>
            </w:r>
          </w:p>
        </w:tc>
      </w:tr>
      <w:tr w:rsidR="00575B1A" w:rsidRPr="00A80D81" w14:paraId="037BCA06" w14:textId="77777777" w:rsidTr="00FA0269">
        <w:trPr>
          <w:cantSplit/>
          <w:trHeight w:val="288"/>
        </w:trPr>
        <w:tc>
          <w:tcPr>
            <w:tcW w:w="2185" w:type="dxa"/>
            <w:tcBorders>
              <w:bottom w:val="single" w:sz="4" w:space="0" w:color="BFBFBF"/>
            </w:tcBorders>
            <w:shd w:val="clear" w:color="auto" w:fill="577786"/>
            <w:vAlign w:val="bottom"/>
          </w:tcPr>
          <w:p w14:paraId="0ECD45F2" w14:textId="5BABDA31" w:rsidR="00575B1A" w:rsidRPr="004D24E6" w:rsidRDefault="00FA0269" w:rsidP="00F25DF9">
            <w:pPr>
              <w:pStyle w:val="TableHeaders"/>
              <w:rPr>
                <w:rFonts w:asciiTheme="minorHAnsi" w:hAnsiTheme="minorHAnsi"/>
                <w:color w:val="FFFFFF"/>
                <w:sz w:val="22"/>
              </w:rPr>
            </w:pPr>
            <w:r w:rsidRPr="004D24E6">
              <w:rPr>
                <w:rFonts w:asciiTheme="minorHAnsi" w:hAnsiTheme="minorHAnsi"/>
                <w:color w:val="FFFFFF"/>
                <w:sz w:val="22"/>
              </w:rPr>
              <w:t>Barrier</w:t>
            </w:r>
            <w:r w:rsidR="00575B1A" w:rsidRPr="004D24E6">
              <w:rPr>
                <w:rFonts w:asciiTheme="minorHAnsi" w:hAnsiTheme="minorHAnsi"/>
                <w:color w:val="FFFFFF"/>
                <w:sz w:val="22"/>
              </w:rPr>
              <w:t xml:space="preserve"> Name</w:t>
            </w:r>
          </w:p>
        </w:tc>
        <w:tc>
          <w:tcPr>
            <w:tcW w:w="2070" w:type="dxa"/>
            <w:tcBorders>
              <w:bottom w:val="single" w:sz="4" w:space="0" w:color="BFBFBF"/>
            </w:tcBorders>
            <w:shd w:val="clear" w:color="auto" w:fill="577786"/>
          </w:tcPr>
          <w:p w14:paraId="74011B32" w14:textId="77777777" w:rsidR="00575B1A" w:rsidRPr="004D24E6" w:rsidRDefault="00575B1A" w:rsidP="00F25DF9">
            <w:pPr>
              <w:pStyle w:val="TableHeaders"/>
              <w:rPr>
                <w:rFonts w:asciiTheme="minorHAnsi" w:hAnsiTheme="minorHAnsi"/>
                <w:color w:val="FFFFFF"/>
                <w:sz w:val="22"/>
              </w:rPr>
            </w:pPr>
            <w:r w:rsidRPr="004D24E6">
              <w:rPr>
                <w:rFonts w:asciiTheme="minorHAnsi" w:hAnsiTheme="minorHAnsi"/>
                <w:color w:val="FFFFFF"/>
                <w:sz w:val="22"/>
              </w:rPr>
              <w:t>If “Other” selected, Specify Other</w:t>
            </w:r>
          </w:p>
        </w:tc>
        <w:tc>
          <w:tcPr>
            <w:tcW w:w="4770" w:type="dxa"/>
            <w:tcBorders>
              <w:bottom w:val="single" w:sz="4" w:space="0" w:color="BFBFBF"/>
            </w:tcBorders>
            <w:shd w:val="clear" w:color="auto" w:fill="577786"/>
            <w:vAlign w:val="bottom"/>
          </w:tcPr>
          <w:p w14:paraId="697D3589" w14:textId="77777777" w:rsidR="00575B1A" w:rsidRPr="004D24E6" w:rsidRDefault="00575B1A" w:rsidP="00F25DF9">
            <w:pPr>
              <w:pStyle w:val="TableHeaders"/>
              <w:rPr>
                <w:rFonts w:asciiTheme="minorHAnsi" w:hAnsiTheme="minorHAnsi"/>
                <w:color w:val="FFFFFF"/>
                <w:sz w:val="22"/>
              </w:rPr>
            </w:pPr>
            <w:r w:rsidRPr="004D24E6">
              <w:rPr>
                <w:rFonts w:asciiTheme="minorHAnsi" w:hAnsiTheme="minorHAnsi"/>
                <w:color w:val="FFFFFF"/>
                <w:sz w:val="22"/>
              </w:rPr>
              <w:t>Description</w:t>
            </w:r>
          </w:p>
        </w:tc>
      </w:tr>
      <w:tr w:rsidR="00575B1A" w:rsidRPr="00A80D81" w14:paraId="46618837" w14:textId="77777777" w:rsidTr="00A03F4A">
        <w:trPr>
          <w:cantSplit/>
          <w:trHeight w:val="1152"/>
        </w:trPr>
        <w:tc>
          <w:tcPr>
            <w:tcW w:w="2185" w:type="dxa"/>
            <w:shd w:val="clear" w:color="auto" w:fill="DAEEF3" w:themeFill="accent5" w:themeFillTint="33"/>
            <w:vAlign w:val="center"/>
          </w:tcPr>
          <w:p w14:paraId="4C05F7D9" w14:textId="4C87ABC8" w:rsidR="00575B1A" w:rsidRPr="004D24E6" w:rsidRDefault="00B24640" w:rsidP="00FA0269">
            <w:pPr>
              <w:pStyle w:val="TableText"/>
              <w:keepNext/>
              <w:jc w:val="center"/>
              <w:rPr>
                <w:rFonts w:asciiTheme="minorHAnsi" w:hAnsiTheme="minorHAnsi"/>
                <w:sz w:val="22"/>
              </w:rPr>
            </w:pPr>
            <w:sdt>
              <w:sdtPr>
                <w:rPr>
                  <w:rFonts w:asciiTheme="minorHAnsi" w:hAnsiTheme="minorHAnsi"/>
                  <w:sz w:val="22"/>
                </w:rPr>
                <w:alias w:val="Assessment Barrier Name Values"/>
                <w:tag w:val="Barrier Name Values"/>
                <w:id w:val="-212655306"/>
                <w:placeholder>
                  <w:docPart w:val="F19E0F29B3D4B0489B2436FBDFBBCF8C"/>
                </w:placeholder>
                <w:dropDownList>
                  <w:listItem w:displayText="(Select Name)" w:value="(Select Name)"/>
                  <w:listItem w:displayText="Difficulty sampling target populations" w:value="Difficulty sampling target populations"/>
                  <w:listItem w:displayText="Identification of State/Tribe/Jurisdiction gaps in services and capacity" w:value="Identification of State/Tribe/Jurisdiction gaps in services and capacity"/>
                  <w:listItem w:displayText="Inadequate time for project staff and members to devote to the project" w:value="Inadequate time for project staff and members to devote to the project"/>
                  <w:listItem w:displayText="Lack of available data for specific age group populations (e.g. 18 to 25 year olds)" w:value="Lack of available data for specific age group populations (e.g. 18 to 25 year olds)"/>
                  <w:listItem w:displayText="Lack of available data to address NOMs" w:value="Lack of available data to address NOMs"/>
                  <w:listItem w:displayText="Lack of available data to assess difference for racial/ethnic minorities, LGBTQ, or other special populations" w:value="Lack of available data to assess difference for racial/ethnic minorities, LGBTQ, or other special populations"/>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ack of data analysis or evaluation expertise" w:value="Lack of data analysis or evaluation expertise"/>
                  <w:listItem w:displayText="Limited staff capacity to conduct assessments" w:value="Limited staff capacity to conduct assessments"/>
                  <w:listItem w:displayText="Limited time to implement this Strategic Prevention Framework step" w:value="Limited time to implement this Strategic Prevention Framework step"/>
                  <w:listItem w:displayText="Low survey response rates" w:value="Low survey response rates"/>
                  <w:listItem w:displayText="Major external community events like weather disasters" w:value="Major external community events like weather disasters"/>
                  <w:listItem w:displayText="Mismatch between level of disaggregation of available data (e.g., county) and communities being funded (e.g., towns within counties)" w:value="Mismatch between level of disaggregation of available data (e.g., county) and communities being funded (e.g., towns within counties)"/>
                  <w:listItem w:displayText="Need for data collection instruments" w:value="Need for data collection instruments"/>
                  <w:listItem w:displayText="State/Tribal/Jurisdictional contract or other delays getting subrecipient or high-need communities on board" w:value="State/Tribal/Jurisdictional contract or other delays getting subrecipient or high-need communities on board"/>
                  <w:listItem w:displayText="Other Assessment Barrier (provide title in description box below)" w:value="Other Assessment Barrier (provide title in description box below)"/>
                </w:dropDownList>
              </w:sdtPr>
              <w:sdtEndPr/>
              <w:sdtContent>
                <w:r w:rsidR="00C7406E" w:rsidRPr="004D24E6">
                  <w:rPr>
                    <w:rFonts w:asciiTheme="minorHAnsi" w:hAnsiTheme="minorHAnsi"/>
                    <w:sz w:val="22"/>
                  </w:rPr>
                  <w:t>(Select Name)</w:t>
                </w:r>
              </w:sdtContent>
            </w:sdt>
          </w:p>
        </w:tc>
        <w:tc>
          <w:tcPr>
            <w:tcW w:w="2070" w:type="dxa"/>
            <w:shd w:val="clear" w:color="auto" w:fill="DAEEF3" w:themeFill="accent5" w:themeFillTint="33"/>
          </w:tcPr>
          <w:p w14:paraId="1C02134E" w14:textId="77777777" w:rsidR="00575B1A" w:rsidRPr="00A80D81" w:rsidRDefault="00575B1A" w:rsidP="00F25DF9">
            <w:pPr>
              <w:pStyle w:val="TableText"/>
              <w:keepNext/>
              <w:rPr>
                <w:rFonts w:asciiTheme="minorHAnsi" w:hAnsiTheme="minorHAnsi"/>
              </w:rPr>
            </w:pPr>
          </w:p>
        </w:tc>
        <w:tc>
          <w:tcPr>
            <w:tcW w:w="4770" w:type="dxa"/>
            <w:shd w:val="clear" w:color="auto" w:fill="DAEEF3" w:themeFill="accent5" w:themeFillTint="33"/>
          </w:tcPr>
          <w:p w14:paraId="16AB5827" w14:textId="6D688BF2" w:rsidR="00575B1A" w:rsidRPr="00A80D81" w:rsidRDefault="00575B1A" w:rsidP="00F25DF9">
            <w:pPr>
              <w:pStyle w:val="TableText"/>
              <w:keepNext/>
              <w:rPr>
                <w:rFonts w:asciiTheme="minorHAnsi" w:hAnsiTheme="minorHAnsi"/>
              </w:rPr>
            </w:pPr>
          </w:p>
        </w:tc>
      </w:tr>
      <w:tr w:rsidR="00575B1A" w:rsidRPr="00A80D81" w14:paraId="41D3F20D" w14:textId="77777777" w:rsidTr="00FA0269">
        <w:trPr>
          <w:cantSplit/>
          <w:trHeight w:val="1152"/>
        </w:trPr>
        <w:tc>
          <w:tcPr>
            <w:tcW w:w="2185" w:type="dxa"/>
            <w:vAlign w:val="center"/>
          </w:tcPr>
          <w:p w14:paraId="4E77F5C1" w14:textId="2D083F7F" w:rsidR="00575B1A" w:rsidRPr="004D24E6" w:rsidRDefault="00B24640" w:rsidP="00FA0269">
            <w:pPr>
              <w:pStyle w:val="TableText"/>
              <w:keepNext/>
              <w:jc w:val="center"/>
              <w:rPr>
                <w:rFonts w:asciiTheme="minorHAnsi" w:hAnsiTheme="minorHAnsi"/>
                <w:sz w:val="22"/>
              </w:rPr>
            </w:pPr>
            <w:sdt>
              <w:sdtPr>
                <w:rPr>
                  <w:rFonts w:asciiTheme="minorHAnsi" w:hAnsiTheme="minorHAnsi"/>
                  <w:sz w:val="22"/>
                </w:rPr>
                <w:alias w:val="Assessment Barrier Name Values"/>
                <w:tag w:val="Barrier Name Values"/>
                <w:id w:val="1787541348"/>
                <w:placeholder>
                  <w:docPart w:val="3683BDD017BC413889E2FAC36A59F7B9"/>
                </w:placeholder>
                <w:dropDownList>
                  <w:listItem w:displayText="(Select Name)" w:value="(Select Name)"/>
                  <w:listItem w:displayText="Difficulty sampling target populations" w:value="Difficulty sampling target populations"/>
                  <w:listItem w:displayText="Identification of State/Tribe/Jurisdiction gaps in services and capactiy" w:value="Identification of State/Tribe/Jurisdiction gaps in services and capactiy"/>
                  <w:listItem w:displayText="Inadequate time for project staff and members to devote to the project" w:value="Inadequate time for project staff and members to devote to the project"/>
                  <w:listItem w:displayText="Lack of available date for specific age group populations (e.g. 18 to 25 year olds)" w:value="Lack of available date for specific age group populations (e.g. 18 to 25 year olds)"/>
                  <w:listItem w:displayText="Lack of available data to address NOMs" w:value="Lack of available data to address NOMs"/>
                  <w:listItem w:displayText="Lack of available data to assess difference for racial/ethnic minorities, LGBTQ, or other special populations" w:value="Lack of available data to assess difference for racial/ethnic minorities, LGBTQ, or other special populations"/>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ack of data analysis or evaluation expertise" w:value="Lack of data analysis or evaluation expertise"/>
                  <w:listItem w:displayText="Limited staff capacity to conduct assessments" w:value="Limited staff capacity to conduct assessments"/>
                  <w:listItem w:displayText="Limited time to implement the Strategic Prevention Framework Step" w:value="Limited time to implement the Strategic Prevention Framework Step"/>
                  <w:listItem w:displayText="Low survey response rates" w:value="Low survey response rates"/>
                  <w:listItem w:displayText="Major external community events like weather disasters" w:value="Major external community events like weather disasters"/>
                  <w:listItem w:displayText="Mismatch between level of disaggregation of available data (e.g., county) and communities being funded (e.g., towns within counties)" w:value="Mismatch between level of disaggregation of available data (e.g., county) and communities being funded (e.g., towns within counties)"/>
                  <w:listItem w:displayText="Need for new data collection instruments" w:value="Need for new data collection instruments"/>
                  <w:listItem w:displayText="State/Tribal/Jurisdictional contract or other delays getting subrecipient or high-need communities on board" w:value="State/Tribal/Jurisdictional contract or other delays getting subrecipient or high-need communities on board"/>
                  <w:listItem w:displayText="Other Assessment Barrier (provide title in description box below)" w:value="Other Assessment Barrier (provide title in description box below)"/>
                </w:dropDownList>
              </w:sdtPr>
              <w:sdtEndPr/>
              <w:sdtContent>
                <w:r w:rsidR="00C7406E" w:rsidRPr="004D24E6">
                  <w:rPr>
                    <w:rFonts w:asciiTheme="minorHAnsi" w:hAnsiTheme="minorHAnsi"/>
                    <w:sz w:val="22"/>
                  </w:rPr>
                  <w:t>(Select Name)</w:t>
                </w:r>
              </w:sdtContent>
            </w:sdt>
          </w:p>
        </w:tc>
        <w:tc>
          <w:tcPr>
            <w:tcW w:w="2070" w:type="dxa"/>
          </w:tcPr>
          <w:p w14:paraId="6B1BD230" w14:textId="77777777" w:rsidR="00575B1A" w:rsidRPr="00A80D81" w:rsidRDefault="00575B1A" w:rsidP="00F25DF9">
            <w:pPr>
              <w:pStyle w:val="TableText"/>
              <w:keepNext/>
              <w:rPr>
                <w:rFonts w:asciiTheme="minorHAnsi" w:hAnsiTheme="minorHAnsi"/>
              </w:rPr>
            </w:pPr>
          </w:p>
        </w:tc>
        <w:tc>
          <w:tcPr>
            <w:tcW w:w="4770" w:type="dxa"/>
          </w:tcPr>
          <w:p w14:paraId="255B7CEA" w14:textId="77777777" w:rsidR="00575B1A" w:rsidRPr="00A80D81" w:rsidRDefault="00575B1A" w:rsidP="00F25DF9">
            <w:pPr>
              <w:pStyle w:val="TableText"/>
              <w:keepNext/>
              <w:rPr>
                <w:rFonts w:asciiTheme="minorHAnsi" w:hAnsiTheme="minorHAnsi"/>
              </w:rPr>
            </w:pPr>
          </w:p>
        </w:tc>
      </w:tr>
    </w:tbl>
    <w:p w14:paraId="1BB4FD91" w14:textId="77777777" w:rsidR="00B33A22" w:rsidRPr="00A80D81" w:rsidRDefault="00B33A22" w:rsidP="00B33A22">
      <w:pPr>
        <w:pStyle w:val="Heading1"/>
        <w:rPr>
          <w:rFonts w:asciiTheme="minorHAnsi" w:hAnsiTheme="minorHAnsi"/>
          <w:sz w:val="52"/>
        </w:rPr>
      </w:pPr>
      <w:bookmarkStart w:id="4" w:name="_Toc428350122"/>
      <w:r w:rsidRPr="00A80D81">
        <w:rPr>
          <w:rFonts w:asciiTheme="minorHAnsi" w:hAnsiTheme="minorHAnsi"/>
          <w:sz w:val="52"/>
        </w:rPr>
        <w:lastRenderedPageBreak/>
        <w:t>Capacity</w:t>
      </w:r>
      <w:bookmarkEnd w:id="4"/>
    </w:p>
    <w:p w14:paraId="09706E15" w14:textId="77777777" w:rsidR="00A81313" w:rsidRPr="004D24E6" w:rsidRDefault="00A81313" w:rsidP="00A81313">
      <w:pPr>
        <w:pStyle w:val="Body"/>
        <w:rPr>
          <w:rFonts w:asciiTheme="minorHAnsi" w:hAnsiTheme="minorHAnsi"/>
          <w:sz w:val="22"/>
        </w:rPr>
      </w:pPr>
      <w:r w:rsidRPr="004D24E6">
        <w:rPr>
          <w:rFonts w:asciiTheme="minorHAnsi" w:hAnsiTheme="minorHAnsi"/>
          <w:sz w:val="22"/>
        </w:rPr>
        <w:t>Capacity refers to the various types and levels of resources available to establish and maintain a community prevention system that can identify and leverage resources that will support an effective strategy aimed at the priority problems and identified risk factors in the community at the appropriate population level. Capacity to carry out strategies depends not only upon the resources of the community organizations and their function as a cohesive problem-solving group, but also upon the readiness and ability of the larger community to commit its resources to addressing the identified problems.</w:t>
      </w:r>
      <w:r w:rsidRPr="004D24E6">
        <w:rPr>
          <w:rFonts w:asciiTheme="minorHAnsi" w:hAnsiTheme="minorHAnsi"/>
          <w:sz w:val="22"/>
        </w:rPr>
        <w:tab/>
      </w:r>
    </w:p>
    <w:p w14:paraId="4878F2C3" w14:textId="59C610CF" w:rsidR="00B33A22" w:rsidRDefault="00B33A22" w:rsidP="007C5FEA">
      <w:pPr>
        <w:pStyle w:val="Heading2"/>
        <w:numPr>
          <w:ilvl w:val="1"/>
          <w:numId w:val="20"/>
        </w:numPr>
        <w:rPr>
          <w:sz w:val="32"/>
        </w:rPr>
      </w:pPr>
      <w:bookmarkStart w:id="5" w:name="_Toc428350123"/>
      <w:r w:rsidRPr="00A80D81">
        <w:rPr>
          <w:sz w:val="32"/>
        </w:rPr>
        <w:t>Accomplishments and Barriers</w:t>
      </w:r>
      <w:bookmarkEnd w:id="5"/>
    </w:p>
    <w:p w14:paraId="0A2F75C7" w14:textId="796CF8BA" w:rsidR="007C5FEA" w:rsidRPr="004D24E6" w:rsidRDefault="00B24640" w:rsidP="007C5FEA">
      <w:pPr>
        <w:pStyle w:val="Body"/>
        <w:ind w:left="576"/>
        <w:rPr>
          <w:rFonts w:asciiTheme="minorHAnsi" w:hAnsiTheme="minorHAnsi"/>
          <w:b/>
          <w:sz w:val="22"/>
        </w:rPr>
      </w:pPr>
      <w:sdt>
        <w:sdtPr>
          <w:rPr>
            <w:rFonts w:asciiTheme="minorHAnsi" w:hAnsiTheme="minorHAnsi"/>
            <w:b/>
            <w:sz w:val="22"/>
          </w:rPr>
          <w:id w:val="-977522227"/>
          <w14:checkbox>
            <w14:checked w14:val="0"/>
            <w14:checkedState w14:val="2612" w14:font="MS Gothic"/>
            <w14:uncheckedState w14:val="2610" w14:font="MS Gothic"/>
          </w14:checkbox>
        </w:sdtPr>
        <w:sdtEndPr/>
        <w:sdtContent>
          <w:r w:rsidR="007C5FEA" w:rsidRPr="004D24E6">
            <w:rPr>
              <w:rFonts w:ascii="Segoe UI Symbol" w:eastAsia="MS Gothic" w:hAnsi="Segoe UI Symbol" w:cs="Segoe UI Symbol"/>
              <w:b/>
              <w:sz w:val="22"/>
            </w:rPr>
            <w:t>☐</w:t>
          </w:r>
        </w:sdtContent>
      </w:sdt>
      <w:r w:rsidR="007C5FEA" w:rsidRPr="004D24E6">
        <w:rPr>
          <w:rFonts w:asciiTheme="minorHAnsi" w:hAnsiTheme="minorHAnsi"/>
          <w:b/>
          <w:sz w:val="22"/>
        </w:rPr>
        <w:t>Please check box here i</w:t>
      </w:r>
      <w:r w:rsidR="004D24E6" w:rsidRPr="004D24E6">
        <w:rPr>
          <w:rFonts w:asciiTheme="minorHAnsi" w:hAnsiTheme="minorHAnsi"/>
          <w:b/>
          <w:sz w:val="22"/>
        </w:rPr>
        <w:t>f there was no capacity activities that took place</w:t>
      </w:r>
      <w:r w:rsidR="007C5FEA" w:rsidRPr="004D24E6">
        <w:rPr>
          <w:rFonts w:asciiTheme="minorHAnsi" w:hAnsiTheme="minorHAnsi"/>
          <w:b/>
          <w:sz w:val="22"/>
        </w:rPr>
        <w:t xml:space="preserve"> this quarter</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FA0269" w:rsidRPr="00A80D81" w14:paraId="7586FEEF" w14:textId="77777777" w:rsidTr="006B2A0B">
        <w:trPr>
          <w:cantSplit/>
          <w:trHeight w:val="288"/>
        </w:trPr>
        <w:tc>
          <w:tcPr>
            <w:tcW w:w="9025" w:type="dxa"/>
            <w:gridSpan w:val="3"/>
            <w:tcBorders>
              <w:bottom w:val="single" w:sz="4" w:space="0" w:color="BFBFBF"/>
            </w:tcBorders>
            <w:shd w:val="clear" w:color="auto" w:fill="577786"/>
            <w:vAlign w:val="bottom"/>
          </w:tcPr>
          <w:p w14:paraId="243A8EDA" w14:textId="753DD7B7"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Capacity Accomplishments</w:t>
            </w:r>
          </w:p>
        </w:tc>
      </w:tr>
      <w:tr w:rsidR="00FA0269" w:rsidRPr="00A80D81" w14:paraId="65CCEE90" w14:textId="77777777" w:rsidTr="006B2A0B">
        <w:trPr>
          <w:cantSplit/>
          <w:trHeight w:val="288"/>
        </w:trPr>
        <w:tc>
          <w:tcPr>
            <w:tcW w:w="2185" w:type="dxa"/>
            <w:tcBorders>
              <w:bottom w:val="single" w:sz="4" w:space="0" w:color="BFBFBF"/>
            </w:tcBorders>
            <w:shd w:val="clear" w:color="auto" w:fill="577786"/>
            <w:vAlign w:val="bottom"/>
          </w:tcPr>
          <w:p w14:paraId="56EF0A70" w14:textId="77777777"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Accomplishment Name</w:t>
            </w:r>
          </w:p>
        </w:tc>
        <w:tc>
          <w:tcPr>
            <w:tcW w:w="2070" w:type="dxa"/>
            <w:tcBorders>
              <w:bottom w:val="single" w:sz="4" w:space="0" w:color="BFBFBF"/>
            </w:tcBorders>
            <w:shd w:val="clear" w:color="auto" w:fill="577786"/>
          </w:tcPr>
          <w:p w14:paraId="2B704F05" w14:textId="77777777"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If “Other” selected, Specify Other</w:t>
            </w:r>
          </w:p>
        </w:tc>
        <w:tc>
          <w:tcPr>
            <w:tcW w:w="4770" w:type="dxa"/>
            <w:tcBorders>
              <w:bottom w:val="single" w:sz="4" w:space="0" w:color="BFBFBF"/>
            </w:tcBorders>
            <w:shd w:val="clear" w:color="auto" w:fill="577786"/>
            <w:vAlign w:val="bottom"/>
          </w:tcPr>
          <w:p w14:paraId="0E942E9D" w14:textId="77777777"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Description</w:t>
            </w:r>
          </w:p>
        </w:tc>
      </w:tr>
      <w:tr w:rsidR="00FA0269" w:rsidRPr="00A80D81" w14:paraId="1EF3960F" w14:textId="77777777" w:rsidTr="00A03F4A">
        <w:trPr>
          <w:cantSplit/>
          <w:trHeight w:val="1152"/>
        </w:trPr>
        <w:tc>
          <w:tcPr>
            <w:tcW w:w="2185" w:type="dxa"/>
            <w:shd w:val="clear" w:color="auto" w:fill="DAEEF3" w:themeFill="accent5" w:themeFillTint="33"/>
            <w:vAlign w:val="center"/>
          </w:tcPr>
          <w:sdt>
            <w:sdtPr>
              <w:rPr>
                <w:rFonts w:asciiTheme="minorHAnsi" w:hAnsiTheme="minorHAnsi"/>
                <w:sz w:val="22"/>
              </w:rPr>
              <w:alias w:val="Capacity Accomishment Name Values"/>
              <w:tag w:val="Accomishment Name Values"/>
              <w:id w:val="-642111587"/>
              <w:placeholder>
                <w:docPart w:val="FD4A3768EA264E34A48251FB2FC88150"/>
              </w:placeholder>
              <w:dropDownList>
                <w:listItem w:displayText="(Select Name)" w:value="(Select Name)"/>
                <w:listItem w:displayText="Building coalitions" w:value="Building coalitions"/>
                <w:listItem w:displayText="Contributing to decisions to allocate resources" w:value="Contributing to decisions to allocate resources"/>
                <w:listItem w:displayText="Convening leaders and stakeholders" w:value="Convening leaders and stakeholders"/>
                <w:listItem w:displayText="Coordination with Advisory Board/Council" w:value="Coordination with Advisory Board/Council"/>
                <w:listItem w:displayText="Description of necessary infrastructure developement" w:value="Description of necessary infrastructure developement"/>
                <w:listItem w:displayText="Developing a set of Alochol Tobacco or Other Drug intervening variables, consequences, and consumption indicators" w:value="Developing a set of Alochol Tobacco or Other Drug intervening variables, consequences, and consumption indicators"/>
                <w:listItem w:displayText="Developing relationships among stakeholders" w:value="Developing relationships among stakeholders"/>
                <w:listItem w:displayText="Engagement of State/Tribe/Jurisdiction level stateholders" w:value="Engagement of State/Tribe/Jurisdiction level stateholders"/>
                <w:listItem w:displayText="Engaging stakeholders to help sustain outcomes" w:value="Engaging stakeholders to help sustain outcomes"/>
                <w:listItem w:displayText="Leveraging funding and other resources" w:value="Leveraging funding and other resources"/>
                <w:listItem w:displayText="Organizing agency networks" w:value="Organizing agency networks"/>
                <w:listItem w:displayText="Other infrastructure development" w:value="Other infrastructure development"/>
                <w:listItem w:displayText="Planning for sustaining the infrastructure" w:value="Planning for sustaining the infrastructure"/>
                <w:listItem w:displayText="Tracking substance use and consequences indicators over time" w:value="Tracking substance use and consequences indicators over time"/>
                <w:listItem w:displayText="Training and technical assistance to enhance the capacity of community stakeholders, coalitions, partner organizations, and service providers" w:value="Training and technical assistance to enhance the capacity of community stakeholders, coalitions, partner organizations, and service providers"/>
                <w:listItem w:displayText="Training and technical assistance to enhance the capacity of State/Tribe/Jurisdiction stakeholders" w:value="Training and technical assistance to enhance the capacity of State/Tribe/Jurisdiction stakeholders"/>
                <w:listItem w:displayText="Using data to monitor changes in Alcohol Tobacco or Other Drug intervening variables, consequences, and consumption indicators" w:value="Using data to monitor changes in Alcohol Tobacco or Other Drug intervening variables, consequences, and consumption indicators"/>
                <w:listItem w:displayText="Other Capacity Accomplishment (provide title in description box below)" w:value="Other Capacity Accomplishment (provide title in description box below)"/>
              </w:dropDownList>
            </w:sdtPr>
            <w:sdtEndPr/>
            <w:sdtContent>
              <w:p w14:paraId="01E8E6A1" w14:textId="2C9FF9E3" w:rsidR="00FA0269" w:rsidRPr="004D24E6" w:rsidRDefault="00147C26" w:rsidP="00FA0269">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shd w:val="clear" w:color="auto" w:fill="DAEEF3" w:themeFill="accent5" w:themeFillTint="33"/>
          </w:tcPr>
          <w:p w14:paraId="5EE45992" w14:textId="77777777" w:rsidR="00FA0269" w:rsidRPr="00A80D81" w:rsidRDefault="00FA0269" w:rsidP="006B2A0B">
            <w:pPr>
              <w:pStyle w:val="TableText"/>
              <w:keepNext/>
              <w:rPr>
                <w:rFonts w:asciiTheme="minorHAnsi" w:hAnsiTheme="minorHAnsi"/>
              </w:rPr>
            </w:pPr>
          </w:p>
        </w:tc>
        <w:tc>
          <w:tcPr>
            <w:tcW w:w="4770" w:type="dxa"/>
            <w:shd w:val="clear" w:color="auto" w:fill="DAEEF3" w:themeFill="accent5" w:themeFillTint="33"/>
          </w:tcPr>
          <w:p w14:paraId="794D20E3" w14:textId="5AB09B3C" w:rsidR="00FA0269" w:rsidRPr="00A80D81" w:rsidRDefault="00FA0269" w:rsidP="008B22C0">
            <w:pPr>
              <w:pStyle w:val="TableText"/>
              <w:keepNext/>
              <w:rPr>
                <w:rFonts w:asciiTheme="minorHAnsi" w:hAnsiTheme="minorHAnsi"/>
              </w:rPr>
            </w:pPr>
          </w:p>
        </w:tc>
      </w:tr>
      <w:tr w:rsidR="00FA0269" w:rsidRPr="00A80D81" w14:paraId="52DA955A" w14:textId="77777777" w:rsidTr="006B2A0B">
        <w:trPr>
          <w:cantSplit/>
          <w:trHeight w:val="1152"/>
        </w:trPr>
        <w:tc>
          <w:tcPr>
            <w:tcW w:w="2185" w:type="dxa"/>
            <w:vAlign w:val="center"/>
          </w:tcPr>
          <w:sdt>
            <w:sdtPr>
              <w:rPr>
                <w:rFonts w:asciiTheme="minorHAnsi" w:hAnsiTheme="minorHAnsi"/>
                <w:sz w:val="22"/>
              </w:rPr>
              <w:alias w:val="Capacity Accomishment Name Values"/>
              <w:tag w:val="Accomishment Name Values"/>
              <w:id w:val="608014342"/>
              <w:placeholder>
                <w:docPart w:val="EADFE6C0462942FF95A11C0C079EB47A"/>
              </w:placeholder>
              <w:dropDownList>
                <w:listItem w:displayText="(Select Name)" w:value="(Select Name)"/>
                <w:listItem w:displayText="Building coalitions" w:value="Building coalitions"/>
                <w:listItem w:displayText="Contributing to decisions to allocate resources" w:value="Contributing to decisions to allocate resources"/>
                <w:listItem w:displayText="Convening leaders and stakeholders" w:value="Convening leaders and stakeholders"/>
                <w:listItem w:displayText="Coordination with Advisory Board/Council" w:value="Coordination with Advisory Board/Council"/>
                <w:listItem w:displayText="Description of necessary infrastructure development" w:value="Description of necessary infrastructure development"/>
                <w:listItem w:displayText="Developing a set of Alcohol Tobacco or Other Drug intervening variables, consequences, and consumption indicators" w:value="Developing a set of Alcohol Tobacco or Other Drug intervening variables, consequences, and consumption indicators"/>
                <w:listItem w:displayText="Developing relationships among stakeholders" w:value="Developing relationships among stakeholders"/>
                <w:listItem w:displayText="Engagement of State/Tribe/Jurisdiction level stakeholders" w:value="Engagement of State/Tribe/Jurisdiction level stakeholders"/>
                <w:listItem w:displayText="Engaging stakeholders to help sustain outcomes" w:value="Engaging stakeholders to help sustain outcomes"/>
                <w:listItem w:displayText="Leveraging funding and other resources" w:value="Leveraging funding and other resources"/>
                <w:listItem w:displayText="Organizing agency networks" w:value="Organizing agency networks"/>
                <w:listItem w:displayText="Other infrastructure development" w:value="Other infrastructure development"/>
                <w:listItem w:displayText="Planning for sustaining the infrastructure" w:value="Planning for sustaining the infrastructure"/>
                <w:listItem w:displayText="Tracking substance use and consequences indicators over time" w:value="Tracking substance use and consequences indicators over time"/>
                <w:listItem w:displayText="Training and technical assistance to enhance the capacity of community stakeholders, coalitions, partner organizations, and service providers" w:value="Training and technical assistance to enhance the capacity of community stakeholders, coalitions, partner organizations, and service providers"/>
                <w:listItem w:displayText="Training and technical assistance to enhance the capacity of State/Tribe/Jurisdiction stakeholders" w:value="Training and technical assistance to enhance the capacity of State/Tribe/Jurisdiction stakeholders"/>
                <w:listItem w:displayText="Using data to monitor changes in Alcohol Tobacco or Other Drug intervening variables, consequences, and consumption indicators" w:value="Using data to monitor changes in Alcohol Tobacco or Other Drug intervening variables, consequences, and consumption indicators"/>
                <w:listItem w:displayText="Other Capacity Accomplishment (provide title in description box below)" w:value="Other Capacity Accomplishment (provide title in description box below)"/>
              </w:dropDownList>
            </w:sdtPr>
            <w:sdtEndPr/>
            <w:sdtContent>
              <w:p w14:paraId="4F799597" w14:textId="61B1D758" w:rsidR="0062265B" w:rsidRPr="004D24E6" w:rsidRDefault="00734061" w:rsidP="0062265B">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p w14:paraId="01D07F04" w14:textId="313D2771" w:rsidR="00FA0269" w:rsidRPr="00A80D81" w:rsidRDefault="00FA0269" w:rsidP="00FA0269">
            <w:pPr>
              <w:pStyle w:val="TableText"/>
              <w:keepNext/>
              <w:rPr>
                <w:rFonts w:asciiTheme="minorHAnsi" w:eastAsia="Times New Roman" w:hAnsiTheme="minorHAnsi" w:cs="Times New Roman"/>
                <w:sz w:val="24"/>
                <w:szCs w:val="24"/>
              </w:rPr>
            </w:pPr>
          </w:p>
        </w:tc>
        <w:tc>
          <w:tcPr>
            <w:tcW w:w="2070" w:type="dxa"/>
          </w:tcPr>
          <w:p w14:paraId="36A56D75" w14:textId="77777777" w:rsidR="00FA0269" w:rsidRPr="00A80D81" w:rsidRDefault="00FA0269" w:rsidP="006B2A0B">
            <w:pPr>
              <w:pStyle w:val="TableText"/>
              <w:keepNext/>
              <w:rPr>
                <w:rFonts w:asciiTheme="minorHAnsi" w:hAnsiTheme="minorHAnsi"/>
              </w:rPr>
            </w:pPr>
          </w:p>
        </w:tc>
        <w:tc>
          <w:tcPr>
            <w:tcW w:w="4770" w:type="dxa"/>
          </w:tcPr>
          <w:p w14:paraId="0364F368" w14:textId="5ECDAC00" w:rsidR="00FA0269" w:rsidRPr="00A80D81" w:rsidRDefault="00FA0269" w:rsidP="006B2A0B">
            <w:pPr>
              <w:pStyle w:val="TableText"/>
              <w:keepNext/>
              <w:rPr>
                <w:rFonts w:asciiTheme="minorHAnsi" w:hAnsiTheme="minorHAnsi"/>
              </w:rPr>
            </w:pPr>
          </w:p>
        </w:tc>
      </w:tr>
    </w:tbl>
    <w:p w14:paraId="787C1C5D" w14:textId="77777777" w:rsidR="00FA0269" w:rsidRPr="00A80D81" w:rsidRDefault="00FA0269" w:rsidP="00A81313">
      <w:pPr>
        <w:pStyle w:val="Body"/>
        <w:rPr>
          <w:rFonts w:asciiTheme="minorHAnsi" w:hAnsiTheme="minorHAnsi"/>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FA0269" w:rsidRPr="00A80D81" w14:paraId="6A13D5BE" w14:textId="77777777" w:rsidTr="006B2A0B">
        <w:trPr>
          <w:cantSplit/>
          <w:trHeight w:val="288"/>
        </w:trPr>
        <w:tc>
          <w:tcPr>
            <w:tcW w:w="9025" w:type="dxa"/>
            <w:gridSpan w:val="3"/>
            <w:tcBorders>
              <w:bottom w:val="single" w:sz="4" w:space="0" w:color="BFBFBF"/>
            </w:tcBorders>
            <w:shd w:val="clear" w:color="auto" w:fill="577786"/>
            <w:vAlign w:val="bottom"/>
          </w:tcPr>
          <w:p w14:paraId="0BAC3FAF" w14:textId="2D678ECE" w:rsidR="00FA0269" w:rsidRPr="004D24E6" w:rsidRDefault="00FA0269" w:rsidP="00FA0269">
            <w:pPr>
              <w:pStyle w:val="TableHeaders"/>
              <w:rPr>
                <w:rFonts w:asciiTheme="minorHAnsi" w:hAnsiTheme="minorHAnsi"/>
                <w:color w:val="FFFFFF"/>
                <w:sz w:val="22"/>
              </w:rPr>
            </w:pPr>
            <w:r w:rsidRPr="004D24E6">
              <w:rPr>
                <w:rFonts w:asciiTheme="minorHAnsi" w:hAnsiTheme="minorHAnsi"/>
                <w:color w:val="FFFFFF"/>
                <w:sz w:val="22"/>
              </w:rPr>
              <w:lastRenderedPageBreak/>
              <w:t>Capacity Barriers</w:t>
            </w:r>
          </w:p>
        </w:tc>
      </w:tr>
      <w:tr w:rsidR="00FA0269" w:rsidRPr="00A80D81" w14:paraId="6B16545A" w14:textId="77777777" w:rsidTr="006B2A0B">
        <w:trPr>
          <w:cantSplit/>
          <w:trHeight w:val="288"/>
        </w:trPr>
        <w:tc>
          <w:tcPr>
            <w:tcW w:w="2185" w:type="dxa"/>
            <w:tcBorders>
              <w:bottom w:val="single" w:sz="4" w:space="0" w:color="BFBFBF"/>
            </w:tcBorders>
            <w:shd w:val="clear" w:color="auto" w:fill="577786"/>
            <w:vAlign w:val="bottom"/>
          </w:tcPr>
          <w:p w14:paraId="15FBCA92" w14:textId="02F31ABB"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Barrier Name</w:t>
            </w:r>
          </w:p>
        </w:tc>
        <w:tc>
          <w:tcPr>
            <w:tcW w:w="2070" w:type="dxa"/>
            <w:tcBorders>
              <w:bottom w:val="single" w:sz="4" w:space="0" w:color="BFBFBF"/>
            </w:tcBorders>
            <w:shd w:val="clear" w:color="auto" w:fill="577786"/>
          </w:tcPr>
          <w:p w14:paraId="7796EFC5" w14:textId="77777777"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If “Other” selected, Specify Other</w:t>
            </w:r>
          </w:p>
        </w:tc>
        <w:tc>
          <w:tcPr>
            <w:tcW w:w="4770" w:type="dxa"/>
            <w:tcBorders>
              <w:bottom w:val="single" w:sz="4" w:space="0" w:color="BFBFBF"/>
            </w:tcBorders>
            <w:shd w:val="clear" w:color="auto" w:fill="577786"/>
            <w:vAlign w:val="bottom"/>
          </w:tcPr>
          <w:p w14:paraId="74794343" w14:textId="77777777" w:rsidR="00FA0269" w:rsidRPr="004D24E6" w:rsidRDefault="00FA0269" w:rsidP="006B2A0B">
            <w:pPr>
              <w:pStyle w:val="TableHeaders"/>
              <w:rPr>
                <w:rFonts w:asciiTheme="minorHAnsi" w:hAnsiTheme="minorHAnsi"/>
                <w:color w:val="FFFFFF"/>
                <w:sz w:val="22"/>
              </w:rPr>
            </w:pPr>
            <w:r w:rsidRPr="004D24E6">
              <w:rPr>
                <w:rFonts w:asciiTheme="minorHAnsi" w:hAnsiTheme="minorHAnsi"/>
                <w:color w:val="FFFFFF"/>
                <w:sz w:val="22"/>
              </w:rPr>
              <w:t>Description</w:t>
            </w:r>
          </w:p>
        </w:tc>
      </w:tr>
      <w:tr w:rsidR="00FA0269" w:rsidRPr="00A80D81" w14:paraId="70B78753" w14:textId="77777777" w:rsidTr="00A03F4A">
        <w:trPr>
          <w:cantSplit/>
          <w:trHeight w:val="1152"/>
        </w:trPr>
        <w:tc>
          <w:tcPr>
            <w:tcW w:w="2185" w:type="dxa"/>
            <w:shd w:val="clear" w:color="auto" w:fill="DAEEF3" w:themeFill="accent5" w:themeFillTint="33"/>
            <w:vAlign w:val="center"/>
          </w:tcPr>
          <w:sdt>
            <w:sdtPr>
              <w:rPr>
                <w:rFonts w:asciiTheme="minorHAnsi" w:hAnsiTheme="minorHAnsi"/>
                <w:sz w:val="22"/>
              </w:rPr>
              <w:alias w:val="Capacity Barrier Name Values"/>
              <w:tag w:val="Barrier Name Values"/>
              <w:id w:val="1865555536"/>
              <w:placeholder>
                <w:docPart w:val="A9D6AFB722F94182BFE56D8F8D004EFE"/>
              </w:placeholder>
              <w:dropDownList>
                <w:listItem w:displayText="(Select Name)" w:value="(Select Name)"/>
                <w:listItem w:displayText="Differing perspectives between project and jurisdiction-level administrators (e.g., Single State Authority, Governor's Office, tribal entity, etc.)" w:value="Differing perspectives between project and jurisdiction-level administrators (e.g., Single State Authority, Governor's Office, tribal entity, etc.)"/>
                <w:listItem w:displayText="Difficulties getting buy-in from partnering agencies" w:value="Difficulties getting buy-in from partnering agencies"/>
                <w:listItem w:displayText="Difficulty balancing efficiency vs inclusiveness of project members" w:value="Difficulty balancing efficiency vs inclusiveness of project members"/>
                <w:listItem w:displayText="Funding challenges (e.g. state budget cuts; delayed receipt of program funds)" w:value="Funding challenges (e.g. state budget cuts; delayed receipt of program funds)"/>
                <w:listItem w:displayText="Inadequate funds to throughly implement Strategic Prevention Framework model" w:value="Inadequate funds to throughly implement Strategic Prevention Framework model"/>
                <w:listItem w:displayText="Inadequate pool of qualified people for identifying members (State Advisory Council, Epidemiological Outcomes Workgroup, Evidence Based Practices Workgroup)" w:value="Inadequate pool of qualified people for identifying members (State Advisory Council, Epidemiological Outcomes Workgroup, Evidence Based Practices Workgroup)"/>
                <w:listItem w:displayText="Inadequate time for project staff and members to devote to the project" w:value="Inadequate time for project staff and members to devote to the project"/>
                <w:listItem w:displayText="Insufficient/inadequate technical assistance provided directly by the project or partnering entity at the funded community level" w:value="Insufficient/inadequate technical assistance provided directly by the project or partnering entity at the funded community level"/>
                <w:listItem w:displayText="Insufficient/inadequate training/technical assistance provided directly by the project or partnering entity at the funded community level" w:value="Insufficient/inadequate training/technical assistance provided directly by the project or partnering entity at the funded community level"/>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imited incorporation of cultural competencies" w:value="Limited incorporation of cultural competencies"/>
                <w:listItem w:displayText="Limited time to implement the Strategic Prevention Framework step" w:value="Limited time to implement the Strategic Prevention Framework step"/>
                <w:listItem w:displayText="Major external community events like weather disasters" w:value="Major external community events like weather disasters"/>
                <w:listItem w:displayText="No capacity for leveraging of funds or in-kind donations" w:value="No capacity for leveraging of funds or in-kind donations"/>
                <w:listItem w:displayText="No capacity for monitoring objectives and goals" w:value="No capacity for monitoring objectives and goals"/>
                <w:listItem w:displayText="No coordination of funds" w:value="No coordination of funds"/>
                <w:listItem w:displayText="No leadership or political commitment to the issue" w:value="No leadership or political commitment to the issue"/>
                <w:listItem w:displayText="Staffing challenges (e.g., delays in hiring, delays in training, turnover)" w:value="Staffing challenges (e.g., delays in hiring, delays in training, turnover)"/>
                <w:listItem w:displayText="State/Tribal/Jurisdictioinal contract or other delays getting sub-recipient communities on board" w:value="State/Tribal/Jurisdictioinal contract or other delays getting sub-recipient communities on board"/>
                <w:listItem w:displayText="Under-developed prevention infrastructure" w:value="Under-developed prevention infrastructure"/>
                <w:listItem w:displayText="Organizing ATOD indicators into a state/tribe profile" w:value="Organizing ATOD indicators into a state/tribe profile"/>
                <w:listItem w:displayText="Selection and implementation of effective prevention strategies" w:value="Selection and implementation of effective prevention strategies"/>
                <w:listItem w:displayText="Other Capacity Barrier (provide title in description box below)" w:value="Other Capacity Barrier (provide title in description box below)"/>
              </w:dropDownList>
            </w:sdtPr>
            <w:sdtEndPr/>
            <w:sdtContent>
              <w:p w14:paraId="52AEFA01" w14:textId="1A2BDD86" w:rsidR="00FA0269" w:rsidRPr="004D24E6" w:rsidRDefault="008D52DE" w:rsidP="006B2A0B">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shd w:val="clear" w:color="auto" w:fill="DAEEF3" w:themeFill="accent5" w:themeFillTint="33"/>
          </w:tcPr>
          <w:p w14:paraId="1DB9D534" w14:textId="77777777" w:rsidR="00FA0269" w:rsidRPr="00A80D81" w:rsidRDefault="00FA0269" w:rsidP="006B2A0B">
            <w:pPr>
              <w:pStyle w:val="TableText"/>
              <w:keepNext/>
              <w:rPr>
                <w:rFonts w:asciiTheme="minorHAnsi" w:hAnsiTheme="minorHAnsi"/>
              </w:rPr>
            </w:pPr>
          </w:p>
        </w:tc>
        <w:tc>
          <w:tcPr>
            <w:tcW w:w="4770" w:type="dxa"/>
            <w:shd w:val="clear" w:color="auto" w:fill="DAEEF3" w:themeFill="accent5" w:themeFillTint="33"/>
          </w:tcPr>
          <w:p w14:paraId="7D34E163" w14:textId="44402211" w:rsidR="00FA0269" w:rsidRPr="00A80D81" w:rsidRDefault="00FA0269" w:rsidP="00D37798">
            <w:pPr>
              <w:pStyle w:val="TableText"/>
              <w:keepNext/>
              <w:rPr>
                <w:rFonts w:asciiTheme="minorHAnsi" w:hAnsiTheme="minorHAnsi"/>
              </w:rPr>
            </w:pPr>
          </w:p>
        </w:tc>
      </w:tr>
      <w:tr w:rsidR="00FA0269" w:rsidRPr="00A80D81" w14:paraId="5F978F98" w14:textId="77777777" w:rsidTr="006B2A0B">
        <w:trPr>
          <w:cantSplit/>
          <w:trHeight w:val="1152"/>
        </w:trPr>
        <w:tc>
          <w:tcPr>
            <w:tcW w:w="2185" w:type="dxa"/>
            <w:vAlign w:val="center"/>
          </w:tcPr>
          <w:sdt>
            <w:sdtPr>
              <w:rPr>
                <w:rFonts w:asciiTheme="minorHAnsi" w:hAnsiTheme="minorHAnsi"/>
                <w:sz w:val="22"/>
              </w:rPr>
              <w:alias w:val="Capacity Barrier Name Values"/>
              <w:tag w:val="Barrier Name Values"/>
              <w:id w:val="420995883"/>
              <w:placeholder>
                <w:docPart w:val="79BFD2B3708649BDB37A4A07F194DFEB"/>
              </w:placeholder>
              <w:dropDownList>
                <w:listItem w:displayText="(Select Name)" w:value="(Select Name)"/>
                <w:listItem w:displayText="Differing perspectives between project and jurisdiction-level administrators (e.g., Single State Authority, Governor's Office, tribal entity, etc.)" w:value="Differing perspectives between project and jurisdiction-level administrators (e.g., Single State Authority, Governor's Office, tribal entity, etc.)"/>
                <w:listItem w:displayText="Difficulties getting buy-in from partnering agencies" w:value="Difficulties getting buy-in from partnering agencies"/>
                <w:listItem w:displayText="Difficulty balancing efficiency vs inclusiveness of project members" w:value="Difficulty balancing efficiency vs inclusiveness of project members"/>
                <w:listItem w:displayText="Funding challenges (e.g. state budget cuts; delayed receipt of program funds)" w:value="Funding challenges (e.g. state budget cuts; delayed receipt of program funds)"/>
                <w:listItem w:displayText="Inadequate funds to throughly implement Strategic Prevention Framework model" w:value="Inadequate funds to throughly implement Strategic Prevention Framework model"/>
                <w:listItem w:displayText="Inadequate pool of qualified people for identifying members (State Advisory Council, Epidemiological Outcomes Workgroup, Evidence Based Practices Workgroup)" w:value="Inadequate pool of qualified people for identifying members (State Advisory Council, Epidemiological Outcomes Workgroup, Evidence Based Practices Workgroup)"/>
                <w:listItem w:displayText="Inadequate time for project staff and members to devote to the project" w:value="Inadequate time for project staff and members to devote to the project"/>
                <w:listItem w:displayText="Insufficient/inadequate technical assistance provided directly by the project or partnering entity at the funded community level" w:value="Insufficient/inadequate technical assistance provided directly by the project or partnering entity at the funded community level"/>
                <w:listItem w:displayText="Insufficient/inadequate training/technical assistance provided directly by the project or partnering entity at the funded community level" w:value="Insufficient/inadequate training/technical assistance provided directly by the project or partnering entity at the funded community level"/>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imited incorporation of cultural competencies" w:value="Limited incorporation of cultural competencies"/>
                <w:listItem w:displayText="Limited time to implement the Strategic Prevention Framework step" w:value="Limited time to implement the Strategic Prevention Framework step"/>
                <w:listItem w:displayText="Major external community events like weather disasters" w:value="Major external community events like weather disasters"/>
                <w:listItem w:displayText="No capacity for leveraging of funds or in-kind donations" w:value="No capacity for leveraging of funds or in-kind donations"/>
                <w:listItem w:displayText="No capacity for monitoring objectives and goals" w:value="No capacity for monitoring objectives and goals"/>
                <w:listItem w:displayText="No coordination of funds" w:value="No coordination of funds"/>
                <w:listItem w:displayText="No leadership or political commitment to the issue" w:value="No leadership or political commitment to the issue"/>
                <w:listItem w:displayText="Staffing challenges (e.g., delays in hiring, delays in training, turnover)" w:value="Staffing challenges (e.g., delays in hiring, delays in training, turnover)"/>
                <w:listItem w:displayText="State/Tribal/Jurisdictional contract or other delays getting sub-recipient communities on board" w:value="State/Tribal/Jurisdictional contract or other delays getting sub-recipient communities on board"/>
                <w:listItem w:displayText="Under-developed prevention infrastructure" w:value="Under-developed prevention infrastructure"/>
                <w:listItem w:displayText="Organizing ATOD indicators into a state/tribe profile" w:value="Organizing ATOD indicators into a state/tribe profile"/>
                <w:listItem w:displayText="Selection and implementation of effective prevention strategies" w:value="Selection and implementation of effective prevention strategies"/>
                <w:listItem w:displayText="Other Capacity Barrier (provide title in description box below)" w:value="Other Capacity Barrier (provide title in description box below)"/>
              </w:dropDownList>
            </w:sdtPr>
            <w:sdtEndPr/>
            <w:sdtContent>
              <w:p w14:paraId="4BCF7ECD" w14:textId="253F3D77" w:rsidR="00FA0269" w:rsidRPr="004D24E6" w:rsidRDefault="008D52DE" w:rsidP="006B2A0B">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tcPr>
          <w:p w14:paraId="72405DDB" w14:textId="77777777" w:rsidR="00FA0269" w:rsidRPr="00A80D81" w:rsidRDefault="00FA0269" w:rsidP="006B2A0B">
            <w:pPr>
              <w:pStyle w:val="TableText"/>
              <w:keepNext/>
              <w:rPr>
                <w:rFonts w:asciiTheme="minorHAnsi" w:hAnsiTheme="minorHAnsi"/>
              </w:rPr>
            </w:pPr>
          </w:p>
        </w:tc>
        <w:tc>
          <w:tcPr>
            <w:tcW w:w="4770" w:type="dxa"/>
          </w:tcPr>
          <w:p w14:paraId="2A5D7D2A" w14:textId="77777777" w:rsidR="00FA0269" w:rsidRPr="00A80D81" w:rsidRDefault="00FA0269" w:rsidP="006B2A0B">
            <w:pPr>
              <w:pStyle w:val="TableText"/>
              <w:keepNext/>
              <w:rPr>
                <w:rFonts w:asciiTheme="minorHAnsi" w:hAnsiTheme="minorHAnsi"/>
              </w:rPr>
            </w:pPr>
          </w:p>
        </w:tc>
      </w:tr>
    </w:tbl>
    <w:p w14:paraId="1062D85E" w14:textId="77777777" w:rsidR="00FA0269" w:rsidRPr="00A80D81" w:rsidRDefault="00FA0269" w:rsidP="0062265B">
      <w:pPr>
        <w:pStyle w:val="Body"/>
        <w:ind w:left="0"/>
        <w:rPr>
          <w:rFonts w:asciiTheme="minorHAnsi" w:hAnsiTheme="minorHAnsi"/>
        </w:rPr>
      </w:pPr>
    </w:p>
    <w:p w14:paraId="5C8B3993" w14:textId="77777777" w:rsidR="00B33A22" w:rsidRPr="00A80D81" w:rsidRDefault="00B33A22" w:rsidP="00B33A22">
      <w:pPr>
        <w:pStyle w:val="Heading1"/>
        <w:rPr>
          <w:rFonts w:asciiTheme="minorHAnsi" w:hAnsiTheme="minorHAnsi"/>
          <w:sz w:val="52"/>
        </w:rPr>
      </w:pPr>
      <w:bookmarkStart w:id="6" w:name="_Toc428350124"/>
      <w:r w:rsidRPr="00A80D81">
        <w:rPr>
          <w:rFonts w:asciiTheme="minorHAnsi" w:hAnsiTheme="minorHAnsi"/>
          <w:sz w:val="52"/>
        </w:rPr>
        <w:lastRenderedPageBreak/>
        <w:t>Planning</w:t>
      </w:r>
      <w:bookmarkEnd w:id="6"/>
    </w:p>
    <w:p w14:paraId="642C9CC2" w14:textId="77777777" w:rsidR="00A81313" w:rsidRPr="00A80D81" w:rsidRDefault="00A81313" w:rsidP="00A81313">
      <w:pPr>
        <w:pStyle w:val="Body"/>
        <w:rPr>
          <w:rFonts w:asciiTheme="minorHAnsi" w:hAnsiTheme="minorHAnsi"/>
          <w:sz w:val="20"/>
        </w:rPr>
      </w:pPr>
      <w:r w:rsidRPr="00A80D81">
        <w:rPr>
          <w:rFonts w:asciiTheme="minorHAnsi" w:hAnsiTheme="minorHAnsi"/>
          <w:sz w:val="20"/>
        </w:rPr>
        <w:t xml:space="preserve">Planning involves following logical sequential steps designed to produce specific results.  The desired results (Outcomes) are based upon data obtained from a formal assessment of needs and resources. The plan, then, outlines what will be done over time to create the desired change.  </w:t>
      </w:r>
    </w:p>
    <w:p w14:paraId="552B6916" w14:textId="5C011527" w:rsidR="00070C91" w:rsidRDefault="00B33A22" w:rsidP="007C5FEA">
      <w:pPr>
        <w:pStyle w:val="Heading2"/>
        <w:numPr>
          <w:ilvl w:val="1"/>
          <w:numId w:val="20"/>
        </w:numPr>
        <w:rPr>
          <w:sz w:val="32"/>
        </w:rPr>
      </w:pPr>
      <w:bookmarkStart w:id="7" w:name="_Toc428350125"/>
      <w:r w:rsidRPr="00A80D81">
        <w:rPr>
          <w:sz w:val="32"/>
        </w:rPr>
        <w:t>Accomplishments and Barriers</w:t>
      </w:r>
      <w:bookmarkEnd w:id="7"/>
    </w:p>
    <w:p w14:paraId="2F89FECF" w14:textId="2A6C7425" w:rsidR="007C5FEA" w:rsidRPr="007C5FEA" w:rsidRDefault="00B24640" w:rsidP="007C5FEA">
      <w:pPr>
        <w:pStyle w:val="Body"/>
        <w:ind w:left="576"/>
        <w:rPr>
          <w:rFonts w:asciiTheme="minorHAnsi" w:hAnsiTheme="minorHAnsi"/>
          <w:b/>
        </w:rPr>
      </w:pPr>
      <w:sdt>
        <w:sdtPr>
          <w:rPr>
            <w:rFonts w:asciiTheme="minorHAnsi" w:hAnsiTheme="minorHAnsi"/>
            <w:b/>
          </w:rPr>
          <w:id w:val="874499298"/>
          <w14:checkbox>
            <w14:checked w14:val="0"/>
            <w14:checkedState w14:val="2612" w14:font="MS Gothic"/>
            <w14:uncheckedState w14:val="2610" w14:font="MS Gothic"/>
          </w14:checkbox>
        </w:sdtPr>
        <w:sdtEndPr/>
        <w:sdtContent>
          <w:r w:rsidR="007C5FEA">
            <w:rPr>
              <w:rFonts w:ascii="MS Gothic" w:eastAsia="MS Gothic" w:hAnsi="MS Gothic" w:hint="eastAsia"/>
              <w:b/>
            </w:rPr>
            <w:t>☐</w:t>
          </w:r>
        </w:sdtContent>
      </w:sdt>
      <w:r w:rsidR="007C5FEA">
        <w:rPr>
          <w:rFonts w:asciiTheme="minorHAnsi" w:hAnsiTheme="minorHAnsi"/>
          <w:b/>
        </w:rPr>
        <w:t>Please check box here if there was no planning that took place this quarter</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FA0269" w:rsidRPr="00A80D81" w14:paraId="6E36C2C0" w14:textId="77777777" w:rsidTr="006B2A0B">
        <w:trPr>
          <w:cantSplit/>
          <w:trHeight w:val="288"/>
        </w:trPr>
        <w:tc>
          <w:tcPr>
            <w:tcW w:w="9025" w:type="dxa"/>
            <w:gridSpan w:val="3"/>
            <w:tcBorders>
              <w:bottom w:val="single" w:sz="4" w:space="0" w:color="BFBFBF"/>
            </w:tcBorders>
            <w:shd w:val="clear" w:color="auto" w:fill="577786"/>
            <w:vAlign w:val="bottom"/>
          </w:tcPr>
          <w:p w14:paraId="3708F89F" w14:textId="2E5FFED2" w:rsidR="00FA0269" w:rsidRPr="00A80D81" w:rsidRDefault="00FA0269" w:rsidP="006B2A0B">
            <w:pPr>
              <w:pStyle w:val="TableHeaders"/>
              <w:rPr>
                <w:rFonts w:asciiTheme="minorHAnsi" w:hAnsiTheme="minorHAnsi"/>
                <w:color w:val="FFFFFF"/>
                <w:sz w:val="24"/>
                <w:szCs w:val="24"/>
              </w:rPr>
            </w:pPr>
            <w:r w:rsidRPr="00A80D81">
              <w:rPr>
                <w:rFonts w:asciiTheme="minorHAnsi" w:hAnsiTheme="minorHAnsi"/>
                <w:color w:val="FFFFFF"/>
                <w:sz w:val="24"/>
                <w:szCs w:val="24"/>
              </w:rPr>
              <w:t>Planning Accomplishments</w:t>
            </w:r>
          </w:p>
        </w:tc>
      </w:tr>
      <w:tr w:rsidR="00FA0269" w:rsidRPr="00A80D81" w14:paraId="18EC9F68" w14:textId="77777777" w:rsidTr="006B2A0B">
        <w:trPr>
          <w:cantSplit/>
          <w:trHeight w:val="288"/>
        </w:trPr>
        <w:tc>
          <w:tcPr>
            <w:tcW w:w="2185" w:type="dxa"/>
            <w:tcBorders>
              <w:bottom w:val="single" w:sz="4" w:space="0" w:color="BFBFBF"/>
            </w:tcBorders>
            <w:shd w:val="clear" w:color="auto" w:fill="577786"/>
            <w:vAlign w:val="bottom"/>
          </w:tcPr>
          <w:p w14:paraId="45DA3B88" w14:textId="77777777" w:rsidR="00FA0269" w:rsidRPr="00A80D81" w:rsidRDefault="00FA0269" w:rsidP="006B2A0B">
            <w:pPr>
              <w:pStyle w:val="TableHeaders"/>
              <w:rPr>
                <w:rFonts w:asciiTheme="minorHAnsi" w:hAnsiTheme="minorHAnsi"/>
                <w:color w:val="FFFFFF"/>
              </w:rPr>
            </w:pPr>
            <w:r w:rsidRPr="00A80D81">
              <w:rPr>
                <w:rFonts w:asciiTheme="minorHAnsi" w:hAnsiTheme="minorHAnsi"/>
                <w:color w:val="FFFFFF"/>
              </w:rPr>
              <w:t>Accomplishment Name</w:t>
            </w:r>
          </w:p>
        </w:tc>
        <w:tc>
          <w:tcPr>
            <w:tcW w:w="2070" w:type="dxa"/>
            <w:tcBorders>
              <w:bottom w:val="single" w:sz="4" w:space="0" w:color="BFBFBF"/>
            </w:tcBorders>
            <w:shd w:val="clear" w:color="auto" w:fill="577786"/>
          </w:tcPr>
          <w:p w14:paraId="602AACF1" w14:textId="77777777" w:rsidR="00FA0269" w:rsidRPr="00A80D81" w:rsidRDefault="00FA0269" w:rsidP="006B2A0B">
            <w:pPr>
              <w:pStyle w:val="TableHeaders"/>
              <w:rPr>
                <w:rFonts w:asciiTheme="minorHAnsi" w:hAnsiTheme="minorHAnsi"/>
                <w:color w:val="FFFFFF"/>
              </w:rPr>
            </w:pPr>
            <w:r w:rsidRPr="00A80D81">
              <w:rPr>
                <w:rFonts w:asciiTheme="minorHAnsi" w:hAnsiTheme="minorHAnsi"/>
                <w:color w:val="FFFFFF"/>
              </w:rPr>
              <w:t>If “Other” selected, Specify Other</w:t>
            </w:r>
          </w:p>
        </w:tc>
        <w:tc>
          <w:tcPr>
            <w:tcW w:w="4770" w:type="dxa"/>
            <w:tcBorders>
              <w:bottom w:val="single" w:sz="4" w:space="0" w:color="BFBFBF"/>
            </w:tcBorders>
            <w:shd w:val="clear" w:color="auto" w:fill="577786"/>
            <w:vAlign w:val="bottom"/>
          </w:tcPr>
          <w:p w14:paraId="60397FE7" w14:textId="77777777" w:rsidR="00FA0269" w:rsidRPr="00A80D81" w:rsidRDefault="00FA0269" w:rsidP="006B2A0B">
            <w:pPr>
              <w:pStyle w:val="TableHeaders"/>
              <w:rPr>
                <w:rFonts w:asciiTheme="minorHAnsi" w:hAnsiTheme="minorHAnsi"/>
                <w:color w:val="FFFFFF"/>
              </w:rPr>
            </w:pPr>
            <w:r w:rsidRPr="00A80D81">
              <w:rPr>
                <w:rFonts w:asciiTheme="minorHAnsi" w:hAnsiTheme="minorHAnsi"/>
                <w:color w:val="FFFFFF"/>
              </w:rPr>
              <w:t>Description</w:t>
            </w:r>
          </w:p>
        </w:tc>
      </w:tr>
      <w:tr w:rsidR="00FA0269" w:rsidRPr="00A80D81" w14:paraId="2FF6DDF6" w14:textId="77777777" w:rsidTr="00A03F4A">
        <w:trPr>
          <w:cantSplit/>
          <w:trHeight w:val="1152"/>
        </w:trPr>
        <w:tc>
          <w:tcPr>
            <w:tcW w:w="2185" w:type="dxa"/>
            <w:shd w:val="clear" w:color="auto" w:fill="DAEEF3" w:themeFill="accent5" w:themeFillTint="33"/>
            <w:vAlign w:val="center"/>
          </w:tcPr>
          <w:sdt>
            <w:sdtPr>
              <w:rPr>
                <w:rFonts w:asciiTheme="minorHAnsi" w:hAnsiTheme="minorHAnsi"/>
              </w:rPr>
              <w:alias w:val="Planning Accomplishment Name Values"/>
              <w:tag w:val="Accomplishment Name Values"/>
              <w:id w:val="-1918318440"/>
              <w:placeholder>
                <w:docPart w:val="204801B7F7164E219F7393B4C96A3F65"/>
              </w:placeholder>
              <w:dropDownList>
                <w:listItem w:displayText="(Select Name)" w:value="(Select Name)"/>
                <w:listItem w:displayText="Articulation of a vision for prevention activities" w:value="Articulation of a vision for prevention activities"/>
                <w:listItem w:displayText="Discussion on adjustments based on on-going needs assessment activities" w:value="Discussion on adjustments based on on-going needs assessment activities"/>
                <w:listItem w:displayText="Establishment of key policies " w:value="Establishment of key policies "/>
                <w:listItem w:displayText="Identification of appropriate funding mechanism(s)" w:value="Identification of appropriate funding mechanism(s)"/>
                <w:listItem w:displayText="Identification of key milestones and outcomes" w:value="Identification of key milestones and outcomes"/>
                <w:listItem w:displayText="Identification of other sources of funding for the plan " w:value="Identification of other sources of funding for the plan "/>
                <w:listItem w:displayText="Identification of the State/Tribe/Jurisdiction level priorities" w:value="Identification of the State/Tribe/Jurisdiction level priorities"/>
                <w:listItem w:displayText="Identification/coordination/allocation of resources" w:value="Identification/coordination/allocation of resources"/>
                <w:listItem w:displayText="Involvement of public and private service systems in planning" w:value="Involvement of public and private service systems in planning"/>
                <w:listItem w:displayText="Planning for sustaining the infrastructure" w:value="Planning for sustaining the infrastructure"/>
                <w:listItem w:displayText="Use of statewide needs assessment in the development of the strategic plan" w:value="Use of statewide needs assessment in the development of the strategic plan"/>
                <w:listItem w:displayText="Other Planning Accomplishment (provide title in description box below)" w:value="Other Planning Accomplishment (provide title in description box below)"/>
              </w:dropDownList>
            </w:sdtPr>
            <w:sdtEndPr/>
            <w:sdtContent>
              <w:p w14:paraId="48AC0E21" w14:textId="71BBD098" w:rsidR="00FA0269" w:rsidRPr="00A80D81" w:rsidRDefault="00A6595D" w:rsidP="006B2A0B">
                <w:pPr>
                  <w:pStyle w:val="TableText"/>
                  <w:keepNext/>
                  <w:rPr>
                    <w:rFonts w:asciiTheme="minorHAnsi" w:eastAsia="Times New Roman" w:hAnsiTheme="minorHAnsi" w:cs="Times New Roman"/>
                    <w:sz w:val="24"/>
                    <w:szCs w:val="24"/>
                  </w:rPr>
                </w:pPr>
                <w:r w:rsidRPr="00A80D81">
                  <w:rPr>
                    <w:rFonts w:asciiTheme="minorHAnsi" w:hAnsiTheme="minorHAnsi"/>
                  </w:rPr>
                  <w:t>(Select Name)</w:t>
                </w:r>
              </w:p>
            </w:sdtContent>
          </w:sdt>
        </w:tc>
        <w:tc>
          <w:tcPr>
            <w:tcW w:w="2070" w:type="dxa"/>
            <w:shd w:val="clear" w:color="auto" w:fill="DAEEF3" w:themeFill="accent5" w:themeFillTint="33"/>
          </w:tcPr>
          <w:p w14:paraId="0BA6EE6B" w14:textId="77777777" w:rsidR="00FA0269" w:rsidRPr="00A80D81" w:rsidRDefault="00FA0269" w:rsidP="006B2A0B">
            <w:pPr>
              <w:pStyle w:val="TableText"/>
              <w:keepNext/>
              <w:rPr>
                <w:rFonts w:asciiTheme="minorHAnsi" w:hAnsiTheme="minorHAnsi"/>
              </w:rPr>
            </w:pPr>
          </w:p>
        </w:tc>
        <w:tc>
          <w:tcPr>
            <w:tcW w:w="4770" w:type="dxa"/>
            <w:shd w:val="clear" w:color="auto" w:fill="DAEEF3" w:themeFill="accent5" w:themeFillTint="33"/>
          </w:tcPr>
          <w:p w14:paraId="1E153DF7" w14:textId="6B67B4C6" w:rsidR="00FA0269" w:rsidRPr="00A80D81" w:rsidRDefault="00FA0269" w:rsidP="00D37798">
            <w:pPr>
              <w:pStyle w:val="TableText"/>
              <w:keepNext/>
              <w:rPr>
                <w:rFonts w:asciiTheme="minorHAnsi" w:hAnsiTheme="minorHAnsi"/>
              </w:rPr>
            </w:pPr>
          </w:p>
        </w:tc>
      </w:tr>
      <w:tr w:rsidR="00FA0269" w:rsidRPr="00A80D81" w14:paraId="6F5D6FE5" w14:textId="77777777" w:rsidTr="006B2A0B">
        <w:trPr>
          <w:cantSplit/>
          <w:trHeight w:val="1152"/>
        </w:trPr>
        <w:tc>
          <w:tcPr>
            <w:tcW w:w="2185" w:type="dxa"/>
            <w:vAlign w:val="center"/>
          </w:tcPr>
          <w:sdt>
            <w:sdtPr>
              <w:rPr>
                <w:rFonts w:asciiTheme="minorHAnsi" w:hAnsiTheme="minorHAnsi"/>
              </w:rPr>
              <w:alias w:val="Planning Accomplishment Name Values"/>
              <w:tag w:val="Accomplishment Name Values"/>
              <w:id w:val="-989091988"/>
              <w:placeholder>
                <w:docPart w:val="77129C3B16EB4886AA26F97F0B45F4C6"/>
              </w:placeholder>
              <w:dropDownList>
                <w:listItem w:displayText="(Select Name)" w:value="(Select Name)"/>
                <w:listItem w:displayText="Articulation of a vision for prevention activities" w:value="Articulation of a vision for prevention activities"/>
                <w:listItem w:displayText="Discussion on adjustments based on on-going needs assessment activities" w:value="Discussion on adjustments based on on-going needs assessment activities"/>
                <w:listItem w:displayText="Establishment of key policies " w:value="Establishment of key policies "/>
                <w:listItem w:displayText="Identification of appropriate funding mechanism(s)" w:value="Identification of appropriate funding mechanism(s)"/>
                <w:listItem w:displayText="Identification of key milestones and outcomes" w:value="Identification of key milestones and outcomes"/>
                <w:listItem w:displayText="Identification of other sources of funding for the plan " w:value="Identification of other sources of funding for the plan "/>
                <w:listItem w:displayText="Identification of the State/Tribe/Jurisdiction level priorities" w:value="Identification of the State/Tribe/Jurisdiction level priorities"/>
                <w:listItem w:displayText="Identification/coordination/allocation of resources" w:value="Identification/coordination/allocation of resources"/>
                <w:listItem w:displayText="Involvement of public and private service systems in planning" w:value="Involvement of public and private service systems in planning"/>
                <w:listItem w:displayText="Planning for sustaining the infrastructure" w:value="Planning for sustaining the infrastructure"/>
                <w:listItem w:displayText="Use of statewide needs assessment in the development of the strategic plan" w:value="Use of statewide needs assessment in the development of the strategic plan"/>
                <w:listItem w:displayText="Other Planning Accomplishment (provide title in description box below)" w:value="Other Planning Accomplishment (provide title in description box below)"/>
              </w:dropDownList>
            </w:sdtPr>
            <w:sdtEndPr/>
            <w:sdtContent>
              <w:p w14:paraId="2114D2F2" w14:textId="685F8200" w:rsidR="0062265B" w:rsidRPr="00A80D81" w:rsidRDefault="00A6595D" w:rsidP="0062265B">
                <w:pPr>
                  <w:pStyle w:val="TableText"/>
                  <w:keepNext/>
                  <w:rPr>
                    <w:rFonts w:asciiTheme="minorHAnsi" w:eastAsia="Times New Roman" w:hAnsiTheme="minorHAnsi" w:cs="Times New Roman"/>
                    <w:sz w:val="24"/>
                    <w:szCs w:val="24"/>
                  </w:rPr>
                </w:pPr>
                <w:r w:rsidRPr="00A80D81">
                  <w:rPr>
                    <w:rFonts w:asciiTheme="minorHAnsi" w:hAnsiTheme="minorHAnsi"/>
                  </w:rPr>
                  <w:t>(Select Name)</w:t>
                </w:r>
              </w:p>
            </w:sdtContent>
          </w:sdt>
          <w:p w14:paraId="2CADE6CF" w14:textId="2656945C" w:rsidR="00FA0269" w:rsidRPr="00A80D81" w:rsidRDefault="00FA0269" w:rsidP="0062265B">
            <w:pPr>
              <w:pStyle w:val="TableText"/>
              <w:keepNext/>
              <w:rPr>
                <w:rFonts w:asciiTheme="minorHAnsi" w:eastAsia="Times New Roman" w:hAnsiTheme="minorHAnsi" w:cs="Times New Roman"/>
                <w:sz w:val="24"/>
                <w:szCs w:val="24"/>
              </w:rPr>
            </w:pPr>
          </w:p>
        </w:tc>
        <w:tc>
          <w:tcPr>
            <w:tcW w:w="2070" w:type="dxa"/>
          </w:tcPr>
          <w:p w14:paraId="267C4EC5" w14:textId="77777777" w:rsidR="00FA0269" w:rsidRPr="00A80D81" w:rsidRDefault="00FA0269" w:rsidP="006B2A0B">
            <w:pPr>
              <w:pStyle w:val="TableText"/>
              <w:keepNext/>
              <w:rPr>
                <w:rFonts w:asciiTheme="minorHAnsi" w:hAnsiTheme="minorHAnsi"/>
              </w:rPr>
            </w:pPr>
          </w:p>
        </w:tc>
        <w:tc>
          <w:tcPr>
            <w:tcW w:w="4770" w:type="dxa"/>
          </w:tcPr>
          <w:p w14:paraId="09E69E8E" w14:textId="77777777" w:rsidR="00FA0269" w:rsidRPr="00A80D81" w:rsidRDefault="00FA0269" w:rsidP="006B2A0B">
            <w:pPr>
              <w:pStyle w:val="TableText"/>
              <w:keepNext/>
              <w:rPr>
                <w:rFonts w:asciiTheme="minorHAnsi" w:hAnsiTheme="minorHAnsi"/>
              </w:rPr>
            </w:pPr>
          </w:p>
        </w:tc>
      </w:tr>
    </w:tbl>
    <w:p w14:paraId="064B9729" w14:textId="77777777" w:rsidR="00FA0269" w:rsidRPr="00A80D81" w:rsidRDefault="00FA0269" w:rsidP="00070C91">
      <w:pPr>
        <w:pStyle w:val="Body"/>
        <w:rPr>
          <w:rFonts w:asciiTheme="minorHAnsi" w:hAnsiTheme="minorHAnsi"/>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FA0269" w:rsidRPr="00A80D81" w14:paraId="2D4156B1" w14:textId="77777777" w:rsidTr="006B2A0B">
        <w:trPr>
          <w:cantSplit/>
          <w:trHeight w:val="288"/>
        </w:trPr>
        <w:tc>
          <w:tcPr>
            <w:tcW w:w="9025" w:type="dxa"/>
            <w:gridSpan w:val="3"/>
            <w:tcBorders>
              <w:bottom w:val="single" w:sz="4" w:space="0" w:color="BFBFBF"/>
            </w:tcBorders>
            <w:shd w:val="clear" w:color="auto" w:fill="577786"/>
            <w:vAlign w:val="bottom"/>
          </w:tcPr>
          <w:p w14:paraId="1372916A" w14:textId="2D5BD665" w:rsidR="00FA0269" w:rsidRPr="00A80D81" w:rsidRDefault="00FA0269" w:rsidP="00FA0269">
            <w:pPr>
              <w:pStyle w:val="TableHeaders"/>
              <w:rPr>
                <w:rFonts w:asciiTheme="minorHAnsi" w:hAnsiTheme="minorHAnsi"/>
                <w:color w:val="FFFFFF"/>
                <w:sz w:val="24"/>
                <w:szCs w:val="24"/>
              </w:rPr>
            </w:pPr>
            <w:r w:rsidRPr="00A80D81">
              <w:rPr>
                <w:rFonts w:asciiTheme="minorHAnsi" w:hAnsiTheme="minorHAnsi"/>
                <w:color w:val="FFFFFF"/>
                <w:sz w:val="24"/>
                <w:szCs w:val="24"/>
              </w:rPr>
              <w:t>Planning Barriers</w:t>
            </w:r>
          </w:p>
        </w:tc>
      </w:tr>
      <w:tr w:rsidR="00FA0269" w:rsidRPr="00A80D81" w14:paraId="214CA47B" w14:textId="77777777" w:rsidTr="006B2A0B">
        <w:trPr>
          <w:cantSplit/>
          <w:trHeight w:val="288"/>
        </w:trPr>
        <w:tc>
          <w:tcPr>
            <w:tcW w:w="2185" w:type="dxa"/>
            <w:tcBorders>
              <w:bottom w:val="single" w:sz="4" w:space="0" w:color="BFBFBF"/>
            </w:tcBorders>
            <w:shd w:val="clear" w:color="auto" w:fill="577786"/>
            <w:vAlign w:val="bottom"/>
          </w:tcPr>
          <w:p w14:paraId="3EA78D35" w14:textId="2CFE2569" w:rsidR="00FA0269" w:rsidRPr="00A80D81" w:rsidRDefault="00FA0269" w:rsidP="006B2A0B">
            <w:pPr>
              <w:pStyle w:val="TableHeaders"/>
              <w:rPr>
                <w:rFonts w:asciiTheme="minorHAnsi" w:hAnsiTheme="minorHAnsi"/>
                <w:color w:val="FFFFFF"/>
              </w:rPr>
            </w:pPr>
            <w:r w:rsidRPr="00A80D81">
              <w:rPr>
                <w:rFonts w:asciiTheme="minorHAnsi" w:hAnsiTheme="minorHAnsi"/>
                <w:color w:val="FFFFFF"/>
              </w:rPr>
              <w:t>Barrier Name</w:t>
            </w:r>
          </w:p>
        </w:tc>
        <w:tc>
          <w:tcPr>
            <w:tcW w:w="2070" w:type="dxa"/>
            <w:tcBorders>
              <w:bottom w:val="single" w:sz="4" w:space="0" w:color="BFBFBF"/>
            </w:tcBorders>
            <w:shd w:val="clear" w:color="auto" w:fill="577786"/>
          </w:tcPr>
          <w:p w14:paraId="3CE0F9FA" w14:textId="77777777" w:rsidR="00FA0269" w:rsidRPr="00A80D81" w:rsidRDefault="00FA0269" w:rsidP="006B2A0B">
            <w:pPr>
              <w:pStyle w:val="TableHeaders"/>
              <w:rPr>
                <w:rFonts w:asciiTheme="minorHAnsi" w:hAnsiTheme="minorHAnsi"/>
                <w:color w:val="FFFFFF"/>
              </w:rPr>
            </w:pPr>
            <w:r w:rsidRPr="00A80D81">
              <w:rPr>
                <w:rFonts w:asciiTheme="minorHAnsi" w:hAnsiTheme="minorHAnsi"/>
                <w:color w:val="FFFFFF"/>
              </w:rPr>
              <w:t>If “Other” selected, Specify Other</w:t>
            </w:r>
          </w:p>
        </w:tc>
        <w:tc>
          <w:tcPr>
            <w:tcW w:w="4770" w:type="dxa"/>
            <w:tcBorders>
              <w:bottom w:val="single" w:sz="4" w:space="0" w:color="BFBFBF"/>
            </w:tcBorders>
            <w:shd w:val="clear" w:color="auto" w:fill="577786"/>
            <w:vAlign w:val="bottom"/>
          </w:tcPr>
          <w:p w14:paraId="1DE2CFDA" w14:textId="77777777" w:rsidR="00FA0269" w:rsidRPr="00A80D81" w:rsidRDefault="00FA0269" w:rsidP="006B2A0B">
            <w:pPr>
              <w:pStyle w:val="TableHeaders"/>
              <w:rPr>
                <w:rFonts w:asciiTheme="minorHAnsi" w:hAnsiTheme="minorHAnsi"/>
                <w:color w:val="FFFFFF"/>
              </w:rPr>
            </w:pPr>
            <w:r w:rsidRPr="00A80D81">
              <w:rPr>
                <w:rFonts w:asciiTheme="minorHAnsi" w:hAnsiTheme="minorHAnsi"/>
                <w:color w:val="FFFFFF"/>
              </w:rPr>
              <w:t>Description</w:t>
            </w:r>
          </w:p>
        </w:tc>
      </w:tr>
      <w:tr w:rsidR="00FA0269" w:rsidRPr="00A80D81" w14:paraId="49A699BD" w14:textId="77777777" w:rsidTr="00A03F4A">
        <w:trPr>
          <w:cantSplit/>
          <w:trHeight w:val="1152"/>
        </w:trPr>
        <w:tc>
          <w:tcPr>
            <w:tcW w:w="2185" w:type="dxa"/>
            <w:shd w:val="clear" w:color="auto" w:fill="DAEEF3" w:themeFill="accent5" w:themeFillTint="33"/>
            <w:vAlign w:val="center"/>
          </w:tcPr>
          <w:sdt>
            <w:sdtPr>
              <w:rPr>
                <w:rFonts w:asciiTheme="minorHAnsi" w:hAnsiTheme="minorHAnsi"/>
              </w:rPr>
              <w:alias w:val="Planning Barrier Name Values"/>
              <w:tag w:val="Barrier Name Values"/>
              <w:id w:val="705293363"/>
              <w:placeholder>
                <w:docPart w:val="A120A6A21D6649BFA13B4C2236988FC8"/>
              </w:placeholder>
              <w:dropDownList>
                <w:listItem w:displayText="(Select Name)" w:value="(Select Name)"/>
                <w:listItem w:displayText="Challenges finding other sources of funding for the plan" w:value="Challenges finding other sources of funding for the plan"/>
                <w:listItem w:displayText="Challenges planning for sustaining the infrastructure" w:value="Challenges planning for sustaining the infrastructure"/>
                <w:listItem w:displayText="Differing perspectives between project and jurisdiction-level administrators (e.g., Single State Authority, Governor's Office, tribal entity, etc.)" w:value="Differing perspectives between project and jurisdiction-level administrators (e.g., Single State Authority, Governor's Office, tribal entity, etc.)"/>
                <w:listItem w:displayText="Difficulty balancing efficiency vs inclusiveness of project members" w:value="Difficulty balancing efficiency vs inclusiveness of project members"/>
                <w:listItem w:displayText="Difficulty convening members" w:value="Difficulty convening members"/>
                <w:listItem w:displayText="Disagreement among stakeholders about resource allocation procedures (i.e., alignment);" w:value="Disagreement among stakeholders about resource allocation procedures (i.e., alignment);"/>
                <w:listItem w:displayText="Disagreement among stakeholders regarding the project's priorities or strategies" w:value="Disagreement among stakeholders regarding the project's priorities or strategies"/>
                <w:listItem w:displayText="Inadequate time for project staff and members to devote to the project" w:value="Inadequate time for project staff and members to devote to the project"/>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ack of stakeholder support for the program plan" w:value="Lack of stakeholder support for the program plan"/>
                <w:listItem w:displayText="Limited time to implement the Strategic Prevention Framework step" w:value="Limited time to implement the Strategic Prevention Framework step"/>
                <w:listItem w:displayText="Major external community events like weather disasters" w:value="Major external community events like weather disasters"/>
                <w:listItem w:displayText="No leadership or political commitment to substance abuse prevention" w:value="No leadership or political commitment to substance abuse prevention"/>
                <w:listItem w:displayText="Resistance to adopting Strategic Prevention Framework model" w:value="Resistance to adopting Strategic Prevention Framework model"/>
                <w:listItem w:displayText="State/Tribal/Jurisdictional contract or other delays getting sub-recipient communities on board" w:value="State/Tribal/Jurisdictional contract or other delays getting sub-recipient communities on board"/>
                <w:listItem w:displayText="Other Planning Barrier (provide title in description box below)" w:value="Other Planning Barrier (provide title in description box below)"/>
              </w:dropDownList>
            </w:sdtPr>
            <w:sdtEndPr/>
            <w:sdtContent>
              <w:p w14:paraId="144EC4B3" w14:textId="4F579EFC" w:rsidR="00FA0269" w:rsidRPr="00A80D81" w:rsidRDefault="00A6595D" w:rsidP="006B2A0B">
                <w:pPr>
                  <w:pStyle w:val="TableText"/>
                  <w:keepNext/>
                  <w:rPr>
                    <w:rFonts w:asciiTheme="minorHAnsi" w:eastAsia="Times New Roman" w:hAnsiTheme="minorHAnsi" w:cs="Times New Roman"/>
                    <w:sz w:val="24"/>
                    <w:szCs w:val="24"/>
                  </w:rPr>
                </w:pPr>
                <w:r w:rsidRPr="00A80D81">
                  <w:rPr>
                    <w:rFonts w:asciiTheme="minorHAnsi" w:hAnsiTheme="minorHAnsi"/>
                  </w:rPr>
                  <w:t>(Select Name)</w:t>
                </w:r>
              </w:p>
            </w:sdtContent>
          </w:sdt>
        </w:tc>
        <w:tc>
          <w:tcPr>
            <w:tcW w:w="2070" w:type="dxa"/>
            <w:shd w:val="clear" w:color="auto" w:fill="DAEEF3" w:themeFill="accent5" w:themeFillTint="33"/>
          </w:tcPr>
          <w:p w14:paraId="2CDCBB7B" w14:textId="77777777" w:rsidR="00FA0269" w:rsidRPr="00A80D81" w:rsidRDefault="00FA0269" w:rsidP="006B2A0B">
            <w:pPr>
              <w:pStyle w:val="TableText"/>
              <w:keepNext/>
              <w:rPr>
                <w:rFonts w:asciiTheme="minorHAnsi" w:hAnsiTheme="minorHAnsi"/>
              </w:rPr>
            </w:pPr>
          </w:p>
        </w:tc>
        <w:tc>
          <w:tcPr>
            <w:tcW w:w="4770" w:type="dxa"/>
            <w:shd w:val="clear" w:color="auto" w:fill="DAEEF3" w:themeFill="accent5" w:themeFillTint="33"/>
          </w:tcPr>
          <w:p w14:paraId="2B1116DB" w14:textId="048EFE87" w:rsidR="00FA0269" w:rsidRPr="00A80D81" w:rsidRDefault="00FA0269" w:rsidP="00D37798">
            <w:pPr>
              <w:pStyle w:val="TableText"/>
              <w:keepNext/>
              <w:rPr>
                <w:rFonts w:asciiTheme="minorHAnsi" w:hAnsiTheme="minorHAnsi"/>
              </w:rPr>
            </w:pPr>
          </w:p>
        </w:tc>
      </w:tr>
      <w:tr w:rsidR="00FA0269" w:rsidRPr="00A80D81" w14:paraId="55FCD0DA" w14:textId="77777777" w:rsidTr="006B2A0B">
        <w:trPr>
          <w:cantSplit/>
          <w:trHeight w:val="1152"/>
        </w:trPr>
        <w:tc>
          <w:tcPr>
            <w:tcW w:w="2185" w:type="dxa"/>
            <w:vAlign w:val="center"/>
          </w:tcPr>
          <w:sdt>
            <w:sdtPr>
              <w:rPr>
                <w:rFonts w:asciiTheme="minorHAnsi" w:hAnsiTheme="minorHAnsi"/>
              </w:rPr>
              <w:alias w:val="Planning Barrier Name Values"/>
              <w:tag w:val="Barrier Name Values"/>
              <w:id w:val="-373164672"/>
              <w:placeholder>
                <w:docPart w:val="636EB468A9BB40A580B085A9010F9AA7"/>
              </w:placeholder>
              <w:dropDownList>
                <w:listItem w:displayText="(Select Name)" w:value="(Select Name)"/>
                <w:listItem w:displayText="Challenges finding other sources of funding for the plan" w:value="Challenges finding other sources of funding for the plan"/>
                <w:listItem w:displayText="Challenges planning for sustaining the infrastructure" w:value="Challenges planning for sustaining the infrastructure"/>
                <w:listItem w:displayText="Differing perspectives between the project and jurisdiction-level administrators (e.g., Single State Authority, Governor's Office, tribal entity, etc.)" w:value="Differing perspectives between the project and jurisdiction-level administrators (e.g., Single State Authority, Governor's Office, tribal entity, etc.)"/>
                <w:listItem w:displayText="Difficulty balancing efficiency vs inclusiveness of project members" w:value="Difficulty balancing efficiency vs inclusiveness of project members"/>
                <w:listItem w:displayText="Difficulty convening members" w:value="Difficulty convening members"/>
                <w:listItem w:displayText="Disagreement among stakeholders about resource allocation procedures (i.e., alignment);" w:value="Disagreement among stakeholders about resource allocation procedures (i.e., alignment);"/>
                <w:listItem w:displayText="Disagreement among stakeholders regarding the project's priorities or strategies" w:value="Disagreement among stakeholders regarding the project's priorities or strategies"/>
                <w:listItem w:displayText="Inadequate time for project staff and members to devote to the project" w:value="Inadequate time for project staff and members to devote to the project"/>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ack of stakeholder support for the program plan" w:value="Lack of stakeholder support for the program plan"/>
                <w:listItem w:displayText="Limited time to implement the Strategic Prevention Framework step" w:value="Limited time to implement the Strategic Prevention Framework step"/>
                <w:listItem w:displayText="Major external community events like weather disasters" w:value="Major external community events like weather disasters"/>
                <w:listItem w:displayText="No leadership or political commitment to substance abuse" w:value="No leadership or political commitment to substance abuse"/>
                <w:listItem w:displayText="Resistance adopting Strategic Prevention Framework model" w:value="Resistance adopting Strategic Prevention Framework model"/>
                <w:listItem w:displayText="State/Tribal/Jurisdictional contract or other delays getting sub-recipient communities on board" w:value="State/Tribal/Jurisdictional contract or other delays getting sub-recipient communities on board"/>
                <w:listItem w:displayText="Other Planning Barrier (provide title in description box below)" w:value="Other Planning Barrier (provide title in description box below)"/>
              </w:dropDownList>
            </w:sdtPr>
            <w:sdtEndPr/>
            <w:sdtContent>
              <w:p w14:paraId="1764BAC2" w14:textId="361EB5E6" w:rsidR="00FA0269" w:rsidRPr="00A80D81" w:rsidRDefault="00A6595D" w:rsidP="0062265B">
                <w:pPr>
                  <w:pStyle w:val="TableText"/>
                  <w:keepNext/>
                  <w:rPr>
                    <w:rFonts w:asciiTheme="minorHAnsi" w:eastAsia="Times New Roman" w:hAnsiTheme="minorHAnsi" w:cs="Times New Roman"/>
                    <w:sz w:val="24"/>
                    <w:szCs w:val="24"/>
                  </w:rPr>
                </w:pPr>
                <w:r w:rsidRPr="00A80D81">
                  <w:rPr>
                    <w:rFonts w:asciiTheme="minorHAnsi" w:hAnsiTheme="minorHAnsi"/>
                  </w:rPr>
                  <w:t>(Select Name)</w:t>
                </w:r>
              </w:p>
            </w:sdtContent>
          </w:sdt>
        </w:tc>
        <w:tc>
          <w:tcPr>
            <w:tcW w:w="2070" w:type="dxa"/>
          </w:tcPr>
          <w:p w14:paraId="0E5D68D1" w14:textId="77777777" w:rsidR="00FA0269" w:rsidRPr="00A80D81" w:rsidRDefault="00FA0269" w:rsidP="006B2A0B">
            <w:pPr>
              <w:pStyle w:val="TableText"/>
              <w:keepNext/>
              <w:rPr>
                <w:rFonts w:asciiTheme="minorHAnsi" w:hAnsiTheme="minorHAnsi"/>
              </w:rPr>
            </w:pPr>
          </w:p>
        </w:tc>
        <w:tc>
          <w:tcPr>
            <w:tcW w:w="4770" w:type="dxa"/>
          </w:tcPr>
          <w:p w14:paraId="308AC037" w14:textId="77777777" w:rsidR="00FA0269" w:rsidRPr="00A80D81" w:rsidRDefault="00FA0269" w:rsidP="006B2A0B">
            <w:pPr>
              <w:pStyle w:val="TableText"/>
              <w:keepNext/>
              <w:rPr>
                <w:rFonts w:asciiTheme="minorHAnsi" w:hAnsiTheme="minorHAnsi"/>
              </w:rPr>
            </w:pPr>
          </w:p>
        </w:tc>
      </w:tr>
    </w:tbl>
    <w:p w14:paraId="653A5C1E" w14:textId="77777777" w:rsidR="00FA0269" w:rsidRPr="00A80D81" w:rsidRDefault="00FA0269" w:rsidP="00070C91">
      <w:pPr>
        <w:pStyle w:val="Body"/>
        <w:rPr>
          <w:rFonts w:asciiTheme="minorHAnsi" w:hAnsiTheme="minorHAnsi"/>
        </w:rPr>
      </w:pPr>
    </w:p>
    <w:p w14:paraId="5A85709F" w14:textId="77777777" w:rsidR="00B33A22" w:rsidRPr="00A80D81" w:rsidRDefault="00B33A22" w:rsidP="00B33A22">
      <w:pPr>
        <w:pStyle w:val="Heading1"/>
        <w:rPr>
          <w:rFonts w:asciiTheme="minorHAnsi" w:hAnsiTheme="minorHAnsi"/>
          <w:sz w:val="52"/>
        </w:rPr>
      </w:pPr>
      <w:bookmarkStart w:id="8" w:name="_Toc428350126"/>
      <w:r w:rsidRPr="00A80D81">
        <w:rPr>
          <w:rFonts w:asciiTheme="minorHAnsi" w:hAnsiTheme="minorHAnsi"/>
          <w:sz w:val="52"/>
        </w:rPr>
        <w:lastRenderedPageBreak/>
        <w:t>Implementation</w:t>
      </w:r>
      <w:bookmarkEnd w:id="8"/>
    </w:p>
    <w:p w14:paraId="4C3E7CB2" w14:textId="77777777" w:rsidR="00070C91" w:rsidRDefault="00070C91" w:rsidP="00070C91">
      <w:pPr>
        <w:pStyle w:val="Body"/>
        <w:rPr>
          <w:rFonts w:asciiTheme="minorHAnsi" w:hAnsiTheme="minorHAnsi"/>
          <w:sz w:val="22"/>
        </w:rPr>
      </w:pPr>
      <w:r w:rsidRPr="004D24E6">
        <w:rPr>
          <w:rFonts w:asciiTheme="minorHAnsi" w:hAnsiTheme="minorHAnsi"/>
          <w:sz w:val="22"/>
        </w:rPr>
        <w:t>Implementation is the point at which the activities developed and defined in the Assessment, Capacity, and Planning steps are conducted.</w:t>
      </w:r>
    </w:p>
    <w:p w14:paraId="61153F54" w14:textId="4BEAD487" w:rsidR="00F36918" w:rsidRDefault="00F36918" w:rsidP="00F36918">
      <w:pPr>
        <w:pStyle w:val="Body"/>
        <w:ind w:left="0"/>
        <w:rPr>
          <w:rFonts w:asciiTheme="minorHAnsi" w:hAnsiTheme="minorHAnsi"/>
          <w:sz w:val="22"/>
        </w:rPr>
      </w:pPr>
      <w:r>
        <w:rPr>
          <w:rFonts w:asciiTheme="minorHAnsi" w:hAnsiTheme="minorHAnsi"/>
          <w:sz w:val="22"/>
        </w:rPr>
        <w:t>Briefly describe the progress in the implementation process and overall accomplishments to date.</w:t>
      </w:r>
    </w:p>
    <w:tbl>
      <w:tblPr>
        <w:tblpPr w:leftFromText="180" w:rightFromText="180" w:vertAnchor="text" w:horzAnchor="margin" w:tblpY="185"/>
        <w:tblW w:w="8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8995"/>
      </w:tblGrid>
      <w:tr w:rsidR="00F36918" w:rsidRPr="00A80D81" w14:paraId="15A84ACE" w14:textId="77777777" w:rsidTr="00F36918">
        <w:trPr>
          <w:cantSplit/>
          <w:trHeight w:val="458"/>
        </w:trPr>
        <w:tc>
          <w:tcPr>
            <w:tcW w:w="8995" w:type="dxa"/>
            <w:tcBorders>
              <w:bottom w:val="single" w:sz="4" w:space="0" w:color="BFBFBF"/>
            </w:tcBorders>
            <w:shd w:val="clear" w:color="auto" w:fill="577786"/>
            <w:vAlign w:val="bottom"/>
          </w:tcPr>
          <w:p w14:paraId="35A4FDC5" w14:textId="055FE428" w:rsidR="00F36918" w:rsidRPr="004D24E6" w:rsidRDefault="00F36918" w:rsidP="00F36918">
            <w:pPr>
              <w:pStyle w:val="TableHeaders"/>
              <w:rPr>
                <w:rFonts w:asciiTheme="minorHAnsi" w:hAnsiTheme="minorHAnsi"/>
                <w:color w:val="FFFFFF"/>
                <w:sz w:val="22"/>
              </w:rPr>
            </w:pPr>
            <w:r>
              <w:rPr>
                <w:rFonts w:asciiTheme="minorHAnsi" w:hAnsiTheme="minorHAnsi"/>
                <w:color w:val="FFFFFF"/>
                <w:sz w:val="22"/>
              </w:rPr>
              <w:t>Implementation Progress and Accomplishments</w:t>
            </w:r>
          </w:p>
        </w:tc>
      </w:tr>
      <w:tr w:rsidR="00F36918" w:rsidRPr="00A80D81" w14:paraId="6ACF6B07" w14:textId="77777777" w:rsidTr="00F36918">
        <w:trPr>
          <w:cantSplit/>
          <w:trHeight w:val="1250"/>
        </w:trPr>
        <w:tc>
          <w:tcPr>
            <w:tcW w:w="8995" w:type="dxa"/>
            <w:shd w:val="clear" w:color="auto" w:fill="DAEEF3" w:themeFill="accent5" w:themeFillTint="33"/>
          </w:tcPr>
          <w:p w14:paraId="744A8B50" w14:textId="77777777" w:rsidR="00F36918" w:rsidRPr="00A80D81" w:rsidRDefault="00F36918" w:rsidP="00F36918">
            <w:pPr>
              <w:pStyle w:val="TableText"/>
              <w:keepNext/>
              <w:rPr>
                <w:rFonts w:asciiTheme="minorHAnsi" w:hAnsiTheme="minorHAnsi"/>
              </w:rPr>
            </w:pPr>
          </w:p>
        </w:tc>
      </w:tr>
    </w:tbl>
    <w:p w14:paraId="386D8DCE" w14:textId="77777777" w:rsidR="00187485" w:rsidRDefault="00187485" w:rsidP="00070C91">
      <w:pPr>
        <w:pStyle w:val="Body"/>
        <w:rPr>
          <w:rFonts w:asciiTheme="minorHAnsi" w:hAnsiTheme="minorHAnsi"/>
          <w:sz w:val="22"/>
        </w:rPr>
      </w:pPr>
    </w:p>
    <w:p w14:paraId="2CC42FB4" w14:textId="15D2858A" w:rsidR="002C66CD" w:rsidRDefault="00F36918" w:rsidP="00F36918">
      <w:pPr>
        <w:pStyle w:val="Heading2"/>
        <w:rPr>
          <w:sz w:val="32"/>
        </w:rPr>
      </w:pPr>
      <w:bookmarkStart w:id="9" w:name="_Toc428350127"/>
      <w:r w:rsidRPr="00F36918">
        <w:rPr>
          <w:rFonts w:eastAsiaTheme="minorHAnsi" w:cstheme="minorBidi"/>
          <w:bCs w:val="0"/>
          <w:kern w:val="0"/>
          <w:sz w:val="32"/>
          <w:szCs w:val="32"/>
        </w:rPr>
        <w:t>5.1</w:t>
      </w:r>
      <w:r>
        <w:rPr>
          <w:rFonts w:eastAsiaTheme="minorHAnsi" w:cstheme="minorBidi"/>
          <w:b w:val="0"/>
          <w:bCs w:val="0"/>
          <w:kern w:val="0"/>
          <w:sz w:val="22"/>
          <w:szCs w:val="22"/>
        </w:rPr>
        <w:t xml:space="preserve">   </w:t>
      </w:r>
      <w:r w:rsidR="00B33A22" w:rsidRPr="00A80D81">
        <w:rPr>
          <w:sz w:val="32"/>
        </w:rPr>
        <w:t>Accomplishments and Barriers</w:t>
      </w:r>
      <w:bookmarkEnd w:id="9"/>
    </w:p>
    <w:p w14:paraId="1DB0896F" w14:textId="27F15B4C" w:rsidR="007C5FEA" w:rsidRPr="004D24E6" w:rsidRDefault="00B24640" w:rsidP="007C5FEA">
      <w:pPr>
        <w:pStyle w:val="Body"/>
        <w:ind w:left="576"/>
        <w:rPr>
          <w:rFonts w:asciiTheme="minorHAnsi" w:hAnsiTheme="minorHAnsi"/>
          <w:b/>
          <w:sz w:val="22"/>
        </w:rPr>
      </w:pPr>
      <w:sdt>
        <w:sdtPr>
          <w:rPr>
            <w:rFonts w:asciiTheme="minorHAnsi" w:hAnsiTheme="minorHAnsi"/>
            <w:b/>
            <w:sz w:val="22"/>
          </w:rPr>
          <w:id w:val="-1992636180"/>
          <w14:checkbox>
            <w14:checked w14:val="0"/>
            <w14:checkedState w14:val="2612" w14:font="MS Gothic"/>
            <w14:uncheckedState w14:val="2610" w14:font="MS Gothic"/>
          </w14:checkbox>
        </w:sdtPr>
        <w:sdtEndPr/>
        <w:sdtContent>
          <w:r w:rsidR="006B29D6">
            <w:rPr>
              <w:rFonts w:ascii="MS Gothic" w:eastAsia="MS Gothic" w:hAnsi="MS Gothic" w:hint="eastAsia"/>
              <w:b/>
              <w:sz w:val="22"/>
            </w:rPr>
            <w:t>☐</w:t>
          </w:r>
        </w:sdtContent>
      </w:sdt>
      <w:r w:rsidR="007C5FEA" w:rsidRPr="004D24E6">
        <w:rPr>
          <w:rFonts w:asciiTheme="minorHAnsi" w:hAnsiTheme="minorHAnsi"/>
          <w:b/>
          <w:sz w:val="22"/>
        </w:rPr>
        <w:t>Please check box here if there was no implementation that took place this quarter</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2C66CD" w:rsidRPr="00A80D81" w14:paraId="269A4A33" w14:textId="77777777" w:rsidTr="006B2A0B">
        <w:trPr>
          <w:cantSplit/>
          <w:trHeight w:val="288"/>
        </w:trPr>
        <w:tc>
          <w:tcPr>
            <w:tcW w:w="9025" w:type="dxa"/>
            <w:gridSpan w:val="3"/>
            <w:tcBorders>
              <w:bottom w:val="single" w:sz="4" w:space="0" w:color="BFBFBF"/>
            </w:tcBorders>
            <w:shd w:val="clear" w:color="auto" w:fill="577786"/>
            <w:vAlign w:val="bottom"/>
          </w:tcPr>
          <w:p w14:paraId="52767CB0" w14:textId="1F8969AC"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Implementation Accomplishments</w:t>
            </w:r>
          </w:p>
        </w:tc>
      </w:tr>
      <w:tr w:rsidR="002C66CD" w:rsidRPr="00A80D81" w14:paraId="01CBF9F0" w14:textId="77777777" w:rsidTr="006B2A0B">
        <w:trPr>
          <w:cantSplit/>
          <w:trHeight w:val="288"/>
        </w:trPr>
        <w:tc>
          <w:tcPr>
            <w:tcW w:w="2185" w:type="dxa"/>
            <w:tcBorders>
              <w:bottom w:val="single" w:sz="4" w:space="0" w:color="BFBFBF"/>
            </w:tcBorders>
            <w:shd w:val="clear" w:color="auto" w:fill="577786"/>
            <w:vAlign w:val="bottom"/>
          </w:tcPr>
          <w:p w14:paraId="081D4D57" w14:textId="77777777"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Accomplishment Name</w:t>
            </w:r>
          </w:p>
        </w:tc>
        <w:tc>
          <w:tcPr>
            <w:tcW w:w="2070" w:type="dxa"/>
            <w:tcBorders>
              <w:bottom w:val="single" w:sz="4" w:space="0" w:color="BFBFBF"/>
            </w:tcBorders>
            <w:shd w:val="clear" w:color="auto" w:fill="577786"/>
          </w:tcPr>
          <w:p w14:paraId="672CA8AB" w14:textId="77777777"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If “Other” selected, Specify Other</w:t>
            </w:r>
          </w:p>
        </w:tc>
        <w:tc>
          <w:tcPr>
            <w:tcW w:w="4770" w:type="dxa"/>
            <w:tcBorders>
              <w:bottom w:val="single" w:sz="4" w:space="0" w:color="BFBFBF"/>
            </w:tcBorders>
            <w:shd w:val="clear" w:color="auto" w:fill="577786"/>
            <w:vAlign w:val="bottom"/>
          </w:tcPr>
          <w:p w14:paraId="374F8C73" w14:textId="77777777"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Description</w:t>
            </w:r>
          </w:p>
        </w:tc>
      </w:tr>
      <w:tr w:rsidR="002C66CD" w:rsidRPr="00A80D81" w14:paraId="5BFAA0EF" w14:textId="77777777" w:rsidTr="00A03F4A">
        <w:trPr>
          <w:cantSplit/>
          <w:trHeight w:val="1152"/>
        </w:trPr>
        <w:tc>
          <w:tcPr>
            <w:tcW w:w="2185" w:type="dxa"/>
            <w:shd w:val="clear" w:color="auto" w:fill="DAEEF3" w:themeFill="accent5" w:themeFillTint="33"/>
            <w:vAlign w:val="center"/>
          </w:tcPr>
          <w:sdt>
            <w:sdtPr>
              <w:rPr>
                <w:rFonts w:asciiTheme="minorHAnsi" w:hAnsiTheme="minorHAnsi"/>
                <w:sz w:val="22"/>
              </w:rPr>
              <w:alias w:val="Implementation Accomplishment Name Values"/>
              <w:tag w:val="Accomplishment Name Values"/>
              <w:id w:val="-1415474389"/>
              <w:dropDownList>
                <w:listItem w:displayText="(Select Name)" w:value="(Select Name)"/>
                <w:listItem w:displayText="Adapting interventions to ensure cultural competence while preserving core program elements" w:value="Adapting interventions to ensure cultural competence while preserving core program elements"/>
                <w:listItem w:displayText="Developed effective stakeholder partnerships (e.g., between state agencies, and community and partner organizations)" w:value="Developed effective stakeholder partnerships (e.g., between state agencies, and community and partner organizations)"/>
                <w:listItem w:displayText="Developed efficient systems for distributing tangible resources (e.g., naloxone kits)" w:value="Developed efficient systems for distributing tangible resources (e.g., naloxone kits)"/>
                <w:listItem w:displayText="Developing a process for selection of evidence-based policies, programs, and practices" w:value="Developing a process for selection of evidence-based policies, programs, and practices"/>
                <w:listItem w:displayText="Ensured interventions implemented with consistency and fidelity" w:value="Ensured interventions implemented with consistency and fidelity"/>
                <w:listItem w:displayText="Grantee-level interventions being implemented" w:value="Grantee-level interventions being implemented"/>
                <w:listItem w:displayText="Implemented policies within organizations to facilitate interventions " w:value="Implemented policies within organizations to facilitate interventions "/>
                <w:listItem w:displayText="Leadership or political commitment to the issue among stakeholders" w:value="Leadership or political commitment to the issue among stakeholders"/>
                <w:listItem w:displayText="Monitoring the development and implementation of community-level strategic plans" w:value="Monitoring the development and implementation of community-level strategic plans"/>
                <w:listItem w:displayText="Monitoring the implementation of interventions" w:value="Monitoring the implementation of interventions"/>
                <w:listItem w:displayText="Obtaining evidence that selected interventions are proven effective in research settings and communities" w:value="Obtaining evidence that selected interventions are proven effective in research settings and communities"/>
                <w:listItem w:displayText="Selection of evidence-based interventions (policies, programs, practices)" w:value="Selection of evidence-based interventions (policies, programs, practices)"/>
                <w:listItem w:displayText="Specific community-level interventions being implemented" w:value="Specific community-level interventions being implemented"/>
                <w:listItem w:displayText="Successfully recruited appropriate intervention attendees" w:value="Successfully recruited appropriate intervention attendees"/>
                <w:listItem w:displayText="Other Implementation Accomplishment (provide title in description box below)" w:value="Other Implementation Accomplishment (provide title in description box below)"/>
              </w:dropDownList>
            </w:sdtPr>
            <w:sdtEndPr/>
            <w:sdtContent>
              <w:p w14:paraId="09401DB8" w14:textId="17D309A8" w:rsidR="002C66CD" w:rsidRPr="004D24E6" w:rsidRDefault="00F86B14" w:rsidP="006B2A0B">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shd w:val="clear" w:color="auto" w:fill="DAEEF3" w:themeFill="accent5" w:themeFillTint="33"/>
          </w:tcPr>
          <w:p w14:paraId="7BC0D1CB" w14:textId="77777777" w:rsidR="002C66CD" w:rsidRPr="00A80D81" w:rsidRDefault="002C66CD" w:rsidP="006B2A0B">
            <w:pPr>
              <w:pStyle w:val="TableText"/>
              <w:keepNext/>
              <w:rPr>
                <w:rFonts w:asciiTheme="minorHAnsi" w:hAnsiTheme="minorHAnsi"/>
              </w:rPr>
            </w:pPr>
          </w:p>
        </w:tc>
        <w:tc>
          <w:tcPr>
            <w:tcW w:w="4770" w:type="dxa"/>
            <w:shd w:val="clear" w:color="auto" w:fill="DAEEF3" w:themeFill="accent5" w:themeFillTint="33"/>
          </w:tcPr>
          <w:p w14:paraId="2F3D4130" w14:textId="7CC73869" w:rsidR="002C66CD" w:rsidRPr="00A80D81" w:rsidRDefault="002C66CD" w:rsidP="00D37798">
            <w:pPr>
              <w:pStyle w:val="TableText"/>
              <w:keepNext/>
              <w:rPr>
                <w:rFonts w:asciiTheme="minorHAnsi" w:hAnsiTheme="minorHAnsi"/>
              </w:rPr>
            </w:pPr>
          </w:p>
        </w:tc>
      </w:tr>
      <w:tr w:rsidR="002C66CD" w:rsidRPr="00A80D81" w14:paraId="5C79CF80" w14:textId="77777777" w:rsidTr="006B2A0B">
        <w:trPr>
          <w:cantSplit/>
          <w:trHeight w:val="1152"/>
        </w:trPr>
        <w:tc>
          <w:tcPr>
            <w:tcW w:w="2185" w:type="dxa"/>
            <w:vAlign w:val="center"/>
          </w:tcPr>
          <w:sdt>
            <w:sdtPr>
              <w:rPr>
                <w:rFonts w:asciiTheme="minorHAnsi" w:hAnsiTheme="minorHAnsi"/>
                <w:sz w:val="22"/>
              </w:rPr>
              <w:alias w:val="Implementation Accomplishment Name Values"/>
              <w:tag w:val="Accomplishment Name Values"/>
              <w:id w:val="-792596469"/>
              <w:placeholder>
                <w:docPart w:val="E43B6C5934414F728A3A870FF28A7977"/>
              </w:placeholder>
              <w:dropDownList>
                <w:listItem w:displayText="(Select Name)" w:value="(Select Name)"/>
                <w:listItem w:displayText="Adapting interventions to ensure cultural competence while preserving core program elements" w:value="Adapting interventions to ensure cultural competence while preserving core program elements"/>
                <w:listItem w:displayText="Developed effective stakeholder partnerships (e.g.,between stage agencies, and community and partner organizations)" w:value="Developed effective stakeholder partnerships (e.g.,between stage agencies, and community and partner organizations)"/>
                <w:listItem w:displayText="Developed efficient systems for distrubuting tangible resources (e.g., naloxone kits)" w:value="Developed efficient systems for distrubuting tangible resources (e.g., naloxone kits)"/>
                <w:listItem w:displayText="Developing a process for selection of evidence-based policies, programs, and practices" w:value="Developing a process for selection of evidence-based policies, programs, and practices"/>
                <w:listItem w:displayText="Ensured interventions implemented with consistency and fidelity" w:value="Ensured interventions implemented with consistency and fidelity"/>
                <w:listItem w:displayText="Grantee-level interventions being implemented" w:value="Grantee-level interventions being implemented"/>
                <w:listItem w:displayText="Implemented policies within organizations to facilitate interventions" w:value="Implemented policies within organizations to facilitate interventions"/>
                <w:listItem w:displayText="Leadership of political commitment to the issue among stakeholders" w:value="Leadership of political commitment to the issue among stakeholders"/>
                <w:listItem w:displayText="Monitoring the development and implementation of community-level strategic plans" w:value="Monitoring the development and implementation of community-level strategic plans"/>
                <w:listItem w:displayText="Monitoring the implementation of interventions" w:value="Monitoring the implementation of interventions"/>
                <w:listItem w:displayText="Obtaining evidence that selected interventions are proven effective in research settings and communities" w:value="Obtaining evidence that selected interventions are proven effective in research settings and communities"/>
                <w:listItem w:displayText="Selection of evidence-based interventions (policies, programs, practices)" w:value="Selection of evidence-based interventions (policies, programs, practices)"/>
                <w:listItem w:displayText="Specific community-level interventions being implemented" w:value="Specific community-level interventions being implemented"/>
                <w:listItem w:displayText="Successfully recruited appropriate intervention attendees" w:value="Successfully recruited appropriate intervention attendees"/>
                <w:listItem w:displayText="Other Implementation Accomplishment (provide title in description box below)" w:value="Other Implementation Accomplishment (provide title in description box below)"/>
              </w:dropDownList>
            </w:sdtPr>
            <w:sdtEndPr/>
            <w:sdtContent>
              <w:p w14:paraId="38FCCA24" w14:textId="5145D4B7" w:rsidR="002C66CD" w:rsidRPr="004D24E6" w:rsidRDefault="00F86B14" w:rsidP="0062265B">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tcPr>
          <w:p w14:paraId="54E38E55" w14:textId="77777777" w:rsidR="002C66CD" w:rsidRPr="00A80D81" w:rsidRDefault="002C66CD" w:rsidP="006B2A0B">
            <w:pPr>
              <w:pStyle w:val="TableText"/>
              <w:keepNext/>
              <w:rPr>
                <w:rFonts w:asciiTheme="minorHAnsi" w:hAnsiTheme="minorHAnsi"/>
              </w:rPr>
            </w:pPr>
          </w:p>
        </w:tc>
        <w:tc>
          <w:tcPr>
            <w:tcW w:w="4770" w:type="dxa"/>
          </w:tcPr>
          <w:p w14:paraId="38D8491E" w14:textId="77777777" w:rsidR="002C66CD" w:rsidRPr="00A80D81" w:rsidRDefault="002C66CD" w:rsidP="006B2A0B">
            <w:pPr>
              <w:pStyle w:val="TableText"/>
              <w:keepNext/>
              <w:rPr>
                <w:rFonts w:asciiTheme="minorHAnsi" w:hAnsiTheme="minorHAnsi"/>
              </w:rPr>
            </w:pPr>
          </w:p>
        </w:tc>
      </w:tr>
    </w:tbl>
    <w:p w14:paraId="7D66DCEF" w14:textId="77777777" w:rsidR="002C66CD" w:rsidRPr="00A80D81" w:rsidRDefault="002C66CD" w:rsidP="00070C91">
      <w:pPr>
        <w:pStyle w:val="Body"/>
        <w:rPr>
          <w:rFonts w:asciiTheme="minorHAnsi" w:hAnsiTheme="minorHAnsi"/>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2185"/>
        <w:gridCol w:w="2070"/>
        <w:gridCol w:w="4770"/>
      </w:tblGrid>
      <w:tr w:rsidR="002C66CD" w:rsidRPr="00A80D81" w14:paraId="5986B062" w14:textId="77777777" w:rsidTr="006B2A0B">
        <w:trPr>
          <w:cantSplit/>
          <w:trHeight w:val="288"/>
        </w:trPr>
        <w:tc>
          <w:tcPr>
            <w:tcW w:w="9025" w:type="dxa"/>
            <w:gridSpan w:val="3"/>
            <w:tcBorders>
              <w:bottom w:val="single" w:sz="4" w:space="0" w:color="BFBFBF"/>
            </w:tcBorders>
            <w:shd w:val="clear" w:color="auto" w:fill="577786"/>
            <w:vAlign w:val="bottom"/>
          </w:tcPr>
          <w:p w14:paraId="224C05C9" w14:textId="209DDD0C" w:rsidR="002C66CD" w:rsidRPr="00A80D81" w:rsidRDefault="002C66CD" w:rsidP="002C66CD">
            <w:pPr>
              <w:pStyle w:val="TableHeaders"/>
              <w:rPr>
                <w:rFonts w:asciiTheme="minorHAnsi" w:hAnsiTheme="minorHAnsi"/>
                <w:color w:val="FFFFFF"/>
                <w:sz w:val="24"/>
                <w:szCs w:val="24"/>
              </w:rPr>
            </w:pPr>
            <w:r w:rsidRPr="00A80D81">
              <w:rPr>
                <w:rFonts w:asciiTheme="minorHAnsi" w:hAnsiTheme="minorHAnsi"/>
                <w:color w:val="FFFFFF"/>
                <w:sz w:val="24"/>
                <w:szCs w:val="24"/>
              </w:rPr>
              <w:lastRenderedPageBreak/>
              <w:t>Implementation Barriers</w:t>
            </w:r>
          </w:p>
        </w:tc>
      </w:tr>
      <w:tr w:rsidR="002C66CD" w:rsidRPr="00A80D81" w14:paraId="6E7895D9" w14:textId="77777777" w:rsidTr="006B2A0B">
        <w:trPr>
          <w:cantSplit/>
          <w:trHeight w:val="288"/>
        </w:trPr>
        <w:tc>
          <w:tcPr>
            <w:tcW w:w="2185" w:type="dxa"/>
            <w:tcBorders>
              <w:bottom w:val="single" w:sz="4" w:space="0" w:color="BFBFBF"/>
            </w:tcBorders>
            <w:shd w:val="clear" w:color="auto" w:fill="577786"/>
            <w:vAlign w:val="bottom"/>
          </w:tcPr>
          <w:p w14:paraId="1F297A91" w14:textId="22E7BA16"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Barrier Name</w:t>
            </w:r>
          </w:p>
        </w:tc>
        <w:tc>
          <w:tcPr>
            <w:tcW w:w="2070" w:type="dxa"/>
            <w:tcBorders>
              <w:bottom w:val="single" w:sz="4" w:space="0" w:color="BFBFBF"/>
            </w:tcBorders>
            <w:shd w:val="clear" w:color="auto" w:fill="577786"/>
          </w:tcPr>
          <w:p w14:paraId="154FD3C9" w14:textId="77777777"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If “Other” selected, Specify Other</w:t>
            </w:r>
          </w:p>
        </w:tc>
        <w:tc>
          <w:tcPr>
            <w:tcW w:w="4770" w:type="dxa"/>
            <w:tcBorders>
              <w:bottom w:val="single" w:sz="4" w:space="0" w:color="BFBFBF"/>
            </w:tcBorders>
            <w:shd w:val="clear" w:color="auto" w:fill="577786"/>
            <w:vAlign w:val="bottom"/>
          </w:tcPr>
          <w:p w14:paraId="327C87F5" w14:textId="77777777" w:rsidR="002C66CD" w:rsidRPr="004D24E6" w:rsidRDefault="002C66CD" w:rsidP="006B2A0B">
            <w:pPr>
              <w:pStyle w:val="TableHeaders"/>
              <w:rPr>
                <w:rFonts w:asciiTheme="minorHAnsi" w:hAnsiTheme="minorHAnsi"/>
                <w:color w:val="FFFFFF"/>
                <w:sz w:val="22"/>
              </w:rPr>
            </w:pPr>
            <w:r w:rsidRPr="004D24E6">
              <w:rPr>
                <w:rFonts w:asciiTheme="minorHAnsi" w:hAnsiTheme="minorHAnsi"/>
                <w:color w:val="FFFFFF"/>
                <w:sz w:val="22"/>
              </w:rPr>
              <w:t>Description</w:t>
            </w:r>
          </w:p>
        </w:tc>
      </w:tr>
      <w:tr w:rsidR="002C66CD" w:rsidRPr="00A80D81" w14:paraId="6C3C2485" w14:textId="77777777" w:rsidTr="00A03F4A">
        <w:trPr>
          <w:cantSplit/>
          <w:trHeight w:val="1152"/>
        </w:trPr>
        <w:tc>
          <w:tcPr>
            <w:tcW w:w="2185" w:type="dxa"/>
            <w:shd w:val="clear" w:color="auto" w:fill="DAEEF3" w:themeFill="accent5" w:themeFillTint="33"/>
            <w:vAlign w:val="center"/>
          </w:tcPr>
          <w:sdt>
            <w:sdtPr>
              <w:rPr>
                <w:rFonts w:asciiTheme="minorHAnsi" w:hAnsiTheme="minorHAnsi"/>
                <w:sz w:val="22"/>
              </w:rPr>
              <w:alias w:val="Implementation Barrier Name Values"/>
              <w:tag w:val="Barrier Name Values"/>
              <w:id w:val="1740742275"/>
              <w:dropDownList>
                <w:listItem w:displayText="(Select Name)" w:value="(Select Name)"/>
                <w:listItem w:displayText="Difficulties getting schools, law enforcement, medical facilities, or other organizations on board for implementation" w:value="Difficulties getting schools, law enforcement, medical facilities, or other organizations on board for implementation"/>
                <w:listItem w:displayText="Inadequate funds to thoroughly implement SPF model" w:value="Inadequate funds to thoroughly implement SPF model"/>
                <w:listItem w:displayText="Inadequate knowledge of evidence based programs, policies, and practices that are relevant for our goals" w:value="Inadequate knowledge of evidence based programs, policies, and practices that are relevant for our goals"/>
                <w:listItem w:displayText="Inadequate time for project staff and members to devote to the project" w:value="Inadequate time for project staff and members to devote to the project"/>
                <w:listItem w:displayText="Interventions not well attended by desired audience" w:value="Interventions not well attended by desired audience"/>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ack of information on how to incorporate cultural competencies" w:value="Lack of information on how to incorporate cultural competencies"/>
                <w:listItem w:displayText="Limited evidence-based programs, policies, and practices that are relevant for our goals" w:value="Limited evidence-based programs, policies, and practices that are relevant for our goals"/>
                <w:listItem w:displayText="Limited stakeholders support for the program plan" w:value="Limited stakeholders support for the program plan"/>
                <w:listItem w:displayText="Limited time to implement the Strategic Prevention Framework step" w:value="Limited time to implement the Strategic Prevention Framework step"/>
                <w:listItem w:displayText="Logistical barriers to providing interventions (e.g. lack of space)" w:value="Logistical barriers to providing interventions (e.g. lack of space)"/>
                <w:listItem w:displayText="Logistical barriers to purchasing/distributing tangible resources (e.g., naloxone kits)" w:value="Logistical barriers to purchasing/distributing tangible resources (e.g., naloxone kits)"/>
                <w:listItem w:displayText="Major external community events like weather disasters" w:value="Major external community events like weather disasters"/>
                <w:listItem w:displayText="Need to adapt evidence-based programs, policies, and practices for our local culture and context" w:value="Need to adapt evidence-based programs, policies, and practices for our local culture and context"/>
                <w:listItem w:displayText="No leadership or political commitment to the issue" w:value="No leadership or political commitment to the issue"/>
                <w:listItem w:displayText="Staffing challenges (e.g., hiring delays, lack of adequate skills, turnover)" w:value="Staffing challenges (e.g., hiring delays, lack of adequate skills, turnover)"/>
                <w:listItem w:displayText="State/Tribal/Jurisdictional contract or other delays getting sub-recipient communities on board" w:value="State/Tribal/Jurisdictional contract or other delays getting sub-recipient communities on board"/>
                <w:listItem w:displayText="Other Implementation Barrier (provide title in description box below)" w:value="Other Implementation Barrier (provide title in description box below)"/>
              </w:dropDownList>
            </w:sdtPr>
            <w:sdtEndPr/>
            <w:sdtContent>
              <w:p w14:paraId="2319897D" w14:textId="7E89C588" w:rsidR="002C66CD" w:rsidRPr="004D24E6" w:rsidRDefault="00F86B14" w:rsidP="006B2A0B">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shd w:val="clear" w:color="auto" w:fill="DAEEF3" w:themeFill="accent5" w:themeFillTint="33"/>
          </w:tcPr>
          <w:p w14:paraId="25BC4A37" w14:textId="77777777" w:rsidR="002C66CD" w:rsidRPr="00A80D81" w:rsidRDefault="002C66CD" w:rsidP="006B2A0B">
            <w:pPr>
              <w:pStyle w:val="TableText"/>
              <w:keepNext/>
              <w:rPr>
                <w:rFonts w:asciiTheme="minorHAnsi" w:hAnsiTheme="minorHAnsi"/>
              </w:rPr>
            </w:pPr>
          </w:p>
        </w:tc>
        <w:tc>
          <w:tcPr>
            <w:tcW w:w="4770" w:type="dxa"/>
            <w:shd w:val="clear" w:color="auto" w:fill="DAEEF3" w:themeFill="accent5" w:themeFillTint="33"/>
          </w:tcPr>
          <w:p w14:paraId="4377F699" w14:textId="01CC1D44" w:rsidR="002C66CD" w:rsidRPr="00A80D81" w:rsidRDefault="002C66CD" w:rsidP="00A6116D">
            <w:pPr>
              <w:pStyle w:val="TableText"/>
              <w:keepNext/>
              <w:rPr>
                <w:rFonts w:asciiTheme="minorHAnsi" w:hAnsiTheme="minorHAnsi"/>
              </w:rPr>
            </w:pPr>
          </w:p>
        </w:tc>
      </w:tr>
      <w:tr w:rsidR="002C66CD" w:rsidRPr="00A80D81" w14:paraId="64733771" w14:textId="77777777" w:rsidTr="006B2A0B">
        <w:trPr>
          <w:cantSplit/>
          <w:trHeight w:val="1152"/>
        </w:trPr>
        <w:tc>
          <w:tcPr>
            <w:tcW w:w="2185" w:type="dxa"/>
            <w:vAlign w:val="center"/>
          </w:tcPr>
          <w:sdt>
            <w:sdtPr>
              <w:rPr>
                <w:rFonts w:asciiTheme="minorHAnsi" w:hAnsiTheme="minorHAnsi"/>
                <w:sz w:val="22"/>
              </w:rPr>
              <w:alias w:val="Implementation Barrier Name Values"/>
              <w:tag w:val="Barrier Name Values"/>
              <w:id w:val="887384934"/>
              <w:placeholder>
                <w:docPart w:val="8AD66D0DA0C542838532A550D0EC045F"/>
              </w:placeholder>
              <w:dropDownList>
                <w:listItem w:displayText="(Select Name)" w:value="(Select Name)"/>
                <w:listItem w:displayText="Difficulties getting schools, law enforcement, medical facilities, or other organizations on board for implementation" w:value="Difficulties getting schools, law enforcement, medical facilities, or other organizations on board for implementation"/>
                <w:listItem w:displayText="Inadequate funds to thoroughly implement SPF model" w:value="Inadequate funds to thoroughly implement SPF model"/>
                <w:listItem w:displayText="Inadequate knowledge of evience based programs, policies, and practices that are relevant for our goals" w:value="Inadequate knowledge of evience based programs, policies, and practices that are relevant for our goals"/>
                <w:listItem w:displayText="Inadequate time for project staff and members to devote to the project" w:value="Inadequate time for project staff and members to devote to the project"/>
                <w:listItem w:displayText="Interventions not well attended by desired audience" w:value="Interventions not well attended by desired audience"/>
                <w:listItem w:displayText="Lack of collaboration between stakeholders (e.g., between agencies, between coalitions, between jurisdictions and funded community levels)" w:value="Lack of collaboration between stakeholders (e.g., between agencies, between coalitions, between jurisdictions and funded community levels)"/>
                <w:listItem w:displayText="Lack of information on how to incorporate cultural competencies" w:value="Lack of information on how to incorporate cultural competencies"/>
                <w:listItem w:displayText="Limited evidence-based programs, policies, and practices that are relevant for our goals" w:value="Limited evidence-based programs, policies, and practices that are relevant for our goals"/>
                <w:listItem w:displayText="Limited stakeholder support for the program plan" w:value="Limited stakeholder support for the program plan"/>
                <w:listItem w:displayText="Limited time to implement the Strategic Prevention Framework step" w:value="Limited time to implement the Strategic Prevention Framework step"/>
                <w:listItem w:displayText="Logistical barriers to providing interventions (e.g. lack of space)" w:value="Logistical barriers to providing interventions (e.g. lack of space)"/>
                <w:listItem w:displayText="Logistical barriers to purchasing/distributing tangible resources (e.g., naloxone kits)" w:value="Logistical barriers to purchasing/distributing tangible resources (e.g., naloxone kits)"/>
                <w:listItem w:displayText="Major external community events like weather disasters" w:value="Major external community events like weather disasters"/>
                <w:listItem w:displayText="Need to adapt evidence-based programs, policies, and practices for our local culture and context" w:value="Need to adapt evidence-based programs, policies, and practices for our local culture and context"/>
                <w:listItem w:displayText="No leadership or political commitment to the issue" w:value="No leadership or political commitment to the issue"/>
                <w:listItem w:displayText="Staffing challenges (e.g., hiring delays, lack of adequate skills, turnover)" w:value="Staffing challenges (e.g., hiring delays, lack of adequate skills, turnover)"/>
                <w:listItem w:displayText="State/Tribal/Jurisdictional contract or other delays getting sub-recipient communities on board" w:value="State/Tribal/Jurisdictional contract or other delays getting sub-recipient communities on board"/>
                <w:listItem w:displayText="Other Implementation Barrier (provide title in description box below)" w:value="Other Implementation Barrier (provide title in description box below)"/>
              </w:dropDownList>
            </w:sdtPr>
            <w:sdtEndPr/>
            <w:sdtContent>
              <w:p w14:paraId="5A51F375" w14:textId="76F394A8" w:rsidR="002C66CD" w:rsidRPr="004D24E6" w:rsidRDefault="00F86B14" w:rsidP="00B4200A">
                <w:pPr>
                  <w:pStyle w:val="TableText"/>
                  <w:keepNext/>
                  <w:rPr>
                    <w:rFonts w:asciiTheme="minorHAnsi" w:eastAsia="Times New Roman" w:hAnsiTheme="minorHAnsi" w:cs="Times New Roman"/>
                    <w:sz w:val="22"/>
                  </w:rPr>
                </w:pPr>
                <w:r w:rsidRPr="004D24E6">
                  <w:rPr>
                    <w:rFonts w:asciiTheme="minorHAnsi" w:hAnsiTheme="minorHAnsi"/>
                    <w:sz w:val="22"/>
                  </w:rPr>
                  <w:t>(Select Name)</w:t>
                </w:r>
              </w:p>
            </w:sdtContent>
          </w:sdt>
        </w:tc>
        <w:tc>
          <w:tcPr>
            <w:tcW w:w="2070" w:type="dxa"/>
          </w:tcPr>
          <w:p w14:paraId="14F5B3FC" w14:textId="77777777" w:rsidR="002C66CD" w:rsidRPr="00A80D81" w:rsidRDefault="002C66CD" w:rsidP="006B2A0B">
            <w:pPr>
              <w:pStyle w:val="TableText"/>
              <w:keepNext/>
              <w:rPr>
                <w:rFonts w:asciiTheme="minorHAnsi" w:hAnsiTheme="minorHAnsi"/>
              </w:rPr>
            </w:pPr>
          </w:p>
        </w:tc>
        <w:tc>
          <w:tcPr>
            <w:tcW w:w="4770" w:type="dxa"/>
          </w:tcPr>
          <w:p w14:paraId="31069447" w14:textId="77777777" w:rsidR="002C66CD" w:rsidRPr="00A80D81" w:rsidRDefault="002C66CD" w:rsidP="006B2A0B">
            <w:pPr>
              <w:pStyle w:val="TableText"/>
              <w:keepNext/>
              <w:rPr>
                <w:rFonts w:asciiTheme="minorHAnsi" w:hAnsiTheme="minorHAnsi"/>
              </w:rPr>
            </w:pPr>
          </w:p>
        </w:tc>
      </w:tr>
    </w:tbl>
    <w:p w14:paraId="1F2A05F3" w14:textId="77777777" w:rsidR="0062265B" w:rsidRDefault="0062265B" w:rsidP="00B33A22">
      <w:pPr>
        <w:pStyle w:val="Heading2"/>
      </w:pPr>
    </w:p>
    <w:p w14:paraId="7EEA14B0" w14:textId="77777777" w:rsidR="0062265B" w:rsidRDefault="0062265B">
      <w:pPr>
        <w:spacing w:after="200" w:line="276" w:lineRule="auto"/>
        <w:rPr>
          <w:rFonts w:asciiTheme="minorHAnsi" w:eastAsiaTheme="majorEastAsia" w:hAnsiTheme="minorHAnsi" w:cstheme="majorBidi"/>
          <w:b/>
          <w:bCs/>
          <w:kern w:val="28"/>
          <w:sz w:val="36"/>
          <w:szCs w:val="26"/>
        </w:rPr>
      </w:pPr>
      <w:r>
        <w:br w:type="page"/>
      </w:r>
    </w:p>
    <w:p w14:paraId="48C4B8AE" w14:textId="2A32EE3B" w:rsidR="00B33A22" w:rsidRPr="00A80D81" w:rsidRDefault="0002474A" w:rsidP="00B33A22">
      <w:pPr>
        <w:pStyle w:val="Heading2"/>
      </w:pPr>
      <w:bookmarkStart w:id="10" w:name="_Toc428350128"/>
      <w:r w:rsidRPr="00A80D81">
        <w:lastRenderedPageBreak/>
        <w:t>5</w:t>
      </w:r>
      <w:r w:rsidR="00B33A22" w:rsidRPr="00A80D81">
        <w:t xml:space="preserve">.2 </w:t>
      </w:r>
      <w:r w:rsidR="00B33A22" w:rsidRPr="00A80D81">
        <w:rPr>
          <w:sz w:val="32"/>
        </w:rPr>
        <w:t>Description of SPF Progress</w:t>
      </w:r>
      <w:bookmarkEnd w:id="10"/>
    </w:p>
    <w:p w14:paraId="3DEDC906" w14:textId="5FE75E10" w:rsidR="00070C91" w:rsidRPr="00A80D81" w:rsidRDefault="00A93A6D" w:rsidP="00070C91">
      <w:pPr>
        <w:pStyle w:val="Body"/>
        <w:rPr>
          <w:rFonts w:asciiTheme="minorHAnsi" w:hAnsiTheme="minorHAnsi"/>
          <w:sz w:val="22"/>
        </w:rPr>
      </w:pPr>
      <w:r w:rsidRPr="00A80D81">
        <w:rPr>
          <w:rFonts w:asciiTheme="minorHAnsi" w:hAnsiTheme="minorHAnsi"/>
          <w:sz w:val="22"/>
        </w:rPr>
        <w:t xml:space="preserve">Briefly describe where the organization is currently in the SPF process. Please </w:t>
      </w:r>
      <w:r w:rsidR="00B4200A" w:rsidRPr="00A80D81">
        <w:rPr>
          <w:rFonts w:asciiTheme="minorHAnsi" w:hAnsiTheme="minorHAnsi"/>
          <w:sz w:val="22"/>
        </w:rPr>
        <w:t xml:space="preserve">ONLY </w:t>
      </w:r>
      <w:r w:rsidRPr="00A80D81">
        <w:rPr>
          <w:rFonts w:asciiTheme="minorHAnsi" w:hAnsiTheme="minorHAnsi"/>
          <w:sz w:val="22"/>
        </w:rPr>
        <w:t xml:space="preserve">discuss the SPF step the </w:t>
      </w:r>
      <w:proofErr w:type="spellStart"/>
      <w:r w:rsidRPr="00A80D81">
        <w:rPr>
          <w:rFonts w:asciiTheme="minorHAnsi" w:hAnsiTheme="minorHAnsi"/>
          <w:sz w:val="22"/>
        </w:rPr>
        <w:t>subrecipient</w:t>
      </w:r>
      <w:proofErr w:type="spellEnd"/>
      <w:r w:rsidRPr="00A80D81">
        <w:rPr>
          <w:rFonts w:asciiTheme="minorHAnsi" w:hAnsiTheme="minorHAnsi"/>
          <w:sz w:val="22"/>
        </w:rPr>
        <w:t xml:space="preserve"> is </w:t>
      </w:r>
      <w:r w:rsidRPr="00A80D81">
        <w:rPr>
          <w:rFonts w:asciiTheme="minorHAnsi" w:hAnsiTheme="minorHAnsi"/>
          <w:sz w:val="22"/>
          <w:u w:val="single"/>
        </w:rPr>
        <w:t>actually in</w:t>
      </w:r>
      <w:r w:rsidR="00B4200A" w:rsidRPr="00A80D81">
        <w:rPr>
          <w:rFonts w:asciiTheme="minorHAnsi" w:hAnsiTheme="minorHAnsi"/>
          <w:sz w:val="22"/>
        </w:rPr>
        <w:t xml:space="preserve"> and NOT</w:t>
      </w:r>
      <w:r w:rsidRPr="00A80D81">
        <w:rPr>
          <w:rFonts w:asciiTheme="minorHAnsi" w:hAnsiTheme="minorHAnsi"/>
          <w:sz w:val="22"/>
        </w:rPr>
        <w:t xml:space="preserve"> the entire SPF process. It is possible to be in multiple SPF steps at the same time, so your answer may contain more than one step. For instance a group conducting multiple activities may be in planning for one while implementing another. List the step and the work that has been done in the quarter for that step, in a few (2-5) sentences. Because this is a high level summary, this may not change every quarter, however, please be sure to</w:t>
      </w:r>
      <w:r w:rsidR="00743A09" w:rsidRPr="00A80D81">
        <w:rPr>
          <w:rFonts w:asciiTheme="minorHAnsi" w:hAnsiTheme="minorHAnsi"/>
          <w:sz w:val="22"/>
        </w:rPr>
        <w:t xml:space="preserve"> monitor carefully and</w:t>
      </w:r>
      <w:r w:rsidRPr="00A80D81">
        <w:rPr>
          <w:rFonts w:asciiTheme="minorHAnsi" w:hAnsiTheme="minorHAnsi"/>
          <w:sz w:val="22"/>
        </w:rPr>
        <w:t xml:space="preserve"> update it when changes do occur. </w:t>
      </w:r>
    </w:p>
    <w:tbl>
      <w:tblPr>
        <w:tblW w:w="8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8995"/>
      </w:tblGrid>
      <w:tr w:rsidR="00C4578D" w:rsidRPr="00A80D81" w14:paraId="0247D79B" w14:textId="77777777" w:rsidTr="00C4578D">
        <w:trPr>
          <w:cantSplit/>
        </w:trPr>
        <w:tc>
          <w:tcPr>
            <w:tcW w:w="8995" w:type="dxa"/>
            <w:tcBorders>
              <w:bottom w:val="single" w:sz="4" w:space="0" w:color="BFBFBF"/>
            </w:tcBorders>
            <w:shd w:val="clear" w:color="auto" w:fill="577786"/>
            <w:vAlign w:val="bottom"/>
          </w:tcPr>
          <w:p w14:paraId="1A45C94A" w14:textId="5AA1EEDE" w:rsidR="00C4578D" w:rsidRPr="004D24E6" w:rsidRDefault="00C4578D" w:rsidP="00A03F4A">
            <w:pPr>
              <w:pStyle w:val="TableHeaders"/>
              <w:rPr>
                <w:rFonts w:asciiTheme="minorHAnsi" w:hAnsiTheme="minorHAnsi"/>
                <w:color w:val="FFFFFF"/>
                <w:sz w:val="22"/>
              </w:rPr>
            </w:pPr>
            <w:r w:rsidRPr="004D24E6">
              <w:rPr>
                <w:rFonts w:asciiTheme="minorHAnsi" w:hAnsiTheme="minorHAnsi"/>
                <w:color w:val="FFFFFF"/>
                <w:sz w:val="22"/>
              </w:rPr>
              <w:t xml:space="preserve">Briefly describe where the organization is in the SPF process </w:t>
            </w:r>
          </w:p>
        </w:tc>
      </w:tr>
      <w:tr w:rsidR="00C4578D" w:rsidRPr="00A80D81" w14:paraId="5BCF6E9C" w14:textId="77777777" w:rsidTr="00C4578D">
        <w:trPr>
          <w:cantSplit/>
          <w:trHeight w:val="1250"/>
        </w:trPr>
        <w:tc>
          <w:tcPr>
            <w:tcW w:w="8995" w:type="dxa"/>
            <w:shd w:val="clear" w:color="auto" w:fill="DAEEF3" w:themeFill="accent5" w:themeFillTint="33"/>
          </w:tcPr>
          <w:p w14:paraId="34F9521A" w14:textId="0E8B7CC4" w:rsidR="00C4578D" w:rsidRPr="00A80D81" w:rsidRDefault="00C4578D" w:rsidP="00BB68C4">
            <w:pPr>
              <w:pStyle w:val="TableText"/>
              <w:keepNext/>
              <w:rPr>
                <w:rFonts w:asciiTheme="minorHAnsi" w:hAnsiTheme="minorHAnsi"/>
              </w:rPr>
            </w:pPr>
          </w:p>
        </w:tc>
      </w:tr>
    </w:tbl>
    <w:p w14:paraId="229D7FAF" w14:textId="77777777" w:rsidR="00B33A22" w:rsidRPr="00F36918" w:rsidRDefault="00B33A22" w:rsidP="00B33A22">
      <w:pPr>
        <w:pStyle w:val="Heading1"/>
        <w:rPr>
          <w:rFonts w:asciiTheme="minorHAnsi" w:hAnsiTheme="minorHAnsi"/>
          <w:sz w:val="52"/>
          <w:szCs w:val="52"/>
        </w:rPr>
      </w:pPr>
      <w:bookmarkStart w:id="11" w:name="_Toc428350129"/>
      <w:r w:rsidRPr="00F36918">
        <w:rPr>
          <w:rFonts w:asciiTheme="minorHAnsi" w:hAnsiTheme="minorHAnsi"/>
          <w:sz w:val="52"/>
          <w:szCs w:val="52"/>
        </w:rPr>
        <w:lastRenderedPageBreak/>
        <w:t>Health Disparities</w:t>
      </w:r>
      <w:bookmarkEnd w:id="11"/>
    </w:p>
    <w:p w14:paraId="13227F01" w14:textId="6CA4C4C5" w:rsidR="00F007BF" w:rsidRPr="004D24E6" w:rsidRDefault="00F007BF" w:rsidP="00F007BF">
      <w:pPr>
        <w:pStyle w:val="Body"/>
        <w:rPr>
          <w:rFonts w:asciiTheme="minorHAnsi" w:hAnsiTheme="minorHAnsi"/>
          <w:sz w:val="22"/>
        </w:rPr>
      </w:pPr>
      <w:r w:rsidRPr="004D24E6">
        <w:rPr>
          <w:rFonts w:asciiTheme="minorHAnsi" w:hAnsiTheme="minorHAnsi"/>
          <w:sz w:val="22"/>
        </w:rPr>
        <w:t xml:space="preserve">Healthy People 2020 defines health disparity as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p>
    <w:p w14:paraId="0CDD2F4A" w14:textId="334E4A26" w:rsidR="00B560B5" w:rsidRPr="00F36918" w:rsidRDefault="00B560B5" w:rsidP="00B560B5">
      <w:pPr>
        <w:pStyle w:val="Heading2"/>
        <w:numPr>
          <w:ilvl w:val="1"/>
          <w:numId w:val="20"/>
        </w:numPr>
        <w:rPr>
          <w:sz w:val="32"/>
          <w:szCs w:val="32"/>
        </w:rPr>
      </w:pPr>
      <w:bookmarkStart w:id="12" w:name="_Toc428350130"/>
      <w:r w:rsidRPr="00F36918">
        <w:rPr>
          <w:sz w:val="32"/>
          <w:szCs w:val="32"/>
        </w:rPr>
        <w:t>Health Disparities</w:t>
      </w:r>
      <w:bookmarkEnd w:id="12"/>
    </w:p>
    <w:p w14:paraId="1C6BDC03" w14:textId="4C111FC7" w:rsidR="00B560B5" w:rsidRPr="004D24E6" w:rsidRDefault="00B560B5" w:rsidP="00A01CB0">
      <w:pPr>
        <w:pStyle w:val="Body"/>
        <w:ind w:left="576"/>
        <w:rPr>
          <w:rFonts w:asciiTheme="minorHAnsi" w:hAnsiTheme="minorHAnsi"/>
          <w:sz w:val="22"/>
        </w:rPr>
      </w:pPr>
      <w:r w:rsidRPr="004D24E6">
        <w:rPr>
          <w:rFonts w:asciiTheme="minorHAnsi" w:hAnsiTheme="minorHAnsi"/>
          <w:sz w:val="22"/>
        </w:rPr>
        <w:t>Health disparities subpopulations refer to specific demographic, language, age, socioeconomic status, sexual identity, or literacy groups that experience limited availability of or access to substance use prevention services OR who experience worse substance u</w:t>
      </w:r>
      <w:r w:rsidR="00650FB2" w:rsidRPr="004D24E6">
        <w:rPr>
          <w:rFonts w:asciiTheme="minorHAnsi" w:hAnsiTheme="minorHAnsi"/>
          <w:sz w:val="22"/>
        </w:rPr>
        <w:t>se prevention outcomes.</w:t>
      </w:r>
      <w:r w:rsidR="00A01CB0" w:rsidRPr="004D24E6">
        <w:rPr>
          <w:rFonts w:asciiTheme="minorHAnsi" w:hAnsiTheme="minorHAnsi"/>
          <w:sz w:val="22"/>
        </w:rPr>
        <w:t xml:space="preserve"> Following are examples of health disparities activities:</w:t>
      </w:r>
    </w:p>
    <w:p w14:paraId="70E4266B" w14:textId="7CD20285"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Defined specific health disparities subpopulations (by demographics, language, age, socioeconomic status, sexual identity, or literacy) </w:t>
      </w:r>
    </w:p>
    <w:p w14:paraId="7BA2D413" w14:textId="54D2316D"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Identified specific substance use-related health disparities faced by your selected subpopulations </w:t>
      </w:r>
    </w:p>
    <w:p w14:paraId="30AECAD3" w14:textId="440FF756"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Obtained substance use-related data specific to the high-needs subpopulations </w:t>
      </w:r>
    </w:p>
    <w:p w14:paraId="3CA7C61D" w14:textId="0536A595"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Considered health disparities in your PFS planning process (e.g., in </w:t>
      </w:r>
      <w:proofErr w:type="spellStart"/>
      <w:r w:rsidRPr="004D24E6">
        <w:rPr>
          <w:rFonts w:asciiTheme="minorHAnsi" w:hAnsiTheme="minorHAnsi"/>
          <w:sz w:val="22"/>
          <w:szCs w:val="22"/>
        </w:rPr>
        <w:t>subrecipient</w:t>
      </w:r>
      <w:proofErr w:type="spellEnd"/>
      <w:r w:rsidRPr="004D24E6">
        <w:rPr>
          <w:rFonts w:asciiTheme="minorHAnsi" w:hAnsiTheme="minorHAnsi"/>
          <w:sz w:val="22"/>
          <w:szCs w:val="22"/>
        </w:rPr>
        <w:t xml:space="preserve"> or intervention selection) </w:t>
      </w:r>
    </w:p>
    <w:p w14:paraId="0B6808A0" w14:textId="17CD7413"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Involved subpopulations experiencing health disparities in your PFS activities (e.g., assessment, capacity building, planning, implementation, or evaluation) </w:t>
      </w:r>
    </w:p>
    <w:p w14:paraId="311F9D8B" w14:textId="69A02E0B"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Received training to increase your capacity related to substance use health disparities </w:t>
      </w:r>
    </w:p>
    <w:p w14:paraId="24EBB8E9" w14:textId="7E26233B"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Developed partnerships with agencies, organizations, or key stakeholders to address the health disparities </w:t>
      </w:r>
    </w:p>
    <w:p w14:paraId="02218D34" w14:textId="5AD2FE86"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Implemented interventions specifically for health disparities subpopulations </w:t>
      </w:r>
    </w:p>
    <w:p w14:paraId="5C32AD1A" w14:textId="1FABA427"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Adapted interventions to make them apply to specific health disparities subpopulations </w:t>
      </w:r>
    </w:p>
    <w:p w14:paraId="1F27948B" w14:textId="213CCD9E"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Increased the availability of substance use prevention services to health disparities subpopulations (i.e., increased how many services exist for these populations) </w:t>
      </w:r>
    </w:p>
    <w:p w14:paraId="4C7A57A9" w14:textId="0C319FE9"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Increased access to substance use prevention services for health disparities subpopulations (i.e., increased these populations’ ability to get to or use these services. Access may refer to coverage, services, timeliness, and workforce.) </w:t>
      </w:r>
    </w:p>
    <w:p w14:paraId="0C81CCF5" w14:textId="676C5746"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Evaluated outcomes by subpopulations that face substance use health disparities </w:t>
      </w:r>
    </w:p>
    <w:p w14:paraId="6AA08F52" w14:textId="539C7128"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Evaluated changes in the number of individuals served or reached by subpopulations that face substance use health disparities </w:t>
      </w:r>
    </w:p>
    <w:p w14:paraId="0DF82D9B" w14:textId="70955F97" w:rsidR="00B560B5" w:rsidRPr="004D24E6" w:rsidRDefault="00B560B5" w:rsidP="00A01CB0">
      <w:pPr>
        <w:pStyle w:val="Default"/>
        <w:numPr>
          <w:ilvl w:val="0"/>
          <w:numId w:val="37"/>
        </w:numPr>
        <w:rPr>
          <w:rFonts w:asciiTheme="minorHAnsi" w:hAnsiTheme="minorHAnsi"/>
          <w:sz w:val="22"/>
          <w:szCs w:val="22"/>
        </w:rPr>
      </w:pPr>
      <w:r w:rsidRPr="004D24E6">
        <w:rPr>
          <w:rFonts w:asciiTheme="minorHAnsi" w:hAnsiTheme="minorHAnsi"/>
          <w:sz w:val="22"/>
          <w:szCs w:val="22"/>
        </w:rPr>
        <w:t xml:space="preserve">Developed a plan to sustain progress made in addressing substance use-related health disparities beyond the Partnerships for Success Initiative </w:t>
      </w:r>
    </w:p>
    <w:p w14:paraId="01401C47" w14:textId="77777777" w:rsidR="00814CE4" w:rsidRPr="004D24E6" w:rsidRDefault="00814CE4" w:rsidP="00814CE4">
      <w:pPr>
        <w:pStyle w:val="Default"/>
        <w:rPr>
          <w:rFonts w:asciiTheme="minorHAnsi" w:hAnsiTheme="minorHAnsi"/>
          <w:sz w:val="22"/>
          <w:szCs w:val="22"/>
        </w:rPr>
      </w:pPr>
    </w:p>
    <w:p w14:paraId="0F766552" w14:textId="77777777" w:rsidR="00814CE4" w:rsidRPr="004D24E6" w:rsidRDefault="00814CE4" w:rsidP="00814CE4">
      <w:pPr>
        <w:pStyle w:val="Default"/>
        <w:ind w:left="576"/>
        <w:rPr>
          <w:rFonts w:asciiTheme="minorHAnsi" w:hAnsiTheme="minorHAnsi"/>
          <w:sz w:val="22"/>
          <w:szCs w:val="22"/>
        </w:rPr>
      </w:pPr>
    </w:p>
    <w:p w14:paraId="13897436" w14:textId="3167F018" w:rsidR="00814CE4" w:rsidRPr="004D24E6" w:rsidRDefault="00814CE4" w:rsidP="00814CE4">
      <w:pPr>
        <w:pStyle w:val="Default"/>
        <w:ind w:left="576"/>
        <w:rPr>
          <w:rFonts w:asciiTheme="minorHAnsi" w:hAnsiTheme="minorHAnsi"/>
          <w:sz w:val="22"/>
          <w:szCs w:val="22"/>
        </w:rPr>
      </w:pPr>
      <w:r w:rsidRPr="004D24E6">
        <w:rPr>
          <w:rFonts w:asciiTheme="minorHAnsi" w:hAnsiTheme="minorHAnsi"/>
          <w:sz w:val="22"/>
          <w:szCs w:val="22"/>
        </w:rPr>
        <w:t>Provide a brief</w:t>
      </w:r>
      <w:r w:rsidR="006B29D6">
        <w:rPr>
          <w:rFonts w:asciiTheme="minorHAnsi" w:hAnsiTheme="minorHAnsi"/>
          <w:sz w:val="22"/>
          <w:szCs w:val="22"/>
        </w:rPr>
        <w:t xml:space="preserve"> summary of any health disparities</w:t>
      </w:r>
      <w:r w:rsidRPr="004D24E6">
        <w:rPr>
          <w:rFonts w:asciiTheme="minorHAnsi" w:hAnsiTheme="minorHAnsi"/>
          <w:sz w:val="22"/>
          <w:szCs w:val="22"/>
        </w:rPr>
        <w:t xml:space="preserve"> activities in the box below.</w:t>
      </w:r>
    </w:p>
    <w:p w14:paraId="5657A92D" w14:textId="77777777" w:rsidR="00814CE4" w:rsidRDefault="00814CE4" w:rsidP="00814CE4">
      <w:pPr>
        <w:pStyle w:val="Default"/>
        <w:ind w:left="576"/>
        <w:rPr>
          <w:rFonts w:asciiTheme="minorHAnsi" w:hAnsiTheme="minorHAnsi"/>
          <w:sz w:val="21"/>
          <w:szCs w:val="21"/>
        </w:rPr>
      </w:pPr>
    </w:p>
    <w:p w14:paraId="739D0922" w14:textId="77777777" w:rsidR="00814CE4" w:rsidRPr="00ED055E" w:rsidRDefault="00814CE4" w:rsidP="00814CE4">
      <w:pPr>
        <w:pStyle w:val="Default"/>
        <w:ind w:left="576"/>
        <w:rPr>
          <w:rFonts w:asciiTheme="minorHAnsi" w:hAnsiTheme="minorHAnsi"/>
          <w:sz w:val="21"/>
          <w:szCs w:val="21"/>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9025"/>
      </w:tblGrid>
      <w:tr w:rsidR="00814CE4" w:rsidRPr="00ED055E" w14:paraId="30F5FCA1" w14:textId="77777777" w:rsidTr="00764E6C">
        <w:trPr>
          <w:cantSplit/>
          <w:trHeight w:val="350"/>
        </w:trPr>
        <w:tc>
          <w:tcPr>
            <w:tcW w:w="9025" w:type="dxa"/>
            <w:tcBorders>
              <w:bottom w:val="single" w:sz="4" w:space="0" w:color="BFBFBF"/>
            </w:tcBorders>
            <w:shd w:val="clear" w:color="auto" w:fill="577786"/>
            <w:vAlign w:val="bottom"/>
          </w:tcPr>
          <w:p w14:paraId="60AB9167" w14:textId="191F9472" w:rsidR="00814CE4" w:rsidRPr="004D24E6" w:rsidRDefault="00814CE4" w:rsidP="00764E6C">
            <w:pPr>
              <w:pStyle w:val="TableHeaders"/>
              <w:rPr>
                <w:rFonts w:asciiTheme="minorHAnsi" w:hAnsiTheme="minorHAnsi"/>
                <w:color w:val="FFFFFF"/>
                <w:sz w:val="22"/>
              </w:rPr>
            </w:pPr>
            <w:r w:rsidRPr="004D24E6">
              <w:rPr>
                <w:rFonts w:asciiTheme="minorHAnsi" w:hAnsiTheme="minorHAnsi"/>
                <w:sz w:val="22"/>
              </w:rPr>
              <w:br w:type="page"/>
            </w:r>
            <w:r w:rsidRPr="004D24E6">
              <w:rPr>
                <w:rFonts w:asciiTheme="minorHAnsi" w:hAnsiTheme="minorHAnsi"/>
                <w:color w:val="FFFFFF"/>
                <w:sz w:val="22"/>
              </w:rPr>
              <w:t>Health Disparity Activities</w:t>
            </w:r>
          </w:p>
        </w:tc>
      </w:tr>
      <w:tr w:rsidR="00814CE4" w:rsidRPr="00ED055E" w14:paraId="7EB9AD89" w14:textId="77777777" w:rsidTr="00764E6C">
        <w:trPr>
          <w:cantSplit/>
          <w:trHeight w:val="1763"/>
        </w:trPr>
        <w:tc>
          <w:tcPr>
            <w:tcW w:w="9025" w:type="dxa"/>
            <w:vAlign w:val="center"/>
          </w:tcPr>
          <w:p w14:paraId="67E968A7" w14:textId="77777777" w:rsidR="00814CE4" w:rsidRPr="00ED055E" w:rsidRDefault="00814CE4" w:rsidP="00764E6C">
            <w:pPr>
              <w:pStyle w:val="TableText"/>
              <w:keepNext/>
              <w:rPr>
                <w:rFonts w:asciiTheme="minorHAnsi" w:hAnsiTheme="minorHAnsi"/>
              </w:rPr>
            </w:pPr>
          </w:p>
          <w:p w14:paraId="0060C968" w14:textId="77777777" w:rsidR="00814CE4" w:rsidRPr="00ED055E" w:rsidRDefault="00814CE4" w:rsidP="00764E6C">
            <w:pPr>
              <w:pStyle w:val="TableText"/>
              <w:keepNext/>
              <w:rPr>
                <w:rFonts w:asciiTheme="minorHAnsi" w:hAnsiTheme="minorHAnsi"/>
              </w:rPr>
            </w:pPr>
          </w:p>
          <w:p w14:paraId="1C1B3C20" w14:textId="77777777" w:rsidR="00814CE4" w:rsidRPr="00ED055E" w:rsidRDefault="00814CE4" w:rsidP="00764E6C">
            <w:pPr>
              <w:pStyle w:val="TableText"/>
              <w:keepNext/>
              <w:rPr>
                <w:rFonts w:asciiTheme="minorHAnsi" w:hAnsiTheme="minorHAnsi"/>
              </w:rPr>
            </w:pPr>
          </w:p>
          <w:p w14:paraId="5BDE6AF2" w14:textId="77777777" w:rsidR="00814CE4" w:rsidRPr="00ED055E" w:rsidRDefault="00814CE4" w:rsidP="00764E6C">
            <w:pPr>
              <w:pStyle w:val="TableText"/>
              <w:keepNext/>
              <w:rPr>
                <w:rFonts w:asciiTheme="minorHAnsi" w:hAnsiTheme="minorHAnsi"/>
              </w:rPr>
            </w:pPr>
          </w:p>
        </w:tc>
      </w:tr>
    </w:tbl>
    <w:p w14:paraId="40A73D19" w14:textId="77777777" w:rsidR="00B560B5" w:rsidRDefault="00B560B5" w:rsidP="00B560B5">
      <w:pPr>
        <w:pStyle w:val="Default"/>
        <w:rPr>
          <w:sz w:val="21"/>
          <w:szCs w:val="21"/>
        </w:rPr>
      </w:pPr>
    </w:p>
    <w:p w14:paraId="61700DE0" w14:textId="440783FA" w:rsidR="00B560B5" w:rsidRPr="00ED055E" w:rsidRDefault="00B560B5" w:rsidP="00B560B5">
      <w:pPr>
        <w:pStyle w:val="Heading2"/>
        <w:numPr>
          <w:ilvl w:val="1"/>
          <w:numId w:val="20"/>
        </w:numPr>
      </w:pPr>
      <w:bookmarkStart w:id="13" w:name="_Toc428350131"/>
      <w:r w:rsidRPr="00ED055E">
        <w:t>Health Disparities Summary</w:t>
      </w:r>
      <w:bookmarkEnd w:id="13"/>
    </w:p>
    <w:p w14:paraId="7904FECA" w14:textId="77777777" w:rsidR="00B560B5" w:rsidRPr="004D24E6" w:rsidRDefault="00B560B5" w:rsidP="00B560B5">
      <w:pPr>
        <w:pStyle w:val="Body"/>
        <w:rPr>
          <w:rFonts w:asciiTheme="minorHAnsi" w:hAnsiTheme="minorHAnsi"/>
          <w:sz w:val="22"/>
        </w:rPr>
      </w:pPr>
      <w:r w:rsidRPr="004D24E6">
        <w:rPr>
          <w:rFonts w:asciiTheme="minorHAnsi" w:hAnsiTheme="minorHAnsi"/>
          <w:sz w:val="22"/>
        </w:rPr>
        <w:t xml:space="preserve">Please provide any additional information about activities noted above in the accomplishments box. </w:t>
      </w:r>
    </w:p>
    <w:p w14:paraId="6ADFADEA" w14:textId="77777777" w:rsidR="00B560B5" w:rsidRPr="00ED055E" w:rsidRDefault="00B560B5" w:rsidP="00B560B5">
      <w:pPr>
        <w:pStyle w:val="Default"/>
        <w:rPr>
          <w:rFonts w:asciiTheme="minorHAnsi" w:hAnsiTheme="minorHAnsi"/>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9025"/>
      </w:tblGrid>
      <w:tr w:rsidR="002E0E69" w:rsidRPr="00ED055E" w14:paraId="152B4A33" w14:textId="77777777" w:rsidTr="00074FF2">
        <w:trPr>
          <w:cantSplit/>
          <w:trHeight w:val="350"/>
        </w:trPr>
        <w:tc>
          <w:tcPr>
            <w:tcW w:w="9025" w:type="dxa"/>
            <w:tcBorders>
              <w:bottom w:val="single" w:sz="4" w:space="0" w:color="BFBFBF"/>
            </w:tcBorders>
            <w:shd w:val="clear" w:color="auto" w:fill="577786"/>
            <w:vAlign w:val="bottom"/>
          </w:tcPr>
          <w:p w14:paraId="6F0E5DA4" w14:textId="603AE2B5" w:rsidR="002E0E69" w:rsidRPr="004D24E6" w:rsidRDefault="002E0E69" w:rsidP="002E0E69">
            <w:pPr>
              <w:pStyle w:val="TableHeaders"/>
              <w:rPr>
                <w:rFonts w:asciiTheme="minorHAnsi" w:hAnsiTheme="minorHAnsi"/>
                <w:color w:val="FFFFFF"/>
                <w:sz w:val="22"/>
              </w:rPr>
            </w:pPr>
            <w:r w:rsidRPr="004D24E6">
              <w:rPr>
                <w:rFonts w:asciiTheme="minorHAnsi" w:hAnsiTheme="minorHAnsi"/>
                <w:sz w:val="22"/>
              </w:rPr>
              <w:br w:type="page"/>
            </w:r>
            <w:r w:rsidRPr="004D24E6">
              <w:rPr>
                <w:rFonts w:asciiTheme="minorHAnsi" w:hAnsiTheme="minorHAnsi"/>
                <w:color w:val="FFFFFF"/>
                <w:sz w:val="22"/>
              </w:rPr>
              <w:t>Health Disparities Accomplishments</w:t>
            </w:r>
          </w:p>
        </w:tc>
      </w:tr>
      <w:tr w:rsidR="00B560B5" w:rsidRPr="00ED055E" w14:paraId="7F31ED43" w14:textId="77777777" w:rsidTr="00814CE4">
        <w:trPr>
          <w:cantSplit/>
          <w:trHeight w:val="1763"/>
        </w:trPr>
        <w:tc>
          <w:tcPr>
            <w:tcW w:w="9025" w:type="dxa"/>
            <w:vAlign w:val="center"/>
          </w:tcPr>
          <w:p w14:paraId="6ADC224C" w14:textId="77777777" w:rsidR="00B560B5" w:rsidRPr="00ED055E" w:rsidRDefault="00B560B5" w:rsidP="006B2A0B">
            <w:pPr>
              <w:pStyle w:val="TableText"/>
              <w:keepNext/>
              <w:rPr>
                <w:rFonts w:asciiTheme="minorHAnsi" w:hAnsiTheme="minorHAnsi"/>
              </w:rPr>
            </w:pPr>
          </w:p>
          <w:p w14:paraId="1A1CAC48" w14:textId="77777777" w:rsidR="00B560B5" w:rsidRPr="00ED055E" w:rsidRDefault="00B560B5" w:rsidP="006B2A0B">
            <w:pPr>
              <w:pStyle w:val="TableText"/>
              <w:keepNext/>
              <w:rPr>
                <w:rFonts w:asciiTheme="minorHAnsi" w:hAnsiTheme="minorHAnsi"/>
              </w:rPr>
            </w:pPr>
          </w:p>
          <w:p w14:paraId="590A0492" w14:textId="77777777" w:rsidR="00B560B5" w:rsidRPr="00ED055E" w:rsidRDefault="00B560B5" w:rsidP="006B2A0B">
            <w:pPr>
              <w:pStyle w:val="TableText"/>
              <w:keepNext/>
              <w:rPr>
                <w:rFonts w:asciiTheme="minorHAnsi" w:hAnsiTheme="minorHAnsi"/>
              </w:rPr>
            </w:pPr>
          </w:p>
          <w:p w14:paraId="2805BD0A" w14:textId="77777777" w:rsidR="00B560B5" w:rsidRPr="00ED055E" w:rsidRDefault="00B560B5" w:rsidP="006B2A0B">
            <w:pPr>
              <w:pStyle w:val="TableText"/>
              <w:keepNext/>
              <w:rPr>
                <w:rFonts w:asciiTheme="minorHAnsi" w:hAnsiTheme="minorHAnsi"/>
              </w:rPr>
            </w:pPr>
          </w:p>
        </w:tc>
      </w:tr>
    </w:tbl>
    <w:p w14:paraId="76EBEFD1" w14:textId="77777777" w:rsidR="00B560B5" w:rsidRPr="00ED055E" w:rsidRDefault="00B560B5" w:rsidP="00CE1CCD">
      <w:pPr>
        <w:pStyle w:val="Body"/>
        <w:ind w:left="0"/>
        <w:rPr>
          <w:rFonts w:asciiTheme="minorHAnsi" w:hAnsiTheme="minorHAnsi"/>
        </w:rPr>
      </w:pPr>
    </w:p>
    <w:p w14:paraId="545C1BD6" w14:textId="3CD1D8E8" w:rsidR="00B560B5" w:rsidRPr="004D24E6" w:rsidRDefault="00CE1CCD" w:rsidP="00CE1CCD">
      <w:pPr>
        <w:pStyle w:val="Body"/>
        <w:rPr>
          <w:rFonts w:asciiTheme="minorHAnsi" w:hAnsiTheme="minorHAnsi"/>
          <w:sz w:val="22"/>
        </w:rPr>
      </w:pPr>
      <w:r w:rsidRPr="004D24E6">
        <w:rPr>
          <w:rFonts w:asciiTheme="minorHAnsi" w:hAnsiTheme="minorHAnsi"/>
          <w:sz w:val="22"/>
        </w:rPr>
        <w:t xml:space="preserve">Provide a brief summary of any barriers in the appropriate box below. </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9025"/>
      </w:tblGrid>
      <w:tr w:rsidR="002E0E69" w:rsidRPr="00ED055E" w14:paraId="237F920B" w14:textId="77777777" w:rsidTr="006B2A0B">
        <w:trPr>
          <w:cantSplit/>
          <w:trHeight w:val="288"/>
        </w:trPr>
        <w:tc>
          <w:tcPr>
            <w:tcW w:w="9025" w:type="dxa"/>
            <w:tcBorders>
              <w:bottom w:val="single" w:sz="4" w:space="0" w:color="BFBFBF"/>
            </w:tcBorders>
            <w:shd w:val="clear" w:color="auto" w:fill="577786"/>
            <w:vAlign w:val="bottom"/>
          </w:tcPr>
          <w:p w14:paraId="6A8C4D54" w14:textId="0D881C95" w:rsidR="002E0E69" w:rsidRPr="004D24E6" w:rsidRDefault="002E0E69" w:rsidP="002E0E69">
            <w:pPr>
              <w:pStyle w:val="TableHeaders"/>
              <w:rPr>
                <w:rFonts w:asciiTheme="minorHAnsi" w:hAnsiTheme="minorHAnsi"/>
                <w:color w:val="FFFFFF"/>
                <w:sz w:val="22"/>
              </w:rPr>
            </w:pPr>
            <w:r w:rsidRPr="004D24E6">
              <w:rPr>
                <w:rFonts w:asciiTheme="minorHAnsi" w:hAnsiTheme="minorHAnsi"/>
                <w:sz w:val="22"/>
              </w:rPr>
              <w:br w:type="page"/>
            </w:r>
            <w:r w:rsidRPr="004D24E6">
              <w:rPr>
                <w:rFonts w:asciiTheme="minorHAnsi" w:hAnsiTheme="minorHAnsi"/>
                <w:color w:val="FFFFFF"/>
                <w:sz w:val="22"/>
              </w:rPr>
              <w:t>Health Disparities Barriers</w:t>
            </w:r>
          </w:p>
        </w:tc>
      </w:tr>
      <w:tr w:rsidR="00B560B5" w:rsidRPr="00ED055E" w14:paraId="7147F01A" w14:textId="77777777" w:rsidTr="00814CE4">
        <w:trPr>
          <w:cantSplit/>
          <w:trHeight w:val="1295"/>
        </w:trPr>
        <w:tc>
          <w:tcPr>
            <w:tcW w:w="9025" w:type="dxa"/>
            <w:vAlign w:val="center"/>
          </w:tcPr>
          <w:p w14:paraId="705E3AA4" w14:textId="77777777" w:rsidR="00B560B5" w:rsidRPr="00ED055E" w:rsidRDefault="00B560B5" w:rsidP="006B2A0B">
            <w:pPr>
              <w:pStyle w:val="TableText"/>
              <w:keepNext/>
              <w:rPr>
                <w:rFonts w:asciiTheme="minorHAnsi" w:hAnsiTheme="minorHAnsi"/>
              </w:rPr>
            </w:pPr>
          </w:p>
          <w:p w14:paraId="69FC8B1B" w14:textId="77777777" w:rsidR="00B560B5" w:rsidRPr="00ED055E" w:rsidRDefault="00B560B5" w:rsidP="006B2A0B">
            <w:pPr>
              <w:pStyle w:val="TableText"/>
              <w:keepNext/>
              <w:rPr>
                <w:rFonts w:asciiTheme="minorHAnsi" w:hAnsiTheme="minorHAnsi"/>
              </w:rPr>
            </w:pPr>
          </w:p>
          <w:p w14:paraId="18716972" w14:textId="77777777" w:rsidR="00B560B5" w:rsidRPr="00ED055E" w:rsidRDefault="00B560B5" w:rsidP="006B2A0B">
            <w:pPr>
              <w:pStyle w:val="TableText"/>
              <w:keepNext/>
              <w:rPr>
                <w:rFonts w:asciiTheme="minorHAnsi" w:hAnsiTheme="minorHAnsi"/>
              </w:rPr>
            </w:pPr>
          </w:p>
          <w:p w14:paraId="51E6FDB3" w14:textId="77777777" w:rsidR="00B560B5" w:rsidRPr="00ED055E" w:rsidRDefault="00B560B5" w:rsidP="006B2A0B">
            <w:pPr>
              <w:pStyle w:val="TableText"/>
              <w:keepNext/>
              <w:rPr>
                <w:rFonts w:asciiTheme="minorHAnsi" w:hAnsiTheme="minorHAnsi"/>
              </w:rPr>
            </w:pPr>
          </w:p>
          <w:p w14:paraId="259F9A37" w14:textId="77777777" w:rsidR="00B560B5" w:rsidRPr="00ED055E" w:rsidRDefault="00B560B5" w:rsidP="006B2A0B">
            <w:pPr>
              <w:pStyle w:val="TableText"/>
              <w:keepNext/>
              <w:rPr>
                <w:rFonts w:asciiTheme="minorHAnsi" w:hAnsiTheme="minorHAnsi"/>
              </w:rPr>
            </w:pPr>
          </w:p>
          <w:p w14:paraId="1FAAA9FC" w14:textId="77777777" w:rsidR="00B560B5" w:rsidRPr="00ED055E" w:rsidRDefault="00B560B5" w:rsidP="006B2A0B">
            <w:pPr>
              <w:pStyle w:val="TableText"/>
              <w:keepNext/>
              <w:rPr>
                <w:rFonts w:asciiTheme="minorHAnsi" w:hAnsiTheme="minorHAnsi"/>
              </w:rPr>
            </w:pPr>
          </w:p>
        </w:tc>
      </w:tr>
    </w:tbl>
    <w:p w14:paraId="228616DA" w14:textId="46E06CC4" w:rsidR="00A5752A" w:rsidRPr="00ED055E" w:rsidRDefault="00A5752A" w:rsidP="00A5752A">
      <w:pPr>
        <w:pStyle w:val="Heading1"/>
        <w:rPr>
          <w:rFonts w:asciiTheme="minorHAnsi" w:hAnsiTheme="minorHAnsi"/>
          <w:sz w:val="52"/>
        </w:rPr>
      </w:pPr>
      <w:bookmarkStart w:id="14" w:name="_Toc428350132"/>
      <w:r w:rsidRPr="00ED055E">
        <w:rPr>
          <w:rFonts w:asciiTheme="minorHAnsi" w:hAnsiTheme="minorHAnsi"/>
          <w:sz w:val="52"/>
        </w:rPr>
        <w:lastRenderedPageBreak/>
        <w:t>Sustainability</w:t>
      </w:r>
      <w:bookmarkEnd w:id="14"/>
    </w:p>
    <w:p w14:paraId="0D277879" w14:textId="18FA67EA" w:rsidR="00A5752A" w:rsidRPr="00A01CB0" w:rsidRDefault="000B38AF" w:rsidP="00A5752A">
      <w:pPr>
        <w:pStyle w:val="Body"/>
        <w:rPr>
          <w:rFonts w:asciiTheme="minorHAnsi" w:hAnsiTheme="minorHAnsi"/>
          <w:sz w:val="22"/>
        </w:rPr>
      </w:pPr>
      <w:r w:rsidRPr="00A01CB0">
        <w:rPr>
          <w:rFonts w:asciiTheme="minorHAnsi" w:hAnsiTheme="minorHAnsi"/>
          <w:sz w:val="22"/>
        </w:rPr>
        <w:t xml:space="preserve">Sustainability is defined as “a community’s ongoing capacity and resolve to work together to establish, advance, and maintain effective strategies and continuously improve health and quality of life for all”. From CDC’s sustainability planning guide for healthy communities, 2011. </w:t>
      </w:r>
    </w:p>
    <w:p w14:paraId="3E45742D" w14:textId="7A3CC007" w:rsidR="00A5752A" w:rsidRPr="00ED055E" w:rsidRDefault="001747D7" w:rsidP="00A5752A">
      <w:pPr>
        <w:pStyle w:val="Heading2"/>
        <w:rPr>
          <w:sz w:val="32"/>
        </w:rPr>
      </w:pPr>
      <w:bookmarkStart w:id="15" w:name="_Toc428350133"/>
      <w:r w:rsidRPr="00ED055E">
        <w:t>7</w:t>
      </w:r>
      <w:r w:rsidR="00A5752A" w:rsidRPr="00ED055E">
        <w:t xml:space="preserve">.1 </w:t>
      </w:r>
      <w:r w:rsidR="00B560B5" w:rsidRPr="00ED055E">
        <w:rPr>
          <w:sz w:val="32"/>
        </w:rPr>
        <w:t xml:space="preserve">Sustainability </w:t>
      </w:r>
      <w:bookmarkEnd w:id="15"/>
      <w:r w:rsidR="00A91DF8" w:rsidRPr="00ED055E">
        <w:rPr>
          <w:sz w:val="32"/>
        </w:rPr>
        <w:t>Activities</w:t>
      </w:r>
    </w:p>
    <w:p w14:paraId="2C645D00" w14:textId="055E9681" w:rsidR="00043161" w:rsidRPr="00A01CB0" w:rsidRDefault="00043161" w:rsidP="00B560B5">
      <w:pPr>
        <w:pStyle w:val="Body"/>
        <w:ind w:left="0"/>
        <w:rPr>
          <w:rFonts w:asciiTheme="minorHAnsi" w:hAnsiTheme="minorHAnsi"/>
          <w:sz w:val="22"/>
        </w:rPr>
      </w:pPr>
      <w:r w:rsidRPr="00A01CB0">
        <w:rPr>
          <w:rFonts w:asciiTheme="minorHAnsi" w:hAnsiTheme="minorHAnsi"/>
          <w:b/>
          <w:bCs/>
          <w:sz w:val="22"/>
        </w:rPr>
        <w:t>During the past quarter</w:t>
      </w:r>
      <w:r w:rsidRPr="00A01CB0">
        <w:rPr>
          <w:rFonts w:asciiTheme="minorHAnsi" w:hAnsiTheme="minorHAnsi"/>
          <w:sz w:val="22"/>
        </w:rPr>
        <w:t>, how have you worked to ensure that prevention intervention activities and outcomes continue af</w:t>
      </w:r>
      <w:r w:rsidR="00F0143C">
        <w:rPr>
          <w:rFonts w:asciiTheme="minorHAnsi" w:hAnsiTheme="minorHAnsi"/>
          <w:sz w:val="22"/>
        </w:rPr>
        <w:t>ter SPF-PFS funding has ended? Following are examples of sustainability activities:</w:t>
      </w:r>
    </w:p>
    <w:p w14:paraId="2691BFA8" w14:textId="289B924F" w:rsidR="00043161" w:rsidRPr="00A01CB0" w:rsidRDefault="00043161" w:rsidP="00311DAD">
      <w:pPr>
        <w:pStyle w:val="Default"/>
        <w:numPr>
          <w:ilvl w:val="0"/>
          <w:numId w:val="38"/>
        </w:numPr>
        <w:rPr>
          <w:rFonts w:asciiTheme="minorHAnsi" w:hAnsiTheme="minorHAnsi"/>
          <w:sz w:val="22"/>
          <w:szCs w:val="22"/>
        </w:rPr>
      </w:pPr>
      <w:r w:rsidRPr="00A01CB0">
        <w:rPr>
          <w:rFonts w:asciiTheme="minorHAnsi" w:hAnsiTheme="minorHAnsi"/>
          <w:sz w:val="22"/>
          <w:szCs w:val="22"/>
        </w:rPr>
        <w:t xml:space="preserve">Leveraged, redirected, or realigned other funding sources or in-kind resources (e.g., used the success of the PFS efforts to secure other funds) </w:t>
      </w:r>
    </w:p>
    <w:p w14:paraId="498DC099" w14:textId="330B91FB" w:rsidR="00043161" w:rsidRPr="00A01CB0" w:rsidRDefault="00043161" w:rsidP="00311DAD">
      <w:pPr>
        <w:pStyle w:val="Default"/>
        <w:numPr>
          <w:ilvl w:val="0"/>
          <w:numId w:val="38"/>
        </w:numPr>
        <w:rPr>
          <w:rFonts w:asciiTheme="minorHAnsi" w:hAnsiTheme="minorHAnsi"/>
          <w:sz w:val="22"/>
          <w:szCs w:val="22"/>
        </w:rPr>
      </w:pPr>
      <w:r w:rsidRPr="00A01CB0">
        <w:rPr>
          <w:rFonts w:asciiTheme="minorHAnsi" w:hAnsiTheme="minorHAnsi"/>
          <w:sz w:val="22"/>
          <w:szCs w:val="22"/>
        </w:rPr>
        <w:t xml:space="preserve">Worked to ensure that prevention intervention activities are incorporated into the missions/goals and activities of other organizations (e.g., school districts, law enforcement agency) </w:t>
      </w:r>
    </w:p>
    <w:p w14:paraId="5690E36D" w14:textId="48D24E65" w:rsidR="00043161" w:rsidRPr="00A01CB0" w:rsidRDefault="00043161" w:rsidP="00311DAD">
      <w:pPr>
        <w:pStyle w:val="Default"/>
        <w:numPr>
          <w:ilvl w:val="0"/>
          <w:numId w:val="38"/>
        </w:numPr>
        <w:rPr>
          <w:rFonts w:asciiTheme="minorHAnsi" w:hAnsiTheme="minorHAnsi"/>
          <w:sz w:val="22"/>
          <w:szCs w:val="22"/>
        </w:rPr>
      </w:pPr>
      <w:r w:rsidRPr="00A01CB0">
        <w:rPr>
          <w:rFonts w:asciiTheme="minorHAnsi" w:hAnsiTheme="minorHAnsi"/>
          <w:sz w:val="22"/>
          <w:szCs w:val="22"/>
        </w:rPr>
        <w:t xml:space="preserve">Worked to ensure that prevention staff positions are folded into other organizations (e.g., school districts, community agencies) </w:t>
      </w:r>
    </w:p>
    <w:p w14:paraId="25AE1A50" w14:textId="5FB7C308" w:rsidR="00043161" w:rsidRPr="00A01CB0" w:rsidRDefault="00043161" w:rsidP="00311DAD">
      <w:pPr>
        <w:pStyle w:val="Default"/>
        <w:numPr>
          <w:ilvl w:val="0"/>
          <w:numId w:val="38"/>
        </w:numPr>
        <w:rPr>
          <w:rFonts w:asciiTheme="minorHAnsi" w:hAnsiTheme="minorHAnsi"/>
          <w:sz w:val="22"/>
          <w:szCs w:val="22"/>
        </w:rPr>
      </w:pPr>
      <w:r w:rsidRPr="00A01CB0">
        <w:rPr>
          <w:rFonts w:asciiTheme="minorHAnsi" w:hAnsiTheme="minorHAnsi"/>
          <w:sz w:val="22"/>
          <w:szCs w:val="22"/>
        </w:rPr>
        <w:t xml:space="preserve">Worked to gain </w:t>
      </w:r>
      <w:r w:rsidRPr="00A01CB0">
        <w:rPr>
          <w:rFonts w:asciiTheme="minorHAnsi" w:hAnsiTheme="minorHAnsi"/>
          <w:i/>
          <w:iCs/>
          <w:sz w:val="22"/>
          <w:szCs w:val="22"/>
        </w:rPr>
        <w:t xml:space="preserve">formal </w:t>
      </w:r>
      <w:r w:rsidRPr="00A01CB0">
        <w:rPr>
          <w:rFonts w:asciiTheme="minorHAnsi" w:hAnsiTheme="minorHAnsi"/>
          <w:sz w:val="22"/>
          <w:szCs w:val="22"/>
        </w:rPr>
        <w:t xml:space="preserve">adoption of prevention intervention activities into other organizations’ practices (e.g., school district curriculum, organizational policy change) </w:t>
      </w:r>
    </w:p>
    <w:p w14:paraId="743A8F57" w14:textId="63E527BF" w:rsidR="00043161" w:rsidRPr="00A01CB0" w:rsidRDefault="00043161" w:rsidP="00311DAD">
      <w:pPr>
        <w:pStyle w:val="Default"/>
        <w:numPr>
          <w:ilvl w:val="0"/>
          <w:numId w:val="38"/>
        </w:numPr>
        <w:rPr>
          <w:rFonts w:asciiTheme="minorHAnsi" w:hAnsiTheme="minorHAnsi"/>
          <w:sz w:val="22"/>
          <w:szCs w:val="22"/>
        </w:rPr>
      </w:pPr>
      <w:r w:rsidRPr="00A01CB0">
        <w:rPr>
          <w:rFonts w:asciiTheme="minorHAnsi" w:hAnsiTheme="minorHAnsi"/>
          <w:sz w:val="22"/>
          <w:szCs w:val="22"/>
        </w:rPr>
        <w:t xml:space="preserve">Worked to implement local level laws, policies, or regulations to guarantee the continuation of prevention intervention activities or outcomes </w:t>
      </w:r>
    </w:p>
    <w:p w14:paraId="4277A5F5" w14:textId="199AE7DA" w:rsidR="00043161" w:rsidRDefault="00043161" w:rsidP="00311DAD">
      <w:pPr>
        <w:pStyle w:val="Default"/>
        <w:numPr>
          <w:ilvl w:val="0"/>
          <w:numId w:val="38"/>
        </w:numPr>
        <w:rPr>
          <w:rFonts w:asciiTheme="minorHAnsi" w:hAnsiTheme="minorHAnsi"/>
          <w:sz w:val="22"/>
          <w:szCs w:val="22"/>
        </w:rPr>
      </w:pPr>
      <w:r w:rsidRPr="00A01CB0">
        <w:rPr>
          <w:rFonts w:asciiTheme="minorHAnsi" w:hAnsiTheme="minorHAnsi"/>
          <w:sz w:val="22"/>
          <w:szCs w:val="22"/>
        </w:rPr>
        <w:t xml:space="preserve">Worked on developing a partnership structure that will continue to function beyond the end of the PFS grant period </w:t>
      </w:r>
    </w:p>
    <w:p w14:paraId="18C0746F" w14:textId="77777777" w:rsidR="00F0143C" w:rsidRDefault="00F0143C" w:rsidP="00F0143C">
      <w:pPr>
        <w:pStyle w:val="Default"/>
        <w:rPr>
          <w:rFonts w:asciiTheme="minorHAnsi" w:hAnsiTheme="minorHAnsi"/>
          <w:sz w:val="22"/>
          <w:szCs w:val="22"/>
        </w:rPr>
      </w:pPr>
    </w:p>
    <w:p w14:paraId="78E9C0E8" w14:textId="5C398350" w:rsidR="00F0143C" w:rsidRDefault="00F0143C" w:rsidP="00F0143C">
      <w:pPr>
        <w:pStyle w:val="Default"/>
        <w:ind w:left="720"/>
        <w:rPr>
          <w:rFonts w:asciiTheme="minorHAnsi" w:hAnsiTheme="minorHAnsi"/>
          <w:sz w:val="22"/>
          <w:szCs w:val="22"/>
        </w:rPr>
      </w:pPr>
      <w:r>
        <w:rPr>
          <w:rFonts w:asciiTheme="minorHAnsi" w:hAnsiTheme="minorHAnsi"/>
          <w:sz w:val="22"/>
          <w:szCs w:val="22"/>
        </w:rPr>
        <w:t>Provide a brief summary of prevention intervention activities in the box below.</w:t>
      </w:r>
    </w:p>
    <w:p w14:paraId="2259CFE4" w14:textId="77777777" w:rsidR="005D4A8B" w:rsidRDefault="005D4A8B" w:rsidP="005D4A8B">
      <w:pPr>
        <w:pStyle w:val="Default"/>
        <w:ind w:left="720"/>
        <w:rPr>
          <w:rFonts w:asciiTheme="minorHAnsi" w:hAnsiTheme="minorHAnsi"/>
          <w:sz w:val="22"/>
          <w:szCs w:val="22"/>
        </w:rPr>
      </w:pP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9025"/>
      </w:tblGrid>
      <w:tr w:rsidR="005D4A8B" w:rsidRPr="00ED055E" w14:paraId="577B0A78" w14:textId="77777777" w:rsidTr="00764E6C">
        <w:trPr>
          <w:cantSplit/>
          <w:trHeight w:val="288"/>
        </w:trPr>
        <w:tc>
          <w:tcPr>
            <w:tcW w:w="9025" w:type="dxa"/>
            <w:tcBorders>
              <w:bottom w:val="single" w:sz="4" w:space="0" w:color="BFBFBF"/>
            </w:tcBorders>
            <w:shd w:val="clear" w:color="auto" w:fill="577786"/>
            <w:vAlign w:val="bottom"/>
          </w:tcPr>
          <w:p w14:paraId="0368686F" w14:textId="6F02DF32" w:rsidR="005D4A8B" w:rsidRPr="004D24E6" w:rsidRDefault="005D4A8B" w:rsidP="00764E6C">
            <w:pPr>
              <w:pStyle w:val="TableHeaders"/>
              <w:rPr>
                <w:rFonts w:asciiTheme="minorHAnsi" w:hAnsiTheme="minorHAnsi"/>
                <w:color w:val="FFFFFF"/>
                <w:sz w:val="22"/>
              </w:rPr>
            </w:pPr>
            <w:r w:rsidRPr="00ED055E">
              <w:rPr>
                <w:rFonts w:asciiTheme="minorHAnsi" w:hAnsiTheme="minorHAnsi"/>
              </w:rPr>
              <w:br w:type="page"/>
            </w:r>
            <w:r w:rsidRPr="004D24E6">
              <w:rPr>
                <w:rFonts w:asciiTheme="minorHAnsi" w:hAnsiTheme="minorHAnsi"/>
                <w:color w:val="FFFFFF"/>
                <w:sz w:val="22"/>
              </w:rPr>
              <w:t>Sustainability</w:t>
            </w:r>
            <w:r w:rsidR="00F0143C" w:rsidRPr="004D24E6">
              <w:rPr>
                <w:rFonts w:asciiTheme="minorHAnsi" w:hAnsiTheme="minorHAnsi"/>
                <w:color w:val="FFFFFF"/>
                <w:sz w:val="22"/>
              </w:rPr>
              <w:t xml:space="preserve"> Activities</w:t>
            </w:r>
          </w:p>
        </w:tc>
      </w:tr>
      <w:tr w:rsidR="005D4A8B" w:rsidRPr="00ED055E" w14:paraId="0BA6D96B" w14:textId="77777777" w:rsidTr="00764E6C">
        <w:trPr>
          <w:cantSplit/>
          <w:trHeight w:val="1152"/>
        </w:trPr>
        <w:tc>
          <w:tcPr>
            <w:tcW w:w="9025" w:type="dxa"/>
            <w:vAlign w:val="center"/>
          </w:tcPr>
          <w:p w14:paraId="264D7483" w14:textId="77777777" w:rsidR="005D4A8B" w:rsidRPr="00ED055E" w:rsidRDefault="005D4A8B" w:rsidP="00764E6C">
            <w:pPr>
              <w:pStyle w:val="TableText"/>
              <w:keepNext/>
              <w:rPr>
                <w:rFonts w:asciiTheme="minorHAnsi" w:hAnsiTheme="minorHAnsi"/>
              </w:rPr>
            </w:pPr>
          </w:p>
          <w:p w14:paraId="047B940B" w14:textId="77777777" w:rsidR="005D4A8B" w:rsidRPr="00ED055E" w:rsidRDefault="005D4A8B" w:rsidP="00764E6C">
            <w:pPr>
              <w:pStyle w:val="TableText"/>
              <w:keepNext/>
              <w:rPr>
                <w:rFonts w:asciiTheme="minorHAnsi" w:hAnsiTheme="minorHAnsi"/>
              </w:rPr>
            </w:pPr>
          </w:p>
          <w:p w14:paraId="13EB244B" w14:textId="77777777" w:rsidR="005D4A8B" w:rsidRPr="00ED055E" w:rsidRDefault="005D4A8B" w:rsidP="00764E6C">
            <w:pPr>
              <w:pStyle w:val="TableText"/>
              <w:keepNext/>
              <w:rPr>
                <w:rFonts w:asciiTheme="minorHAnsi" w:hAnsiTheme="minorHAnsi"/>
              </w:rPr>
            </w:pPr>
          </w:p>
          <w:p w14:paraId="3EDC10DC" w14:textId="77777777" w:rsidR="005D4A8B" w:rsidRPr="00ED055E" w:rsidRDefault="005D4A8B" w:rsidP="00764E6C">
            <w:pPr>
              <w:pStyle w:val="TableText"/>
              <w:keepNext/>
              <w:rPr>
                <w:rFonts w:asciiTheme="minorHAnsi" w:hAnsiTheme="minorHAnsi"/>
              </w:rPr>
            </w:pPr>
          </w:p>
          <w:p w14:paraId="1B7FA9EE" w14:textId="77777777" w:rsidR="005D4A8B" w:rsidRPr="00ED055E" w:rsidRDefault="005D4A8B" w:rsidP="00764E6C">
            <w:pPr>
              <w:pStyle w:val="TableText"/>
              <w:keepNext/>
              <w:rPr>
                <w:rFonts w:asciiTheme="minorHAnsi" w:hAnsiTheme="minorHAnsi"/>
              </w:rPr>
            </w:pPr>
          </w:p>
        </w:tc>
      </w:tr>
    </w:tbl>
    <w:p w14:paraId="3A05966B" w14:textId="77777777" w:rsidR="005D4A8B" w:rsidRPr="00A01CB0" w:rsidRDefault="005D4A8B" w:rsidP="005D4A8B">
      <w:pPr>
        <w:pStyle w:val="Default"/>
        <w:ind w:left="720"/>
        <w:rPr>
          <w:rFonts w:asciiTheme="minorHAnsi" w:hAnsiTheme="minorHAnsi"/>
          <w:sz w:val="22"/>
          <w:szCs w:val="22"/>
        </w:rPr>
      </w:pPr>
    </w:p>
    <w:p w14:paraId="3E83028E" w14:textId="15AD5222" w:rsidR="00043161" w:rsidRPr="00ED055E" w:rsidRDefault="00043161" w:rsidP="00043161">
      <w:pPr>
        <w:pStyle w:val="Body"/>
        <w:ind w:left="0"/>
        <w:rPr>
          <w:rFonts w:asciiTheme="minorHAnsi" w:hAnsiTheme="minorHAnsi"/>
        </w:rPr>
      </w:pPr>
    </w:p>
    <w:p w14:paraId="7AB232AC" w14:textId="6B1B7133" w:rsidR="00B560B5" w:rsidRPr="00ED055E" w:rsidRDefault="00B560B5" w:rsidP="00B560B5">
      <w:pPr>
        <w:pStyle w:val="Heading2"/>
      </w:pPr>
      <w:bookmarkStart w:id="16" w:name="_Toc428350134"/>
      <w:r w:rsidRPr="00ED055E">
        <w:lastRenderedPageBreak/>
        <w:t>7.2 Sustainability Summary</w:t>
      </w:r>
      <w:bookmarkEnd w:id="16"/>
    </w:p>
    <w:p w14:paraId="6266FB38" w14:textId="77777777" w:rsidR="00CE1CCD" w:rsidRPr="00A01CB0" w:rsidRDefault="00CE1CCD" w:rsidP="00CE1CCD">
      <w:pPr>
        <w:pStyle w:val="Body"/>
        <w:rPr>
          <w:rFonts w:asciiTheme="minorHAnsi" w:hAnsiTheme="minorHAnsi"/>
          <w:sz w:val="22"/>
        </w:rPr>
      </w:pPr>
      <w:r w:rsidRPr="00A01CB0">
        <w:rPr>
          <w:rFonts w:asciiTheme="minorHAnsi" w:hAnsiTheme="minorHAnsi"/>
          <w:sz w:val="22"/>
        </w:rPr>
        <w:t xml:space="preserve">Please provide any additional information about activities noted above in the accomplishments box. </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9025"/>
      </w:tblGrid>
      <w:tr w:rsidR="00B560B5" w:rsidRPr="00ED055E" w14:paraId="6C827945" w14:textId="77777777" w:rsidTr="00524C38">
        <w:trPr>
          <w:cantSplit/>
          <w:trHeight w:val="288"/>
        </w:trPr>
        <w:tc>
          <w:tcPr>
            <w:tcW w:w="9025" w:type="dxa"/>
            <w:tcBorders>
              <w:bottom w:val="single" w:sz="4" w:space="0" w:color="BFBFBF"/>
            </w:tcBorders>
            <w:shd w:val="clear" w:color="auto" w:fill="577786"/>
            <w:vAlign w:val="bottom"/>
          </w:tcPr>
          <w:p w14:paraId="452D0E18" w14:textId="4E4D5370" w:rsidR="00B560B5" w:rsidRPr="004D24E6" w:rsidRDefault="00B560B5" w:rsidP="00524C38">
            <w:pPr>
              <w:pStyle w:val="TableHeaders"/>
              <w:rPr>
                <w:rFonts w:asciiTheme="minorHAnsi" w:hAnsiTheme="minorHAnsi"/>
                <w:color w:val="FFFFFF"/>
                <w:sz w:val="22"/>
              </w:rPr>
            </w:pPr>
            <w:r w:rsidRPr="004D24E6">
              <w:rPr>
                <w:rFonts w:asciiTheme="minorHAnsi" w:hAnsiTheme="minorHAnsi"/>
                <w:sz w:val="22"/>
              </w:rPr>
              <w:br w:type="page"/>
            </w:r>
            <w:r w:rsidRPr="004D24E6">
              <w:rPr>
                <w:rFonts w:asciiTheme="minorHAnsi" w:hAnsiTheme="minorHAnsi"/>
                <w:color w:val="FFFFFF"/>
                <w:sz w:val="22"/>
              </w:rPr>
              <w:t>Sustainability Accomplishments</w:t>
            </w:r>
          </w:p>
        </w:tc>
      </w:tr>
      <w:tr w:rsidR="00B560B5" w:rsidRPr="00ED055E" w14:paraId="77983BA2" w14:textId="77777777" w:rsidTr="00524C38">
        <w:trPr>
          <w:cantSplit/>
          <w:trHeight w:val="1152"/>
        </w:trPr>
        <w:tc>
          <w:tcPr>
            <w:tcW w:w="9025" w:type="dxa"/>
            <w:vAlign w:val="center"/>
          </w:tcPr>
          <w:p w14:paraId="34B7F69B" w14:textId="77777777" w:rsidR="00B560B5" w:rsidRPr="00ED055E" w:rsidRDefault="00B560B5" w:rsidP="00524C38">
            <w:pPr>
              <w:pStyle w:val="TableText"/>
              <w:keepNext/>
              <w:rPr>
                <w:rFonts w:asciiTheme="minorHAnsi" w:hAnsiTheme="minorHAnsi"/>
              </w:rPr>
            </w:pPr>
          </w:p>
          <w:p w14:paraId="107C74C6" w14:textId="77777777" w:rsidR="00B560B5" w:rsidRPr="00ED055E" w:rsidRDefault="00B560B5" w:rsidP="00524C38">
            <w:pPr>
              <w:pStyle w:val="TableText"/>
              <w:keepNext/>
              <w:rPr>
                <w:rFonts w:asciiTheme="minorHAnsi" w:hAnsiTheme="minorHAnsi"/>
              </w:rPr>
            </w:pPr>
          </w:p>
          <w:p w14:paraId="119888F4" w14:textId="77777777" w:rsidR="00B560B5" w:rsidRPr="00ED055E" w:rsidRDefault="00B560B5" w:rsidP="00524C38">
            <w:pPr>
              <w:pStyle w:val="TableText"/>
              <w:keepNext/>
              <w:rPr>
                <w:rFonts w:asciiTheme="minorHAnsi" w:hAnsiTheme="minorHAnsi"/>
              </w:rPr>
            </w:pPr>
          </w:p>
          <w:p w14:paraId="23CAB4E3" w14:textId="77777777" w:rsidR="00B560B5" w:rsidRPr="00ED055E" w:rsidRDefault="00B560B5" w:rsidP="00524C38">
            <w:pPr>
              <w:pStyle w:val="TableText"/>
              <w:keepNext/>
              <w:rPr>
                <w:rFonts w:asciiTheme="minorHAnsi" w:hAnsiTheme="minorHAnsi"/>
              </w:rPr>
            </w:pPr>
          </w:p>
          <w:p w14:paraId="328A1D71" w14:textId="77777777" w:rsidR="00B560B5" w:rsidRPr="00ED055E" w:rsidRDefault="00B560B5" w:rsidP="00524C38">
            <w:pPr>
              <w:pStyle w:val="TableText"/>
              <w:keepNext/>
              <w:rPr>
                <w:rFonts w:asciiTheme="minorHAnsi" w:hAnsiTheme="minorHAnsi"/>
              </w:rPr>
            </w:pPr>
          </w:p>
        </w:tc>
      </w:tr>
    </w:tbl>
    <w:p w14:paraId="04CE4A68" w14:textId="77777777" w:rsidR="00B560B5" w:rsidRPr="00ED055E" w:rsidRDefault="00B560B5" w:rsidP="00B560B5">
      <w:pPr>
        <w:pStyle w:val="Body"/>
        <w:rPr>
          <w:rFonts w:asciiTheme="minorHAnsi" w:hAnsiTheme="minorHAnsi"/>
        </w:rPr>
      </w:pPr>
    </w:p>
    <w:p w14:paraId="4D23BA0C" w14:textId="56804AA2" w:rsidR="00CE1CCD" w:rsidRPr="004D24E6" w:rsidRDefault="00CE1CCD" w:rsidP="00CE1CCD">
      <w:pPr>
        <w:pStyle w:val="Body"/>
        <w:rPr>
          <w:rFonts w:asciiTheme="minorHAnsi" w:hAnsiTheme="minorHAnsi"/>
          <w:sz w:val="22"/>
        </w:rPr>
      </w:pPr>
      <w:r w:rsidRPr="004D24E6">
        <w:rPr>
          <w:rFonts w:asciiTheme="minorHAnsi" w:hAnsiTheme="minorHAnsi"/>
          <w:sz w:val="22"/>
        </w:rPr>
        <w:t xml:space="preserve">Provide a brief summary of any barriers in the box below. </w:t>
      </w:r>
    </w:p>
    <w:tbl>
      <w:tblPr>
        <w:tblW w:w="90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A0" w:firstRow="1" w:lastRow="0" w:firstColumn="1" w:lastColumn="0" w:noHBand="0" w:noVBand="1"/>
      </w:tblPr>
      <w:tblGrid>
        <w:gridCol w:w="9025"/>
      </w:tblGrid>
      <w:tr w:rsidR="00B560B5" w:rsidRPr="00ED055E" w14:paraId="2FAB4222" w14:textId="77777777" w:rsidTr="00524C38">
        <w:trPr>
          <w:cantSplit/>
          <w:trHeight w:val="288"/>
        </w:trPr>
        <w:tc>
          <w:tcPr>
            <w:tcW w:w="9025" w:type="dxa"/>
            <w:tcBorders>
              <w:bottom w:val="single" w:sz="4" w:space="0" w:color="BFBFBF"/>
            </w:tcBorders>
            <w:shd w:val="clear" w:color="auto" w:fill="577786"/>
            <w:vAlign w:val="bottom"/>
          </w:tcPr>
          <w:p w14:paraId="795AE90B" w14:textId="5E0112F6" w:rsidR="00B560B5" w:rsidRPr="004D24E6" w:rsidRDefault="00B560B5" w:rsidP="00B560B5">
            <w:pPr>
              <w:pStyle w:val="TableHeaders"/>
              <w:rPr>
                <w:rFonts w:asciiTheme="minorHAnsi" w:hAnsiTheme="minorHAnsi"/>
                <w:color w:val="FFFFFF"/>
                <w:sz w:val="22"/>
              </w:rPr>
            </w:pPr>
            <w:r w:rsidRPr="004D24E6">
              <w:rPr>
                <w:rFonts w:asciiTheme="minorHAnsi" w:hAnsiTheme="minorHAnsi"/>
                <w:sz w:val="22"/>
              </w:rPr>
              <w:br w:type="page"/>
            </w:r>
            <w:r w:rsidRPr="004D24E6">
              <w:rPr>
                <w:rFonts w:asciiTheme="minorHAnsi" w:hAnsiTheme="minorHAnsi"/>
                <w:color w:val="FFFFFF"/>
                <w:sz w:val="22"/>
              </w:rPr>
              <w:t>Sustainability Barriers</w:t>
            </w:r>
          </w:p>
        </w:tc>
      </w:tr>
      <w:tr w:rsidR="00B560B5" w:rsidRPr="00ED055E" w14:paraId="5F72DA34" w14:textId="77777777" w:rsidTr="00524C38">
        <w:trPr>
          <w:cantSplit/>
          <w:trHeight w:val="1152"/>
        </w:trPr>
        <w:tc>
          <w:tcPr>
            <w:tcW w:w="9025" w:type="dxa"/>
            <w:vAlign w:val="center"/>
          </w:tcPr>
          <w:p w14:paraId="34A1F1E4" w14:textId="77777777" w:rsidR="00B560B5" w:rsidRPr="00ED055E" w:rsidRDefault="00B560B5" w:rsidP="00524C38">
            <w:pPr>
              <w:pStyle w:val="TableText"/>
              <w:keepNext/>
              <w:rPr>
                <w:rFonts w:asciiTheme="minorHAnsi" w:hAnsiTheme="minorHAnsi"/>
              </w:rPr>
            </w:pPr>
          </w:p>
          <w:p w14:paraId="43C976D8" w14:textId="77777777" w:rsidR="00B560B5" w:rsidRPr="00ED055E" w:rsidRDefault="00B560B5" w:rsidP="00524C38">
            <w:pPr>
              <w:pStyle w:val="TableText"/>
              <w:keepNext/>
              <w:rPr>
                <w:rFonts w:asciiTheme="minorHAnsi" w:hAnsiTheme="minorHAnsi"/>
              </w:rPr>
            </w:pPr>
          </w:p>
          <w:p w14:paraId="22E10D18" w14:textId="77777777" w:rsidR="00B560B5" w:rsidRPr="00ED055E" w:rsidRDefault="00B560B5" w:rsidP="00524C38">
            <w:pPr>
              <w:pStyle w:val="TableText"/>
              <w:keepNext/>
              <w:rPr>
                <w:rFonts w:asciiTheme="minorHAnsi" w:hAnsiTheme="minorHAnsi"/>
              </w:rPr>
            </w:pPr>
          </w:p>
          <w:p w14:paraId="2EC01648" w14:textId="77777777" w:rsidR="00B560B5" w:rsidRPr="00ED055E" w:rsidRDefault="00B560B5" w:rsidP="00524C38">
            <w:pPr>
              <w:pStyle w:val="TableText"/>
              <w:keepNext/>
              <w:rPr>
                <w:rFonts w:asciiTheme="minorHAnsi" w:hAnsiTheme="minorHAnsi"/>
              </w:rPr>
            </w:pPr>
          </w:p>
          <w:p w14:paraId="1A23835A" w14:textId="77777777" w:rsidR="00B560B5" w:rsidRPr="00ED055E" w:rsidRDefault="00B560B5" w:rsidP="00524C38">
            <w:pPr>
              <w:pStyle w:val="TableText"/>
              <w:keepNext/>
              <w:rPr>
                <w:rFonts w:asciiTheme="minorHAnsi" w:hAnsiTheme="minorHAnsi"/>
              </w:rPr>
            </w:pPr>
          </w:p>
        </w:tc>
      </w:tr>
    </w:tbl>
    <w:p w14:paraId="0A730386" w14:textId="77777777" w:rsidR="00B560B5" w:rsidRPr="00B560B5" w:rsidRDefault="00B560B5" w:rsidP="00B560B5">
      <w:pPr>
        <w:pStyle w:val="Body"/>
      </w:pPr>
    </w:p>
    <w:sectPr w:rsidR="00B560B5" w:rsidRPr="00B560B5" w:rsidSect="00F25DF9">
      <w:headerReference w:type="even" r:id="rId18"/>
      <w:headerReference w:type="default" r:id="rId19"/>
      <w:footerReference w:type="default" r:id="rId20"/>
      <w:headerReference w:type="first" r:id="rId21"/>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417C0" w14:textId="77777777" w:rsidR="006D61AF" w:rsidRDefault="006D61AF">
      <w:r>
        <w:separator/>
      </w:r>
    </w:p>
  </w:endnote>
  <w:endnote w:type="continuationSeparator" w:id="0">
    <w:p w14:paraId="1D98AA28" w14:textId="77777777" w:rsidR="006D61AF" w:rsidRDefault="006D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9A4D4" w14:textId="77777777" w:rsidR="006D61AF" w:rsidRDefault="006D61AF">
    <w:pPr>
      <w:pStyle w:val="Footer"/>
    </w:pPr>
    <w:r>
      <w:fldChar w:fldCharType="begin"/>
    </w:r>
    <w:r>
      <w:instrText xml:space="preserve"> PAGE   \* MERGEFORMAT </w:instrText>
    </w:r>
    <w:r>
      <w:fldChar w:fldCharType="separate"/>
    </w:r>
    <w:r>
      <w:rPr>
        <w:noProof/>
      </w:rPr>
      <w:t>2</w:t>
    </w:r>
    <w:r>
      <w:rPr>
        <w:noProof/>
      </w:rPr>
      <w:fldChar w:fldCharType="end"/>
    </w:r>
    <w:r>
      <w:rPr>
        <w:noProof/>
      </w:rPr>
      <w:tab/>
      <w:t>Abbreviated Report 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6A37F" w14:textId="0963B7A2" w:rsidR="006D61AF" w:rsidRDefault="006D61AF">
    <w:pPr>
      <w:pStyle w:val="Footer"/>
    </w:pPr>
    <w:r>
      <w:rPr>
        <w:noProof/>
      </w:rPr>
      <w:drawing>
        <wp:anchor distT="0" distB="0" distL="114300" distR="114300" simplePos="0" relativeHeight="251656704" behindDoc="0" locked="0" layoutInCell="1" allowOverlap="1" wp14:anchorId="7F4A92DA" wp14:editId="2F9D6AA6">
          <wp:simplePos x="0" y="0"/>
          <wp:positionH relativeFrom="column">
            <wp:posOffset>5807634</wp:posOffset>
          </wp:positionH>
          <wp:positionV relativeFrom="paragraph">
            <wp:posOffset>-131445</wp:posOffset>
          </wp:positionV>
          <wp:extent cx="621792" cy="469990"/>
          <wp:effectExtent l="0" t="0" r="6985" b="6350"/>
          <wp:wrapNone/>
          <wp:docPr id="2" name="Picture 3" descr="DB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BH_Log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792" cy="46999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t>LA/DBH 02-19</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7D4A3" w14:textId="77777777" w:rsidR="0077605C" w:rsidRDefault="007760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EF8E4" w14:textId="75B057D5" w:rsidR="006D61AF" w:rsidRDefault="006D61AF" w:rsidP="00743A09">
    <w:pPr>
      <w:pStyle w:val="FooterPEP"/>
      <w:tabs>
        <w:tab w:val="right" w:pos="9380"/>
      </w:tabs>
      <w:jc w:val="left"/>
    </w:pPr>
    <w:r>
      <w:t>NR/DBH 08-15</w:t>
    </w:r>
    <w:r>
      <w:tab/>
      <w:t xml:space="preserve">Contents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D1AD" w14:textId="5B55E137" w:rsidR="006D61AF" w:rsidRDefault="006D61AF" w:rsidP="00F25DF9">
    <w:pPr>
      <w:pStyle w:val="FooterPEP"/>
    </w:pPr>
    <w:r>
      <w:rPr>
        <w:noProof/>
      </w:rPr>
      <w:drawing>
        <wp:anchor distT="0" distB="0" distL="114300" distR="114300" simplePos="0" relativeHeight="251657728" behindDoc="0" locked="0" layoutInCell="1" allowOverlap="1" wp14:anchorId="728C91A6" wp14:editId="0EEE6FA4">
          <wp:simplePos x="0" y="0"/>
          <wp:positionH relativeFrom="column">
            <wp:posOffset>-380390</wp:posOffset>
          </wp:positionH>
          <wp:positionV relativeFrom="paragraph">
            <wp:posOffset>-212141</wp:posOffset>
          </wp:positionV>
          <wp:extent cx="621792" cy="469990"/>
          <wp:effectExtent l="0" t="0" r="6985" b="6350"/>
          <wp:wrapNone/>
          <wp:docPr id="3" name="Picture 3" descr="DB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BH_Log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792" cy="46999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t xml:space="preserve">Quarterly Progress Report— </w:t>
    </w:r>
    <w:r>
      <w:fldChar w:fldCharType="begin"/>
    </w:r>
    <w:r>
      <w:instrText xml:space="preserve"> PAGE   \* MERGEFORMAT </w:instrText>
    </w:r>
    <w:r>
      <w:fldChar w:fldCharType="separate"/>
    </w:r>
    <w:r w:rsidR="00B24640">
      <w:rPr>
        <w:noProof/>
      </w:rPr>
      <w:t>7-12</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0FC4A" w14:textId="77777777" w:rsidR="006D61AF" w:rsidRDefault="006D61AF">
      <w:r>
        <w:separator/>
      </w:r>
    </w:p>
  </w:footnote>
  <w:footnote w:type="continuationSeparator" w:id="0">
    <w:p w14:paraId="13C82B2B" w14:textId="77777777" w:rsidR="006D61AF" w:rsidRDefault="006D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647D" w14:textId="77777777" w:rsidR="0077605C" w:rsidRDefault="00776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988923"/>
      <w:docPartObj>
        <w:docPartGallery w:val="Watermarks"/>
        <w:docPartUnique/>
      </w:docPartObj>
    </w:sdtPr>
    <w:sdtEndPr/>
    <w:sdtContent>
      <w:p w14:paraId="10E17689" w14:textId="76EEFB00" w:rsidR="0077605C" w:rsidRDefault="00B24640">
        <w:pPr>
          <w:pStyle w:val="Header"/>
        </w:pPr>
        <w:r>
          <w:rPr>
            <w:noProof/>
          </w:rPr>
          <w:pict w14:anchorId="082CA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52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6A2F" w14:textId="77777777" w:rsidR="0077605C" w:rsidRDefault="007760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6FDAE" w14:textId="3F3ED839" w:rsidR="006D61AF" w:rsidRDefault="006D61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518B" w14:textId="68F9DDF8" w:rsidR="006D61AF" w:rsidRDefault="006D61AF" w:rsidP="00F25DF9">
    <w:pPr>
      <w:pStyle w:val="HeaderPEP"/>
    </w:pPr>
    <w:r w:rsidRPr="004F0829">
      <w:t xml:space="preserve">Program Evaluation </w:t>
    </w:r>
    <w:r w:rsidRPr="004F0829">
      <w:rPr>
        <w:cs/>
      </w:rPr>
      <w:t>‎</w:t>
    </w:r>
    <w:r w:rsidRPr="004F0829">
      <w:t xml:space="preserve">for Prevention: </w:t>
    </w:r>
    <w:r w:rsidRPr="004F0829">
      <w:rPr>
        <w:cs/>
      </w:rPr>
      <w:t>‎</w:t>
    </w:r>
    <w:r w:rsidRPr="004F0829">
      <w:t xml:space="preserve">Partnerships for </w:t>
    </w:r>
    <w:r w:rsidRPr="004F0829">
      <w:rPr>
        <w:cs/>
      </w:rPr>
      <w:t>‎</w:t>
    </w:r>
    <w:r w:rsidRPr="004F0829">
      <w:t>Success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D045F" w14:textId="3B8D8547" w:rsidR="006D61AF" w:rsidRDefault="006D61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DE45B" w14:textId="3183EEB8" w:rsidR="006D61AF" w:rsidRDefault="006D61A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F4DD8" w14:textId="2D603FFB" w:rsidR="006D61AF" w:rsidRDefault="006D61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9621B" w14:textId="54C55613" w:rsidR="006D61AF" w:rsidRDefault="006D6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58D"/>
    <w:multiLevelType w:val="multilevel"/>
    <w:tmpl w:val="0409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28565E0"/>
    <w:multiLevelType w:val="singleLevel"/>
    <w:tmpl w:val="5B4E3B80"/>
    <w:lvl w:ilvl="0">
      <w:start w:val="1"/>
      <w:numFmt w:val="bullet"/>
      <w:pStyle w:val="ListBullet3"/>
      <w:lvlText w:val=""/>
      <w:lvlJc w:val="left"/>
      <w:pPr>
        <w:ind w:left="1397" w:hanging="360"/>
      </w:pPr>
      <w:rPr>
        <w:rFonts w:ascii="Symbol" w:hAnsi="Symbol" w:hint="default"/>
        <w:color w:val="1F497D" w:themeColor="text2"/>
      </w:rPr>
    </w:lvl>
  </w:abstractNum>
  <w:abstractNum w:abstractNumId="2" w15:restartNumberingAfterBreak="0">
    <w:nsid w:val="0A853E8F"/>
    <w:multiLevelType w:val="hybridMultilevel"/>
    <w:tmpl w:val="54468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33102C"/>
    <w:multiLevelType w:val="hybridMultilevel"/>
    <w:tmpl w:val="5342A02E"/>
    <w:lvl w:ilvl="0" w:tplc="EC507C5A">
      <w:start w:val="1"/>
      <w:numFmt w:val="bullet"/>
      <w:pStyle w:val="Tablebullet2"/>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355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226CA4"/>
    <w:multiLevelType w:val="multilevel"/>
    <w:tmpl w:val="9EFCB7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88A7ADA"/>
    <w:multiLevelType w:val="hybridMultilevel"/>
    <w:tmpl w:val="96F473FC"/>
    <w:lvl w:ilvl="0" w:tplc="6098FCF8">
      <w:start w:val="1"/>
      <w:numFmt w:val="bullet"/>
      <w:pStyle w:val="ListBullet"/>
      <w:lvlText w:val=""/>
      <w:lvlJc w:val="left"/>
      <w:pPr>
        <w:ind w:left="1757" w:hanging="360"/>
      </w:pPr>
      <w:rPr>
        <w:rFonts w:ascii="Symbol" w:hAnsi="Symbol"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7" w15:restartNumberingAfterBreak="0">
    <w:nsid w:val="2F384232"/>
    <w:multiLevelType w:val="hybridMultilevel"/>
    <w:tmpl w:val="0DEEACD6"/>
    <w:lvl w:ilvl="0" w:tplc="102A63D0">
      <w:start w:val="1"/>
      <w:numFmt w:val="bullet"/>
      <w:pStyle w:val="Textboxbullet"/>
      <w:lvlText w:val="➔"/>
      <w:lvlJc w:val="left"/>
      <w:pPr>
        <w:ind w:left="158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E6EF4"/>
    <w:multiLevelType w:val="hybridMultilevel"/>
    <w:tmpl w:val="F976C81C"/>
    <w:lvl w:ilvl="0" w:tplc="D1345CC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35E23"/>
    <w:multiLevelType w:val="hybridMultilevel"/>
    <w:tmpl w:val="7C9E4FBC"/>
    <w:lvl w:ilvl="0" w:tplc="52108172">
      <w:start w:val="1"/>
      <w:numFmt w:val="bullet"/>
      <w:pStyle w:val="Figure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38F41F20"/>
    <w:multiLevelType w:val="multilevel"/>
    <w:tmpl w:val="8B82A006"/>
    <w:styleLink w:val="Bullet"/>
    <w:lvl w:ilvl="0">
      <w:start w:val="1"/>
      <w:numFmt w:val="bullet"/>
      <w:lvlText w:val=""/>
      <w:lvlJc w:val="left"/>
      <w:pPr>
        <w:tabs>
          <w:tab w:val="num" w:pos="720"/>
        </w:tabs>
        <w:ind w:left="720" w:hanging="360"/>
      </w:pPr>
      <w:rPr>
        <w:rFonts w:ascii="Wingdings" w:hAnsi="Wingdings" w:hint="default"/>
        <w:color w:val="1F497D" w:themeColor="text2"/>
      </w:rPr>
    </w:lvl>
    <w:lvl w:ilvl="1">
      <w:start w:val="1"/>
      <w:numFmt w:val="bullet"/>
      <w:lvlText w:val=""/>
      <w:lvlJc w:val="left"/>
      <w:pPr>
        <w:tabs>
          <w:tab w:val="num" w:pos="1080"/>
        </w:tabs>
        <w:ind w:left="1080" w:hanging="360"/>
      </w:pPr>
      <w:rPr>
        <w:rFonts w:ascii="Wingdings" w:hAnsi="Wingdings" w:hint="default"/>
        <w:color w:val="1F497D" w:themeColor="text2"/>
      </w:rPr>
    </w:lvl>
    <w:lvl w:ilvl="2">
      <w:start w:val="1"/>
      <w:numFmt w:val="bullet"/>
      <w:lvlText w:val=""/>
      <w:lvlJc w:val="left"/>
      <w:pPr>
        <w:tabs>
          <w:tab w:val="num" w:pos="1440"/>
        </w:tabs>
        <w:ind w:left="1440" w:hanging="360"/>
      </w:pPr>
      <w:rPr>
        <w:rFonts w:ascii="Wingdings 3" w:hAnsi="Wingdings 3" w:hint="default"/>
        <w:color w:val="1F497D" w:themeColor="text2"/>
        <w:sz w:val="16"/>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BF443E2"/>
    <w:multiLevelType w:val="hybridMultilevel"/>
    <w:tmpl w:val="D5501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7C7BC2"/>
    <w:multiLevelType w:val="hybridMultilevel"/>
    <w:tmpl w:val="1FD8137E"/>
    <w:lvl w:ilvl="0" w:tplc="1272EA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B744B1"/>
    <w:multiLevelType w:val="multilevel"/>
    <w:tmpl w:val="CEAE6872"/>
    <w:numStyleLink w:val="TableNumberList"/>
  </w:abstractNum>
  <w:abstractNum w:abstractNumId="14" w15:restartNumberingAfterBreak="0">
    <w:nsid w:val="3F222C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D553A8"/>
    <w:multiLevelType w:val="multilevel"/>
    <w:tmpl w:val="3C4EEB66"/>
    <w:styleLink w:val="NumberedList"/>
    <w:lvl w:ilvl="0">
      <w:start w:val="1"/>
      <w:numFmt w:val="decimal"/>
      <w:pStyle w:val="ListNumber"/>
      <w:lvlText w:val="%1."/>
      <w:lvlJc w:val="left"/>
      <w:pPr>
        <w:ind w:left="720" w:hanging="360"/>
      </w:pPr>
      <w:rPr>
        <w:rFonts w:hint="default"/>
        <w:sz w:val="22"/>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186473"/>
    <w:multiLevelType w:val="multilevel"/>
    <w:tmpl w:val="CEAE6872"/>
    <w:styleLink w:val="TableNumberList"/>
    <w:lvl w:ilvl="0">
      <w:start w:val="1"/>
      <w:numFmt w:val="decimal"/>
      <w:pStyle w:val="TableNumberedList"/>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1080"/>
        </w:tabs>
        <w:ind w:left="1080" w:hanging="720"/>
      </w:pPr>
      <w:rPr>
        <w:rFonts w:ascii="Arial" w:hAnsi="Arial" w:hint="default"/>
        <w:sz w:val="19"/>
      </w:rPr>
    </w:lvl>
    <w:lvl w:ilvl="2">
      <w:start w:val="1"/>
      <w:numFmt w:val="lowerRoman"/>
      <w:lvlText w:val="%3."/>
      <w:lvlJc w:val="left"/>
      <w:pPr>
        <w:tabs>
          <w:tab w:val="num" w:pos="1080"/>
        </w:tabs>
        <w:ind w:left="1440" w:hanging="360"/>
      </w:pPr>
      <w:rPr>
        <w:rFonts w:ascii="Arial" w:hAnsi="Arial" w:hint="default"/>
        <w:sz w:val="19"/>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7" w15:restartNumberingAfterBreak="0">
    <w:nsid w:val="47803B46"/>
    <w:multiLevelType w:val="hybridMultilevel"/>
    <w:tmpl w:val="5AB67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746F0"/>
    <w:multiLevelType w:val="hybridMultilevel"/>
    <w:tmpl w:val="A4E8DDDC"/>
    <w:lvl w:ilvl="0" w:tplc="04090001">
      <w:start w:val="1"/>
      <w:numFmt w:val="bullet"/>
      <w:lvlText w:val="–"/>
      <w:lvlJc w:val="left"/>
      <w:pPr>
        <w:tabs>
          <w:tab w:val="num" w:pos="1800"/>
        </w:tabs>
        <w:ind w:left="1800" w:hanging="360"/>
      </w:pPr>
      <w:rPr>
        <w:rFonts w:ascii="Arial" w:hAnsi="Arial" w:hint="default"/>
        <w:color w:val="000000"/>
        <w:sz w:val="22"/>
        <w:szCs w:val="22"/>
        <w:lang w:val="fr-FR"/>
      </w:rPr>
    </w:lvl>
    <w:lvl w:ilvl="1" w:tplc="04090003">
      <w:start w:val="1"/>
      <w:numFmt w:val="bullet"/>
      <w:lvlText w:val="–"/>
      <w:lvlJc w:val="left"/>
      <w:pPr>
        <w:tabs>
          <w:tab w:val="num" w:pos="2160"/>
        </w:tabs>
        <w:ind w:left="2160" w:hanging="360"/>
      </w:pPr>
      <w:rPr>
        <w:rFonts w:ascii="Arial" w:hAnsi="Arial" w:hint="default"/>
        <w:b w:val="0"/>
        <w:i w:val="0"/>
        <w:color w:val="000000"/>
      </w:rPr>
    </w:lvl>
    <w:lvl w:ilvl="2" w:tplc="04090005">
      <w:start w:val="1"/>
      <w:numFmt w:val="bullet"/>
      <w:lvlText w:val=""/>
      <w:lvlJc w:val="left"/>
      <w:pPr>
        <w:tabs>
          <w:tab w:val="num" w:pos="2880"/>
        </w:tabs>
        <w:ind w:left="2880" w:hanging="360"/>
      </w:pPr>
      <w:rPr>
        <w:rFonts w:ascii="Symbol" w:hAnsi="Symbol" w:hint="default"/>
        <w:color w:val="00000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C6D2584"/>
    <w:multiLevelType w:val="multilevel"/>
    <w:tmpl w:val="2716E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CF4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6D213E"/>
    <w:multiLevelType w:val="hybridMultilevel"/>
    <w:tmpl w:val="60ECC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965FE"/>
    <w:multiLevelType w:val="hybridMultilevel"/>
    <w:tmpl w:val="B08429A4"/>
    <w:lvl w:ilvl="0" w:tplc="BB9254D4">
      <w:start w:val="1"/>
      <w:numFmt w:val="bullet"/>
      <w:pStyle w:val="Table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C23669"/>
    <w:multiLevelType w:val="hybridMultilevel"/>
    <w:tmpl w:val="E34A1D98"/>
    <w:lvl w:ilvl="0" w:tplc="951AA53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25013D"/>
    <w:multiLevelType w:val="multilevel"/>
    <w:tmpl w:val="3844FD72"/>
    <w:lvl w:ilvl="0">
      <w:start w:val="1"/>
      <w:numFmt w:val="decimal"/>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720"/>
        </w:tabs>
        <w:ind w:left="720" w:hanging="360"/>
      </w:pPr>
      <w:rPr>
        <w:rFonts w:hint="default"/>
      </w:rPr>
    </w:lvl>
    <w:lvl w:ilvl="2">
      <w:start w:val="1"/>
      <w:numFmt w:val="lowerRoman"/>
      <w:pStyle w:val="List"/>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A90847"/>
    <w:multiLevelType w:val="hybridMultilevel"/>
    <w:tmpl w:val="564CF8B2"/>
    <w:lvl w:ilvl="0" w:tplc="AE8CCFFA">
      <w:start w:val="1"/>
      <w:numFmt w:val="bullet"/>
      <w:lvlText w:val=""/>
      <w:lvlJc w:val="left"/>
      <w:pPr>
        <w:ind w:left="1440" w:hanging="360"/>
      </w:pPr>
      <w:rPr>
        <w:rFonts w:ascii="Symbol" w:hAnsi="Symbol" w:hint="default"/>
        <w:b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CB2918"/>
    <w:multiLevelType w:val="hybridMultilevel"/>
    <w:tmpl w:val="4C7CA5D2"/>
    <w:lvl w:ilvl="0" w:tplc="5142C0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6D71A8"/>
    <w:multiLevelType w:val="multilevel"/>
    <w:tmpl w:val="40E02D24"/>
    <w:styleLink w:val="FigureNumberList"/>
    <w:lvl w:ilvl="0">
      <w:start w:val="1"/>
      <w:numFmt w:val="decimal"/>
      <w:pStyle w:val="FigureNumberedList"/>
      <w:lvlText w:val="%1."/>
      <w:lvlJc w:val="left"/>
      <w:pPr>
        <w:ind w:left="360" w:hanging="360"/>
      </w:pPr>
      <w:rPr>
        <w:rFonts w:ascii="Arial Narrow" w:hAnsi="Arial Narrow"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CD449C5"/>
    <w:multiLevelType w:val="hybridMultilevel"/>
    <w:tmpl w:val="9C7EF4F6"/>
    <w:lvl w:ilvl="0" w:tplc="A202C534">
      <w:start w:val="1"/>
      <w:numFmt w:val="decimal"/>
      <w:lvlText w:val="%1."/>
      <w:lvlJc w:val="left"/>
      <w:pPr>
        <w:ind w:left="720" w:hanging="360"/>
      </w:pPr>
    </w:lvl>
    <w:lvl w:ilvl="1" w:tplc="0E505DC8" w:tentative="1">
      <w:start w:val="1"/>
      <w:numFmt w:val="lowerLetter"/>
      <w:lvlText w:val="%2."/>
      <w:lvlJc w:val="left"/>
      <w:pPr>
        <w:ind w:left="1440" w:hanging="360"/>
      </w:pPr>
    </w:lvl>
    <w:lvl w:ilvl="2" w:tplc="321A8A7C" w:tentative="1">
      <w:start w:val="1"/>
      <w:numFmt w:val="lowerRoman"/>
      <w:lvlText w:val="%3."/>
      <w:lvlJc w:val="right"/>
      <w:pPr>
        <w:ind w:left="2160" w:hanging="180"/>
      </w:pPr>
    </w:lvl>
    <w:lvl w:ilvl="3" w:tplc="5CB05BE0" w:tentative="1">
      <w:start w:val="1"/>
      <w:numFmt w:val="decimal"/>
      <w:lvlText w:val="%4."/>
      <w:lvlJc w:val="left"/>
      <w:pPr>
        <w:ind w:left="2880" w:hanging="360"/>
      </w:pPr>
    </w:lvl>
    <w:lvl w:ilvl="4" w:tplc="F79836B8" w:tentative="1">
      <w:start w:val="1"/>
      <w:numFmt w:val="lowerLetter"/>
      <w:lvlText w:val="%5."/>
      <w:lvlJc w:val="left"/>
      <w:pPr>
        <w:ind w:left="3600" w:hanging="360"/>
      </w:pPr>
    </w:lvl>
    <w:lvl w:ilvl="5" w:tplc="AC024646" w:tentative="1">
      <w:start w:val="1"/>
      <w:numFmt w:val="lowerRoman"/>
      <w:lvlText w:val="%6."/>
      <w:lvlJc w:val="right"/>
      <w:pPr>
        <w:ind w:left="4320" w:hanging="180"/>
      </w:pPr>
    </w:lvl>
    <w:lvl w:ilvl="6" w:tplc="4498D584" w:tentative="1">
      <w:start w:val="1"/>
      <w:numFmt w:val="decimal"/>
      <w:lvlText w:val="%7."/>
      <w:lvlJc w:val="left"/>
      <w:pPr>
        <w:ind w:left="5040" w:hanging="360"/>
      </w:pPr>
    </w:lvl>
    <w:lvl w:ilvl="7" w:tplc="D48C8628" w:tentative="1">
      <w:start w:val="1"/>
      <w:numFmt w:val="lowerLetter"/>
      <w:lvlText w:val="%8."/>
      <w:lvlJc w:val="left"/>
      <w:pPr>
        <w:ind w:left="5760" w:hanging="360"/>
      </w:pPr>
    </w:lvl>
    <w:lvl w:ilvl="8" w:tplc="45CE4B58" w:tentative="1">
      <w:start w:val="1"/>
      <w:numFmt w:val="lowerRoman"/>
      <w:lvlText w:val="%9."/>
      <w:lvlJc w:val="right"/>
      <w:pPr>
        <w:ind w:left="6480" w:hanging="180"/>
      </w:pPr>
    </w:lvl>
  </w:abstractNum>
  <w:abstractNum w:abstractNumId="29" w15:restartNumberingAfterBreak="0">
    <w:nsid w:val="6CD918BB"/>
    <w:multiLevelType w:val="hybridMultilevel"/>
    <w:tmpl w:val="C3A2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70663"/>
    <w:multiLevelType w:val="hybridMultilevel"/>
    <w:tmpl w:val="3460CAA4"/>
    <w:lvl w:ilvl="0" w:tplc="F190D2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E263BF"/>
    <w:multiLevelType w:val="hybridMultilevel"/>
    <w:tmpl w:val="D9620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1708F"/>
    <w:multiLevelType w:val="hybridMultilevel"/>
    <w:tmpl w:val="CD78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5493E"/>
    <w:multiLevelType w:val="hybridMultilevel"/>
    <w:tmpl w:val="49C20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F1394B"/>
    <w:multiLevelType w:val="hybridMultilevel"/>
    <w:tmpl w:val="EF485AEC"/>
    <w:lvl w:ilvl="0" w:tplc="6930CD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C32F8D"/>
    <w:multiLevelType w:val="hybridMultilevel"/>
    <w:tmpl w:val="BD1A0764"/>
    <w:lvl w:ilvl="0" w:tplc="5C0A76BE">
      <w:start w:val="1"/>
      <w:numFmt w:val="bullet"/>
      <w:pStyle w:val="ListBullet2"/>
      <w:lvlText w:val=""/>
      <w:lvlJc w:val="left"/>
      <w:pPr>
        <w:ind w:left="1440" w:hanging="360"/>
      </w:pPr>
      <w:rPr>
        <w:rFonts w:ascii="Symbol" w:hAnsi="Symbol"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AD6497"/>
    <w:multiLevelType w:val="hybridMultilevel"/>
    <w:tmpl w:val="3BE40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7"/>
  </w:num>
  <w:num w:numId="4">
    <w:abstractNumId w:val="24"/>
  </w:num>
  <w:num w:numId="5">
    <w:abstractNumId w:val="1"/>
  </w:num>
  <w:num w:numId="6">
    <w:abstractNumId w:val="15"/>
  </w:num>
  <w:num w:numId="7">
    <w:abstractNumId w:val="22"/>
  </w:num>
  <w:num w:numId="8">
    <w:abstractNumId w:val="16"/>
  </w:num>
  <w:num w:numId="9">
    <w:abstractNumId w:val="13"/>
  </w:num>
  <w:num w:numId="10">
    <w:abstractNumId w:val="28"/>
  </w:num>
  <w:num w:numId="11">
    <w:abstractNumId w:val="31"/>
  </w:num>
  <w:num w:numId="12">
    <w:abstractNumId w:val="7"/>
  </w:num>
  <w:num w:numId="13">
    <w:abstractNumId w:val="20"/>
  </w:num>
  <w:num w:numId="14">
    <w:abstractNumId w:val="4"/>
  </w:num>
  <w:num w:numId="15">
    <w:abstractNumId w:val="14"/>
  </w:num>
  <w:num w:numId="16">
    <w:abstractNumId w:val="19"/>
  </w:num>
  <w:num w:numId="17">
    <w:abstractNumId w:val="35"/>
  </w:num>
  <w:num w:numId="18">
    <w:abstractNumId w:val="3"/>
  </w:num>
  <w:num w:numId="19">
    <w:abstractNumId w:val="5"/>
  </w:num>
  <w:num w:numId="20">
    <w:abstractNumId w:val="0"/>
  </w:num>
  <w:num w:numId="21">
    <w:abstractNumId w:val="8"/>
  </w:num>
  <w:num w:numId="22">
    <w:abstractNumId w:val="18"/>
  </w:num>
  <w:num w:numId="23">
    <w:abstractNumId w:val="6"/>
  </w:num>
  <w:num w:numId="24">
    <w:abstractNumId w:val="2"/>
  </w:num>
  <w:num w:numId="25">
    <w:abstractNumId w:val="17"/>
  </w:num>
  <w:num w:numId="26">
    <w:abstractNumId w:val="25"/>
  </w:num>
  <w:num w:numId="27">
    <w:abstractNumId w:val="11"/>
  </w:num>
  <w:num w:numId="28">
    <w:abstractNumId w:val="33"/>
  </w:num>
  <w:num w:numId="29">
    <w:abstractNumId w:val="0"/>
    <w:lvlOverride w:ilvl="0">
      <w:startOverride w:val="2"/>
    </w:lvlOverride>
    <w:lvlOverride w:ilvl="1">
      <w:startOverride w:val="2"/>
    </w:lvlOverride>
    <w:lvlOverride w:ilvl="2">
      <w:startOverride w:val="1"/>
    </w:lvlOverride>
  </w:num>
  <w:num w:numId="30">
    <w:abstractNumId w:val="34"/>
  </w:num>
  <w:num w:numId="31">
    <w:abstractNumId w:val="23"/>
  </w:num>
  <w:num w:numId="32">
    <w:abstractNumId w:val="12"/>
  </w:num>
  <w:num w:numId="33">
    <w:abstractNumId w:val="30"/>
  </w:num>
  <w:num w:numId="34">
    <w:abstractNumId w:val="26"/>
  </w:num>
  <w:num w:numId="35">
    <w:abstractNumId w:val="21"/>
  </w:num>
  <w:num w:numId="36">
    <w:abstractNumId w:val="36"/>
  </w:num>
  <w:num w:numId="37">
    <w:abstractNumId w:val="2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55298"/>
    <o:shapelayout v:ext="edit">
      <o:idmap v:ext="edit" data="5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22"/>
    <w:rsid w:val="0001194A"/>
    <w:rsid w:val="00014585"/>
    <w:rsid w:val="0002474A"/>
    <w:rsid w:val="00035C43"/>
    <w:rsid w:val="00043161"/>
    <w:rsid w:val="00070C91"/>
    <w:rsid w:val="00074FF2"/>
    <w:rsid w:val="000761A3"/>
    <w:rsid w:val="000809F2"/>
    <w:rsid w:val="00090270"/>
    <w:rsid w:val="000B38AF"/>
    <w:rsid w:val="001140DD"/>
    <w:rsid w:val="001152E7"/>
    <w:rsid w:val="00123FF9"/>
    <w:rsid w:val="00145299"/>
    <w:rsid w:val="00147C26"/>
    <w:rsid w:val="00161BE9"/>
    <w:rsid w:val="001747D7"/>
    <w:rsid w:val="00175233"/>
    <w:rsid w:val="00175780"/>
    <w:rsid w:val="00187485"/>
    <w:rsid w:val="001A4EAC"/>
    <w:rsid w:val="001C5522"/>
    <w:rsid w:val="001D25D2"/>
    <w:rsid w:val="001E7C3C"/>
    <w:rsid w:val="00207DF8"/>
    <w:rsid w:val="00234269"/>
    <w:rsid w:val="00241AF5"/>
    <w:rsid w:val="0026263F"/>
    <w:rsid w:val="00263D36"/>
    <w:rsid w:val="0027372C"/>
    <w:rsid w:val="002C66CD"/>
    <w:rsid w:val="002E0E69"/>
    <w:rsid w:val="00310E2A"/>
    <w:rsid w:val="00311DAD"/>
    <w:rsid w:val="00315492"/>
    <w:rsid w:val="003215E7"/>
    <w:rsid w:val="00322416"/>
    <w:rsid w:val="00330475"/>
    <w:rsid w:val="0033193F"/>
    <w:rsid w:val="0033293C"/>
    <w:rsid w:val="00342512"/>
    <w:rsid w:val="003527F2"/>
    <w:rsid w:val="00355931"/>
    <w:rsid w:val="003601A4"/>
    <w:rsid w:val="00370933"/>
    <w:rsid w:val="00384E46"/>
    <w:rsid w:val="003A7BD2"/>
    <w:rsid w:val="003F20D5"/>
    <w:rsid w:val="0040341F"/>
    <w:rsid w:val="00413D4C"/>
    <w:rsid w:val="00436FE9"/>
    <w:rsid w:val="00447B1B"/>
    <w:rsid w:val="0047766B"/>
    <w:rsid w:val="0048079D"/>
    <w:rsid w:val="004B3395"/>
    <w:rsid w:val="004B4627"/>
    <w:rsid w:val="004D24E6"/>
    <w:rsid w:val="004F51DD"/>
    <w:rsid w:val="00510B37"/>
    <w:rsid w:val="00524C38"/>
    <w:rsid w:val="00552C0E"/>
    <w:rsid w:val="005570E3"/>
    <w:rsid w:val="00575B1A"/>
    <w:rsid w:val="005A1C33"/>
    <w:rsid w:val="005C6D0A"/>
    <w:rsid w:val="005C7D6E"/>
    <w:rsid w:val="005D481A"/>
    <w:rsid w:val="005D4A8B"/>
    <w:rsid w:val="005D715A"/>
    <w:rsid w:val="005F13AE"/>
    <w:rsid w:val="005F34D0"/>
    <w:rsid w:val="00610BA6"/>
    <w:rsid w:val="0062265B"/>
    <w:rsid w:val="00647B55"/>
    <w:rsid w:val="00650FB2"/>
    <w:rsid w:val="00690D80"/>
    <w:rsid w:val="006B29D6"/>
    <w:rsid w:val="006B2A0B"/>
    <w:rsid w:val="006C2B41"/>
    <w:rsid w:val="006D61AF"/>
    <w:rsid w:val="00706F8F"/>
    <w:rsid w:val="00714D67"/>
    <w:rsid w:val="007226E3"/>
    <w:rsid w:val="00734061"/>
    <w:rsid w:val="00743A09"/>
    <w:rsid w:val="0076107E"/>
    <w:rsid w:val="0077605C"/>
    <w:rsid w:val="00783368"/>
    <w:rsid w:val="00796058"/>
    <w:rsid w:val="007B2267"/>
    <w:rsid w:val="007B7A69"/>
    <w:rsid w:val="007C5FEA"/>
    <w:rsid w:val="007D20A0"/>
    <w:rsid w:val="007D3553"/>
    <w:rsid w:val="00803E70"/>
    <w:rsid w:val="00814CE4"/>
    <w:rsid w:val="0082499D"/>
    <w:rsid w:val="008460EB"/>
    <w:rsid w:val="0086781D"/>
    <w:rsid w:val="00890758"/>
    <w:rsid w:val="008961BA"/>
    <w:rsid w:val="008B22C0"/>
    <w:rsid w:val="008B57F2"/>
    <w:rsid w:val="008B6B29"/>
    <w:rsid w:val="008D52DE"/>
    <w:rsid w:val="008F318D"/>
    <w:rsid w:val="00910621"/>
    <w:rsid w:val="00910C7A"/>
    <w:rsid w:val="00915394"/>
    <w:rsid w:val="00957C61"/>
    <w:rsid w:val="0096459B"/>
    <w:rsid w:val="00983682"/>
    <w:rsid w:val="00A01CB0"/>
    <w:rsid w:val="00A03F4A"/>
    <w:rsid w:val="00A50A8E"/>
    <w:rsid w:val="00A5752A"/>
    <w:rsid w:val="00A6116D"/>
    <w:rsid w:val="00A6595D"/>
    <w:rsid w:val="00A66D81"/>
    <w:rsid w:val="00A80D81"/>
    <w:rsid w:val="00A81313"/>
    <w:rsid w:val="00A8168F"/>
    <w:rsid w:val="00A91DF8"/>
    <w:rsid w:val="00A93A6D"/>
    <w:rsid w:val="00AD4E3F"/>
    <w:rsid w:val="00AF7109"/>
    <w:rsid w:val="00B06694"/>
    <w:rsid w:val="00B21348"/>
    <w:rsid w:val="00B24640"/>
    <w:rsid w:val="00B33A22"/>
    <w:rsid w:val="00B4200A"/>
    <w:rsid w:val="00B55A85"/>
    <w:rsid w:val="00B560B5"/>
    <w:rsid w:val="00B567FD"/>
    <w:rsid w:val="00B718B4"/>
    <w:rsid w:val="00B81765"/>
    <w:rsid w:val="00BA0E7B"/>
    <w:rsid w:val="00BA3630"/>
    <w:rsid w:val="00BB68C4"/>
    <w:rsid w:val="00BC5B0D"/>
    <w:rsid w:val="00BE3AE3"/>
    <w:rsid w:val="00BF3EA8"/>
    <w:rsid w:val="00C063A9"/>
    <w:rsid w:val="00C239CD"/>
    <w:rsid w:val="00C3635A"/>
    <w:rsid w:val="00C4578D"/>
    <w:rsid w:val="00C6483C"/>
    <w:rsid w:val="00C66DA5"/>
    <w:rsid w:val="00C721D6"/>
    <w:rsid w:val="00C7406E"/>
    <w:rsid w:val="00CE1CCD"/>
    <w:rsid w:val="00CF0E02"/>
    <w:rsid w:val="00D11D60"/>
    <w:rsid w:val="00D24147"/>
    <w:rsid w:val="00D37798"/>
    <w:rsid w:val="00DD4358"/>
    <w:rsid w:val="00DE32F8"/>
    <w:rsid w:val="00DE6CDE"/>
    <w:rsid w:val="00DF1134"/>
    <w:rsid w:val="00E1274D"/>
    <w:rsid w:val="00E132A0"/>
    <w:rsid w:val="00E24AC5"/>
    <w:rsid w:val="00E6032F"/>
    <w:rsid w:val="00E836F4"/>
    <w:rsid w:val="00EA0CBF"/>
    <w:rsid w:val="00EB641E"/>
    <w:rsid w:val="00EB65CD"/>
    <w:rsid w:val="00ED055E"/>
    <w:rsid w:val="00ED0B0A"/>
    <w:rsid w:val="00EF191A"/>
    <w:rsid w:val="00F007BF"/>
    <w:rsid w:val="00F0143C"/>
    <w:rsid w:val="00F16D14"/>
    <w:rsid w:val="00F25DF9"/>
    <w:rsid w:val="00F26167"/>
    <w:rsid w:val="00F36918"/>
    <w:rsid w:val="00F40E4D"/>
    <w:rsid w:val="00F659AB"/>
    <w:rsid w:val="00F66A8E"/>
    <w:rsid w:val="00F728B4"/>
    <w:rsid w:val="00F86B14"/>
    <w:rsid w:val="00F9367B"/>
    <w:rsid w:val="00FA0269"/>
    <w:rsid w:val="00FA261B"/>
    <w:rsid w:val="00FB6292"/>
    <w:rsid w:val="00FF06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8"/>
    <o:shapelayout v:ext="edit">
      <o:idmap v:ext="edit" data="1"/>
    </o:shapelayout>
  </w:shapeDefaults>
  <w:decimalSymbol w:val="."/>
  <w:listSeparator w:val=","/>
  <w14:docId w14:val="12080909"/>
  <w15:docId w15:val="{7F4AAA1C-82DF-45A1-A0C6-D22310E4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22"/>
    <w:pPr>
      <w:spacing w:after="0" w:line="240" w:lineRule="auto"/>
    </w:pPr>
    <w:rPr>
      <w:rFonts w:ascii="Times New Roman" w:eastAsia="Times New Roman" w:hAnsi="Times New Roman" w:cs="Times New Roman"/>
      <w:sz w:val="24"/>
      <w:szCs w:val="24"/>
    </w:rPr>
  </w:style>
  <w:style w:type="paragraph" w:styleId="Heading1">
    <w:name w:val="heading 1"/>
    <w:basedOn w:val="HeadingBase"/>
    <w:next w:val="Body"/>
    <w:link w:val="Heading1Char"/>
    <w:qFormat/>
    <w:rsid w:val="00B33A22"/>
    <w:pPr>
      <w:pageBreakBefore/>
      <w:numPr>
        <w:numId w:val="20"/>
      </w:numPr>
      <w:outlineLvl w:val="0"/>
    </w:pPr>
    <w:rPr>
      <w:rFonts w:eastAsiaTheme="majorEastAsia" w:cstheme="majorBidi"/>
      <w:bCs/>
      <w:szCs w:val="28"/>
    </w:rPr>
  </w:style>
  <w:style w:type="paragraph" w:styleId="Heading2">
    <w:name w:val="heading 2"/>
    <w:basedOn w:val="HeadingBase"/>
    <w:next w:val="Body"/>
    <w:link w:val="Heading2Char"/>
    <w:qFormat/>
    <w:rsid w:val="00A81313"/>
    <w:pPr>
      <w:spacing w:before="360" w:after="240" w:line="240" w:lineRule="auto"/>
      <w:outlineLvl w:val="1"/>
    </w:pPr>
    <w:rPr>
      <w:rFonts w:asciiTheme="minorHAnsi" w:eastAsiaTheme="majorEastAsia" w:hAnsiTheme="minorHAnsi" w:cstheme="majorBidi"/>
      <w:bCs/>
      <w:color w:val="auto"/>
      <w:sz w:val="36"/>
      <w:szCs w:val="26"/>
    </w:rPr>
  </w:style>
  <w:style w:type="paragraph" w:styleId="Heading3">
    <w:name w:val="heading 3"/>
    <w:basedOn w:val="HeadingBase"/>
    <w:next w:val="Body"/>
    <w:link w:val="Heading3Char"/>
    <w:qFormat/>
    <w:rsid w:val="00B33A22"/>
    <w:pPr>
      <w:numPr>
        <w:ilvl w:val="2"/>
        <w:numId w:val="20"/>
      </w:numPr>
      <w:spacing w:after="240" w:line="240" w:lineRule="auto"/>
      <w:outlineLvl w:val="2"/>
    </w:pPr>
    <w:rPr>
      <w:rFonts w:eastAsiaTheme="majorEastAsia" w:cstheme="majorBidi"/>
      <w:bCs/>
      <w:sz w:val="32"/>
    </w:rPr>
  </w:style>
  <w:style w:type="paragraph" w:styleId="Heading4">
    <w:name w:val="heading 4"/>
    <w:basedOn w:val="HeadingBase"/>
    <w:next w:val="Body"/>
    <w:link w:val="Heading4Char"/>
    <w:qFormat/>
    <w:rsid w:val="00B33A22"/>
    <w:pPr>
      <w:numPr>
        <w:ilvl w:val="3"/>
        <w:numId w:val="20"/>
      </w:numPr>
      <w:spacing w:after="120" w:line="240" w:lineRule="auto"/>
      <w:outlineLvl w:val="3"/>
    </w:pPr>
    <w:rPr>
      <w:rFonts w:ascii="Cambria" w:eastAsiaTheme="majorEastAsia" w:hAnsi="Cambria" w:cstheme="majorBidi"/>
      <w:bCs/>
      <w:iCs/>
      <w:caps/>
      <w:color w:val="auto"/>
      <w:sz w:val="24"/>
    </w:rPr>
  </w:style>
  <w:style w:type="paragraph" w:styleId="Heading5">
    <w:name w:val="heading 5"/>
    <w:basedOn w:val="HeadingBase"/>
    <w:next w:val="Body"/>
    <w:link w:val="Heading5Char"/>
    <w:rsid w:val="00B33A22"/>
    <w:pPr>
      <w:spacing w:after="120" w:line="240" w:lineRule="auto"/>
      <w:outlineLvl w:val="4"/>
    </w:pPr>
    <w:rPr>
      <w:rFonts w:ascii="Cambria" w:eastAsiaTheme="majorEastAsia" w:hAnsi="Cambria" w:cstheme="majorBidi"/>
      <w:i/>
      <w:color w:val="auto"/>
      <w:sz w:val="24"/>
    </w:rPr>
  </w:style>
  <w:style w:type="paragraph" w:styleId="Heading6">
    <w:name w:val="heading 6"/>
    <w:basedOn w:val="Normal"/>
    <w:next w:val="Normal"/>
    <w:link w:val="Heading6Char"/>
    <w:uiPriority w:val="9"/>
    <w:semiHidden/>
    <w:qFormat/>
    <w:rsid w:val="00B33A22"/>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33A22"/>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33A22"/>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33A22"/>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A22"/>
    <w:rPr>
      <w:rFonts w:ascii="Calibri" w:eastAsiaTheme="majorEastAsia" w:hAnsi="Calibri" w:cstheme="majorBidi"/>
      <w:b/>
      <w:bCs/>
      <w:color w:val="577786"/>
      <w:kern w:val="28"/>
      <w:sz w:val="56"/>
      <w:szCs w:val="28"/>
    </w:rPr>
  </w:style>
  <w:style w:type="character" w:customStyle="1" w:styleId="Heading2Char">
    <w:name w:val="Heading 2 Char"/>
    <w:basedOn w:val="DefaultParagraphFont"/>
    <w:link w:val="Heading2"/>
    <w:rsid w:val="00A81313"/>
    <w:rPr>
      <w:rFonts w:eastAsiaTheme="majorEastAsia" w:cstheme="majorBidi"/>
      <w:b/>
      <w:bCs/>
      <w:kern w:val="28"/>
      <w:sz w:val="36"/>
      <w:szCs w:val="26"/>
    </w:rPr>
  </w:style>
  <w:style w:type="character" w:customStyle="1" w:styleId="Heading3Char">
    <w:name w:val="Heading 3 Char"/>
    <w:basedOn w:val="DefaultParagraphFont"/>
    <w:link w:val="Heading3"/>
    <w:rsid w:val="00B33A22"/>
    <w:rPr>
      <w:rFonts w:ascii="Calibri" w:eastAsiaTheme="majorEastAsia" w:hAnsi="Calibri" w:cstheme="majorBidi"/>
      <w:b/>
      <w:bCs/>
      <w:color w:val="577786"/>
      <w:kern w:val="28"/>
      <w:sz w:val="32"/>
    </w:rPr>
  </w:style>
  <w:style w:type="character" w:customStyle="1" w:styleId="Heading4Char">
    <w:name w:val="Heading 4 Char"/>
    <w:basedOn w:val="DefaultParagraphFont"/>
    <w:link w:val="Heading4"/>
    <w:rsid w:val="00B33A22"/>
    <w:rPr>
      <w:rFonts w:ascii="Cambria" w:eastAsiaTheme="majorEastAsia" w:hAnsi="Cambria" w:cstheme="majorBidi"/>
      <w:b/>
      <w:bCs/>
      <w:iCs/>
      <w:caps/>
      <w:kern w:val="28"/>
      <w:sz w:val="24"/>
    </w:rPr>
  </w:style>
  <w:style w:type="character" w:customStyle="1" w:styleId="Heading5Char">
    <w:name w:val="Heading 5 Char"/>
    <w:basedOn w:val="DefaultParagraphFont"/>
    <w:link w:val="Heading5"/>
    <w:rsid w:val="00B33A22"/>
    <w:rPr>
      <w:rFonts w:ascii="Cambria" w:eastAsiaTheme="majorEastAsia" w:hAnsi="Cambria" w:cstheme="majorBidi"/>
      <w:b/>
      <w:i/>
      <w:kern w:val="28"/>
      <w:sz w:val="24"/>
    </w:rPr>
  </w:style>
  <w:style w:type="character" w:customStyle="1" w:styleId="Heading6Char">
    <w:name w:val="Heading 6 Char"/>
    <w:basedOn w:val="DefaultParagraphFont"/>
    <w:link w:val="Heading6"/>
    <w:uiPriority w:val="9"/>
    <w:semiHidden/>
    <w:rsid w:val="00B33A2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33A2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33A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3A22"/>
    <w:rPr>
      <w:rFonts w:asciiTheme="majorHAnsi" w:eastAsiaTheme="majorEastAsia" w:hAnsiTheme="majorHAnsi" w:cstheme="majorBidi"/>
      <w:i/>
      <w:iCs/>
      <w:color w:val="404040" w:themeColor="text1" w:themeTint="BF"/>
      <w:sz w:val="20"/>
      <w:szCs w:val="20"/>
    </w:rPr>
  </w:style>
  <w:style w:type="paragraph" w:customStyle="1" w:styleId="BodyBase">
    <w:name w:val="Body Base"/>
    <w:uiPriority w:val="1"/>
    <w:rsid w:val="00B33A22"/>
    <w:pPr>
      <w:spacing w:after="0" w:line="240" w:lineRule="auto"/>
    </w:pPr>
    <w:rPr>
      <w:rFonts w:ascii="Cambria" w:hAnsi="Cambria"/>
      <w:sz w:val="24"/>
    </w:rPr>
  </w:style>
  <w:style w:type="paragraph" w:customStyle="1" w:styleId="HeadingBase">
    <w:name w:val="Heading Base"/>
    <w:rsid w:val="00B33A22"/>
    <w:pPr>
      <w:keepNext/>
      <w:keepLines/>
      <w:widowControl w:val="0"/>
      <w:spacing w:after="360" w:line="631" w:lineRule="exact"/>
    </w:pPr>
    <w:rPr>
      <w:rFonts w:ascii="Calibri" w:hAnsi="Calibri"/>
      <w:b/>
      <w:color w:val="577786"/>
      <w:kern w:val="28"/>
      <w:sz w:val="56"/>
    </w:rPr>
  </w:style>
  <w:style w:type="paragraph" w:customStyle="1" w:styleId="TableBase">
    <w:name w:val="Table Base"/>
    <w:uiPriority w:val="2"/>
    <w:rsid w:val="00B33A22"/>
    <w:pPr>
      <w:spacing w:before="40" w:after="40" w:line="240" w:lineRule="auto"/>
    </w:pPr>
    <w:rPr>
      <w:rFonts w:ascii="Arial" w:hAnsi="Arial"/>
      <w:sz w:val="20"/>
    </w:rPr>
  </w:style>
  <w:style w:type="paragraph" w:customStyle="1" w:styleId="AppendixBody">
    <w:name w:val="Appendix Body"/>
    <w:basedOn w:val="BodyBase"/>
    <w:uiPriority w:val="3"/>
    <w:qFormat/>
    <w:rsid w:val="00B33A22"/>
    <w:pPr>
      <w:spacing w:before="120" w:after="120"/>
    </w:pPr>
  </w:style>
  <w:style w:type="paragraph" w:customStyle="1" w:styleId="Body">
    <w:name w:val="Body"/>
    <w:basedOn w:val="BodyBase"/>
    <w:uiPriority w:val="1"/>
    <w:qFormat/>
    <w:rsid w:val="00B33A22"/>
    <w:pPr>
      <w:spacing w:after="240" w:line="360" w:lineRule="auto"/>
      <w:ind w:left="720"/>
    </w:pPr>
  </w:style>
  <w:style w:type="paragraph" w:customStyle="1" w:styleId="BlockQuotation">
    <w:name w:val="Block Quotation"/>
    <w:basedOn w:val="BodyBase"/>
    <w:next w:val="Body"/>
    <w:uiPriority w:val="1"/>
    <w:qFormat/>
    <w:rsid w:val="00B33A22"/>
    <w:pPr>
      <w:spacing w:before="120" w:after="120"/>
      <w:ind w:left="720" w:right="720"/>
    </w:pPr>
  </w:style>
  <w:style w:type="paragraph" w:customStyle="1" w:styleId="BodyIndent">
    <w:name w:val="Body Indent"/>
    <w:basedOn w:val="BodyBase"/>
    <w:uiPriority w:val="1"/>
    <w:qFormat/>
    <w:rsid w:val="00B33A22"/>
    <w:pPr>
      <w:spacing w:before="120" w:after="120"/>
      <w:ind w:left="720"/>
    </w:pPr>
  </w:style>
  <w:style w:type="paragraph" w:customStyle="1" w:styleId="AppendixHeading1">
    <w:name w:val="Appendix Heading 1"/>
    <w:basedOn w:val="HeadingBase"/>
    <w:next w:val="Body"/>
    <w:uiPriority w:val="3"/>
    <w:qFormat/>
    <w:rsid w:val="00B33A22"/>
    <w:pPr>
      <w:pageBreakBefore/>
      <w:pBdr>
        <w:bottom w:val="single" w:sz="24" w:space="1" w:color="1F497D" w:themeColor="text2"/>
      </w:pBdr>
      <w:jc w:val="right"/>
    </w:pPr>
    <w:rPr>
      <w:rFonts w:ascii="Arial Bold" w:hAnsi="Arial Bold"/>
      <w:b w:val="0"/>
      <w:sz w:val="36"/>
    </w:rPr>
  </w:style>
  <w:style w:type="paragraph" w:customStyle="1" w:styleId="AppendixHeading2">
    <w:name w:val="Appendix Heading 2"/>
    <w:basedOn w:val="HeadingBase"/>
    <w:next w:val="Body"/>
    <w:uiPriority w:val="3"/>
    <w:qFormat/>
    <w:rsid w:val="00B33A22"/>
    <w:pPr>
      <w:spacing w:before="240"/>
    </w:pPr>
    <w:rPr>
      <w:rFonts w:ascii="Arial Bold" w:hAnsi="Arial Bold"/>
      <w:b w:val="0"/>
      <w:sz w:val="25"/>
    </w:rPr>
  </w:style>
  <w:style w:type="paragraph" w:customStyle="1" w:styleId="AppendixCover">
    <w:name w:val="Appendix Cover"/>
    <w:basedOn w:val="HeadingBase"/>
    <w:next w:val="Body"/>
    <w:uiPriority w:val="3"/>
    <w:rsid w:val="00B33A22"/>
    <w:pPr>
      <w:pBdr>
        <w:bottom w:val="single" w:sz="24" w:space="1" w:color="1F497D" w:themeColor="text2"/>
      </w:pBdr>
      <w:spacing w:before="960"/>
      <w:jc w:val="right"/>
      <w:outlineLvl w:val="0"/>
    </w:pPr>
    <w:rPr>
      <w:rFonts w:ascii="Arial Bold" w:hAnsi="Arial Bold"/>
      <w:b w:val="0"/>
      <w:sz w:val="36"/>
    </w:rPr>
  </w:style>
  <w:style w:type="paragraph" w:customStyle="1" w:styleId="AppendixExhibit">
    <w:name w:val="Appendix Exhibit"/>
    <w:basedOn w:val="HeadingBase"/>
    <w:next w:val="ExtraBlankLine"/>
    <w:uiPriority w:val="3"/>
    <w:rsid w:val="00B33A22"/>
    <w:pPr>
      <w:spacing w:before="240" w:after="80"/>
      <w:jc w:val="center"/>
    </w:pPr>
    <w:rPr>
      <w:rFonts w:ascii="Arial Bold" w:hAnsi="Arial Bold"/>
      <w:b w:val="0"/>
      <w:sz w:val="22"/>
    </w:rPr>
  </w:style>
  <w:style w:type="paragraph" w:customStyle="1" w:styleId="ExtraBlankLine">
    <w:name w:val="Extra Blank Line"/>
    <w:basedOn w:val="BodyBase"/>
    <w:uiPriority w:val="1"/>
    <w:qFormat/>
    <w:rsid w:val="00B33A22"/>
  </w:style>
  <w:style w:type="paragraph" w:customStyle="1" w:styleId="ContentsLabel">
    <w:name w:val="Contents Label"/>
    <w:basedOn w:val="HeadingBase"/>
    <w:next w:val="Body"/>
    <w:uiPriority w:val="3"/>
    <w:rsid w:val="00B33A22"/>
    <w:rPr>
      <w:rFonts w:asciiTheme="minorHAnsi" w:hAnsiTheme="minorHAnsi"/>
    </w:rPr>
  </w:style>
  <w:style w:type="paragraph" w:customStyle="1" w:styleId="CoverSubtitle">
    <w:name w:val="Cover Subtitle"/>
    <w:basedOn w:val="HeadingBase"/>
    <w:next w:val="CoverText"/>
    <w:uiPriority w:val="3"/>
    <w:rsid w:val="00B33A22"/>
    <w:pPr>
      <w:spacing w:before="240"/>
      <w:jc w:val="right"/>
    </w:pPr>
    <w:rPr>
      <w:i/>
      <w:sz w:val="28"/>
    </w:rPr>
  </w:style>
  <w:style w:type="paragraph" w:styleId="NoSpacing">
    <w:name w:val="No Spacing"/>
    <w:uiPriority w:val="1"/>
    <w:rsid w:val="00B33A22"/>
    <w:pPr>
      <w:spacing w:after="0" w:line="240" w:lineRule="auto"/>
    </w:pPr>
    <w:rPr>
      <w:rFonts w:ascii="Arial" w:hAnsi="Arial"/>
    </w:rPr>
  </w:style>
  <w:style w:type="paragraph" w:customStyle="1" w:styleId="CoverText">
    <w:name w:val="Cover Text"/>
    <w:basedOn w:val="BodyBase"/>
    <w:qFormat/>
    <w:rsid w:val="00B33A22"/>
    <w:pPr>
      <w:ind w:left="1066" w:right="878"/>
      <w:jc w:val="right"/>
    </w:pPr>
    <w:rPr>
      <w:b/>
      <w:color w:val="F2F2F2" w:themeColor="background1" w:themeShade="F2"/>
      <w:sz w:val="96"/>
    </w:rPr>
  </w:style>
  <w:style w:type="paragraph" w:customStyle="1" w:styleId="CoverText10pt">
    <w:name w:val="Cover Text 10 pt"/>
    <w:basedOn w:val="BodyBase"/>
    <w:uiPriority w:val="3"/>
    <w:rsid w:val="00B33A22"/>
    <w:pPr>
      <w:jc w:val="right"/>
    </w:pPr>
    <w:rPr>
      <w:sz w:val="20"/>
    </w:rPr>
  </w:style>
  <w:style w:type="paragraph" w:customStyle="1" w:styleId="CoverTitle">
    <w:name w:val="Cover Title"/>
    <w:basedOn w:val="HeadingBase"/>
    <w:next w:val="CoverSubtitle"/>
    <w:uiPriority w:val="3"/>
    <w:rsid w:val="00B33A22"/>
    <w:pPr>
      <w:jc w:val="right"/>
    </w:pPr>
    <w:rPr>
      <w:rFonts w:ascii="Arial Bold" w:hAnsi="Arial Bold"/>
      <w:b w:val="0"/>
      <w:sz w:val="36"/>
    </w:rPr>
  </w:style>
  <w:style w:type="paragraph" w:customStyle="1" w:styleId="Exhibit">
    <w:name w:val="Exhibit"/>
    <w:basedOn w:val="HeadingBase"/>
    <w:next w:val="ExtraBlankLine"/>
    <w:uiPriority w:val="2"/>
    <w:qFormat/>
    <w:rsid w:val="00B33A22"/>
    <w:pPr>
      <w:tabs>
        <w:tab w:val="left" w:pos="1008"/>
      </w:tabs>
      <w:spacing w:before="200" w:after="120" w:line="240" w:lineRule="auto"/>
      <w:ind w:left="720"/>
    </w:pPr>
    <w:rPr>
      <w:rFonts w:ascii="Arial" w:hAnsi="Arial"/>
      <w:color w:val="auto"/>
      <w:sz w:val="28"/>
    </w:rPr>
  </w:style>
  <w:style w:type="paragraph" w:styleId="TableofFigures">
    <w:name w:val="table of figures"/>
    <w:basedOn w:val="BodyBase"/>
    <w:uiPriority w:val="99"/>
    <w:rsid w:val="00B33A22"/>
    <w:pPr>
      <w:tabs>
        <w:tab w:val="left" w:pos="1152"/>
        <w:tab w:val="right" w:leader="dot" w:pos="9360"/>
      </w:tabs>
      <w:spacing w:before="60" w:after="60"/>
      <w:ind w:left="1152" w:hanging="1152"/>
    </w:pPr>
  </w:style>
  <w:style w:type="character" w:styleId="Hyperlink">
    <w:name w:val="Hyperlink"/>
    <w:basedOn w:val="DefaultParagraphFont"/>
    <w:uiPriority w:val="99"/>
    <w:rsid w:val="00B33A22"/>
    <w:rPr>
      <w:color w:val="0000FF" w:themeColor="hyperlink"/>
      <w:u w:val="single"/>
    </w:rPr>
  </w:style>
  <w:style w:type="table" w:customStyle="1" w:styleId="TableRMC">
    <w:name w:val="Table RMC"/>
    <w:basedOn w:val="TableNormal"/>
    <w:uiPriority w:val="99"/>
    <w:rsid w:val="00B33A22"/>
    <w:pPr>
      <w:spacing w:after="0" w:line="240" w:lineRule="auto"/>
    </w:pPr>
    <w:rPr>
      <w:rFonts w:ascii="Arial" w:eastAsiaTheme="minorEastAsia" w:hAnsi="Arial"/>
      <w:sz w:val="19"/>
    </w:rPr>
    <w:tblPr>
      <w:jc w:val="center"/>
      <w:tblBorders>
        <w:top w:val="single" w:sz="12" w:space="0" w:color="auto"/>
        <w:bottom w:val="single" w:sz="12" w:space="0" w:color="auto"/>
      </w:tblBorders>
      <w:tblCellMar>
        <w:left w:w="115"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rsid w:val="00B3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Title">
    <w:name w:val="Inside Title"/>
    <w:basedOn w:val="HeadingBase"/>
    <w:next w:val="InsideSubtitle"/>
    <w:uiPriority w:val="3"/>
    <w:rsid w:val="00B33A22"/>
    <w:pPr>
      <w:pBdr>
        <w:top w:val="single" w:sz="24" w:space="12" w:color="1F497D" w:themeColor="text2"/>
      </w:pBdr>
      <w:spacing w:after="240"/>
    </w:pPr>
    <w:rPr>
      <w:rFonts w:ascii="Arial Bold" w:hAnsi="Arial Bold"/>
      <w:b w:val="0"/>
      <w:sz w:val="32"/>
    </w:rPr>
  </w:style>
  <w:style w:type="paragraph" w:customStyle="1" w:styleId="InsideSubtitle">
    <w:name w:val="Inside Subtitle"/>
    <w:basedOn w:val="HeadingBase"/>
    <w:next w:val="InsideCoverText"/>
    <w:uiPriority w:val="3"/>
    <w:rsid w:val="00B33A22"/>
    <w:pPr>
      <w:spacing w:before="240"/>
    </w:pPr>
    <w:rPr>
      <w:i/>
      <w:sz w:val="28"/>
    </w:rPr>
  </w:style>
  <w:style w:type="paragraph" w:customStyle="1" w:styleId="InsideCoverText">
    <w:name w:val="Inside Cover Text"/>
    <w:basedOn w:val="BodyBase"/>
    <w:uiPriority w:val="3"/>
    <w:rsid w:val="00B33A22"/>
    <w:pPr>
      <w:ind w:left="1440"/>
    </w:pPr>
  </w:style>
  <w:style w:type="paragraph" w:styleId="Header">
    <w:name w:val="header"/>
    <w:basedOn w:val="BodyBase"/>
    <w:link w:val="HeaderChar"/>
    <w:uiPriority w:val="99"/>
    <w:unhideWhenUsed/>
    <w:rsid w:val="00B33A22"/>
    <w:pPr>
      <w:tabs>
        <w:tab w:val="right" w:pos="9360"/>
      </w:tabs>
    </w:pPr>
    <w:rPr>
      <w:i/>
      <w:sz w:val="18"/>
    </w:rPr>
  </w:style>
  <w:style w:type="character" w:customStyle="1" w:styleId="HeaderChar">
    <w:name w:val="Header Char"/>
    <w:basedOn w:val="DefaultParagraphFont"/>
    <w:link w:val="Header"/>
    <w:uiPriority w:val="99"/>
    <w:rsid w:val="00B33A22"/>
    <w:rPr>
      <w:rFonts w:ascii="Cambria" w:hAnsi="Cambria"/>
      <w:i/>
      <w:sz w:val="18"/>
    </w:rPr>
  </w:style>
  <w:style w:type="paragraph" w:styleId="Footer">
    <w:name w:val="footer"/>
    <w:basedOn w:val="BodyBase"/>
    <w:link w:val="FooterChar"/>
    <w:uiPriority w:val="1"/>
    <w:unhideWhenUsed/>
    <w:qFormat/>
    <w:rsid w:val="00B33A22"/>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1"/>
    <w:rsid w:val="00B33A22"/>
    <w:rPr>
      <w:rFonts w:ascii="Cambria" w:hAnsi="Cambria"/>
      <w:sz w:val="18"/>
    </w:rPr>
  </w:style>
  <w:style w:type="paragraph" w:styleId="CommentText">
    <w:name w:val="annotation text"/>
    <w:basedOn w:val="Normal"/>
    <w:link w:val="CommentTextChar"/>
    <w:uiPriority w:val="3"/>
    <w:unhideWhenUsed/>
    <w:rsid w:val="00B33A22"/>
    <w:rPr>
      <w:sz w:val="20"/>
      <w:szCs w:val="20"/>
    </w:rPr>
  </w:style>
  <w:style w:type="character" w:customStyle="1" w:styleId="CommentTextChar">
    <w:name w:val="Comment Text Char"/>
    <w:basedOn w:val="DefaultParagraphFont"/>
    <w:link w:val="CommentText"/>
    <w:uiPriority w:val="3"/>
    <w:rsid w:val="00B33A22"/>
    <w:rPr>
      <w:rFonts w:ascii="Times New Roman" w:eastAsia="Times New Roman" w:hAnsi="Times New Roman" w:cs="Times New Roman"/>
      <w:sz w:val="20"/>
      <w:szCs w:val="20"/>
    </w:rPr>
  </w:style>
  <w:style w:type="paragraph" w:customStyle="1" w:styleId="ReferenceList">
    <w:name w:val="Reference List"/>
    <w:basedOn w:val="BodyBase"/>
    <w:uiPriority w:val="1"/>
    <w:qFormat/>
    <w:rsid w:val="00B33A22"/>
    <w:pPr>
      <w:keepLines/>
      <w:widowControl w:val="0"/>
      <w:suppressAutoHyphens/>
      <w:spacing w:after="240" w:line="360" w:lineRule="auto"/>
      <w:ind w:left="720" w:hanging="720"/>
    </w:pPr>
  </w:style>
  <w:style w:type="paragraph" w:customStyle="1" w:styleId="TableText">
    <w:name w:val="Table Text"/>
    <w:basedOn w:val="TableBase"/>
    <w:qFormat/>
    <w:rsid w:val="00B33A22"/>
    <w:pPr>
      <w:spacing w:before="60" w:after="60"/>
    </w:pPr>
    <w:rPr>
      <w:rFonts w:eastAsiaTheme="minorEastAsia"/>
    </w:rPr>
  </w:style>
  <w:style w:type="paragraph" w:customStyle="1" w:styleId="TableTextCenter">
    <w:name w:val="Table Text Center"/>
    <w:basedOn w:val="TableBase"/>
    <w:uiPriority w:val="2"/>
    <w:qFormat/>
    <w:rsid w:val="00B33A22"/>
    <w:pPr>
      <w:spacing w:before="60" w:after="60"/>
      <w:jc w:val="center"/>
    </w:pPr>
  </w:style>
  <w:style w:type="paragraph" w:customStyle="1" w:styleId="TableTextIndent">
    <w:name w:val="Table Text Indent"/>
    <w:basedOn w:val="TableBase"/>
    <w:uiPriority w:val="2"/>
    <w:qFormat/>
    <w:rsid w:val="00B33A22"/>
    <w:pPr>
      <w:spacing w:before="60" w:after="60"/>
      <w:ind w:left="144"/>
    </w:pPr>
    <w:rPr>
      <w:rFonts w:eastAsiaTheme="minorEastAsia"/>
    </w:rPr>
  </w:style>
  <w:style w:type="paragraph" w:customStyle="1" w:styleId="TableHeadCenter">
    <w:name w:val="Table Head Center"/>
    <w:basedOn w:val="TableBase"/>
    <w:next w:val="TableText"/>
    <w:uiPriority w:val="2"/>
    <w:qFormat/>
    <w:rsid w:val="00B33A22"/>
    <w:pPr>
      <w:jc w:val="center"/>
    </w:pPr>
    <w:rPr>
      <w:rFonts w:eastAsiaTheme="minorEastAsia"/>
      <w:b/>
    </w:rPr>
  </w:style>
  <w:style w:type="paragraph" w:customStyle="1" w:styleId="TableHeadLeft">
    <w:name w:val="Table Head Left"/>
    <w:basedOn w:val="TableBase"/>
    <w:next w:val="TableText"/>
    <w:uiPriority w:val="2"/>
    <w:qFormat/>
    <w:rsid w:val="00B33A22"/>
    <w:rPr>
      <w:rFonts w:eastAsiaTheme="minorEastAsia"/>
      <w:b/>
    </w:rPr>
  </w:style>
  <w:style w:type="paragraph" w:customStyle="1" w:styleId="TableNote">
    <w:name w:val="Table Note"/>
    <w:basedOn w:val="TableBase"/>
    <w:next w:val="Body"/>
    <w:uiPriority w:val="2"/>
    <w:qFormat/>
    <w:rsid w:val="00B33A22"/>
    <w:pPr>
      <w:widowControl w:val="0"/>
      <w:spacing w:before="120" w:after="240"/>
      <w:ind w:left="634"/>
    </w:pPr>
    <w:rPr>
      <w:sz w:val="18"/>
    </w:rPr>
  </w:style>
  <w:style w:type="paragraph" w:styleId="TOC1">
    <w:name w:val="toc 1"/>
    <w:basedOn w:val="BodyBase"/>
    <w:next w:val="TOC2"/>
    <w:autoRedefine/>
    <w:uiPriority w:val="39"/>
    <w:rsid w:val="00B33A22"/>
    <w:pPr>
      <w:tabs>
        <w:tab w:val="right" w:leader="dot" w:pos="9360"/>
      </w:tabs>
      <w:suppressAutoHyphens/>
      <w:spacing w:before="60" w:after="60"/>
    </w:pPr>
  </w:style>
  <w:style w:type="paragraph" w:customStyle="1" w:styleId="Vitabodybase">
    <w:name w:val="Vita body base"/>
    <w:basedOn w:val="Normal"/>
    <w:uiPriority w:val="4"/>
    <w:rsid w:val="00B33A22"/>
    <w:pPr>
      <w:spacing w:line="360" w:lineRule="auto"/>
    </w:pPr>
  </w:style>
  <w:style w:type="paragraph" w:styleId="TOC2">
    <w:name w:val="toc 2"/>
    <w:basedOn w:val="BodyBase"/>
    <w:next w:val="TOC3"/>
    <w:autoRedefine/>
    <w:uiPriority w:val="39"/>
    <w:rsid w:val="00B33A22"/>
    <w:pPr>
      <w:tabs>
        <w:tab w:val="right" w:leader="dot" w:pos="9360"/>
      </w:tabs>
      <w:ind w:left="360"/>
    </w:pPr>
  </w:style>
  <w:style w:type="paragraph" w:styleId="TOC3">
    <w:name w:val="toc 3"/>
    <w:basedOn w:val="BodyBase"/>
    <w:next w:val="TOC4"/>
    <w:autoRedefine/>
    <w:uiPriority w:val="39"/>
    <w:rsid w:val="00B33A22"/>
    <w:pPr>
      <w:tabs>
        <w:tab w:val="right" w:leader="dot" w:pos="9360"/>
      </w:tabs>
      <w:ind w:left="720"/>
    </w:pPr>
  </w:style>
  <w:style w:type="paragraph" w:styleId="TOC4">
    <w:name w:val="toc 4"/>
    <w:basedOn w:val="BodyBase"/>
    <w:autoRedefine/>
    <w:uiPriority w:val="39"/>
    <w:semiHidden/>
    <w:rsid w:val="00B33A22"/>
    <w:pPr>
      <w:tabs>
        <w:tab w:val="right" w:leader="dot" w:pos="9360"/>
      </w:tabs>
      <w:ind w:left="1080"/>
    </w:pPr>
  </w:style>
  <w:style w:type="paragraph" w:styleId="FootnoteText">
    <w:name w:val="footnote text"/>
    <w:basedOn w:val="BodyBase"/>
    <w:link w:val="FootnoteTextChar"/>
    <w:uiPriority w:val="99"/>
    <w:semiHidden/>
    <w:rsid w:val="00B33A22"/>
    <w:rPr>
      <w:sz w:val="18"/>
      <w:szCs w:val="20"/>
    </w:rPr>
  </w:style>
  <w:style w:type="character" w:customStyle="1" w:styleId="FootnoteTextChar">
    <w:name w:val="Footnote Text Char"/>
    <w:basedOn w:val="DefaultParagraphFont"/>
    <w:link w:val="FootnoteText"/>
    <w:uiPriority w:val="99"/>
    <w:semiHidden/>
    <w:rsid w:val="00B33A22"/>
    <w:rPr>
      <w:rFonts w:ascii="Cambria" w:hAnsi="Cambria"/>
      <w:sz w:val="18"/>
      <w:szCs w:val="20"/>
    </w:rPr>
  </w:style>
  <w:style w:type="paragraph" w:customStyle="1" w:styleId="FooterLandscape">
    <w:name w:val="Footer Landscape"/>
    <w:basedOn w:val="Footer"/>
    <w:uiPriority w:val="1"/>
    <w:qFormat/>
    <w:rsid w:val="00B33A22"/>
    <w:pPr>
      <w:tabs>
        <w:tab w:val="clear" w:pos="9360"/>
        <w:tab w:val="right" w:pos="12960"/>
      </w:tabs>
    </w:pPr>
  </w:style>
  <w:style w:type="paragraph" w:customStyle="1" w:styleId="FigureText">
    <w:name w:val="Figure Text"/>
    <w:basedOn w:val="FigureBase"/>
    <w:uiPriority w:val="2"/>
    <w:qFormat/>
    <w:rsid w:val="00B33A22"/>
    <w:pPr>
      <w:spacing w:before="40" w:after="40"/>
    </w:pPr>
  </w:style>
  <w:style w:type="paragraph" w:customStyle="1" w:styleId="FigureTextCenter">
    <w:name w:val="Figure Text Center"/>
    <w:basedOn w:val="FigureBase"/>
    <w:uiPriority w:val="2"/>
    <w:qFormat/>
    <w:rsid w:val="00B33A22"/>
    <w:pPr>
      <w:spacing w:before="40" w:after="40"/>
      <w:jc w:val="center"/>
    </w:pPr>
  </w:style>
  <w:style w:type="paragraph" w:customStyle="1" w:styleId="FigureHeadCenter">
    <w:name w:val="Figure Head Center"/>
    <w:basedOn w:val="FigureBase"/>
    <w:next w:val="FigureText"/>
    <w:uiPriority w:val="2"/>
    <w:qFormat/>
    <w:rsid w:val="00B33A22"/>
    <w:pPr>
      <w:spacing w:after="40"/>
      <w:jc w:val="center"/>
    </w:pPr>
    <w:rPr>
      <w:b/>
    </w:rPr>
  </w:style>
  <w:style w:type="paragraph" w:customStyle="1" w:styleId="FigureHeadLeft">
    <w:name w:val="Figure Head Left"/>
    <w:basedOn w:val="FigureBase"/>
    <w:next w:val="FigureText"/>
    <w:uiPriority w:val="2"/>
    <w:qFormat/>
    <w:rsid w:val="00B33A22"/>
    <w:pPr>
      <w:spacing w:after="40"/>
    </w:pPr>
    <w:rPr>
      <w:b/>
    </w:rPr>
  </w:style>
  <w:style w:type="paragraph" w:customStyle="1" w:styleId="TableBullet">
    <w:name w:val="Table Bullet"/>
    <w:basedOn w:val="TableBase"/>
    <w:uiPriority w:val="2"/>
    <w:qFormat/>
    <w:rsid w:val="00B33A22"/>
    <w:pPr>
      <w:numPr>
        <w:numId w:val="7"/>
      </w:numPr>
      <w:tabs>
        <w:tab w:val="left" w:pos="216"/>
      </w:tabs>
    </w:pPr>
  </w:style>
  <w:style w:type="paragraph" w:customStyle="1" w:styleId="FigureBullet">
    <w:name w:val="Figure Bullet"/>
    <w:basedOn w:val="FigureBase"/>
    <w:uiPriority w:val="2"/>
    <w:rsid w:val="00B33A22"/>
    <w:pPr>
      <w:numPr>
        <w:numId w:val="2"/>
      </w:numPr>
      <w:tabs>
        <w:tab w:val="left" w:pos="216"/>
      </w:tabs>
      <w:spacing w:before="40" w:after="40"/>
    </w:pPr>
  </w:style>
  <w:style w:type="numbering" w:customStyle="1" w:styleId="NumberedList">
    <w:name w:val="Numbered List"/>
    <w:uiPriority w:val="99"/>
    <w:rsid w:val="00B33A22"/>
    <w:pPr>
      <w:numPr>
        <w:numId w:val="6"/>
      </w:numPr>
    </w:pPr>
  </w:style>
  <w:style w:type="paragraph" w:styleId="ListNumber">
    <w:name w:val="List Number"/>
    <w:basedOn w:val="BodyBase"/>
    <w:uiPriority w:val="1"/>
    <w:qFormat/>
    <w:rsid w:val="00B33A22"/>
    <w:pPr>
      <w:numPr>
        <w:numId w:val="6"/>
      </w:numPr>
      <w:spacing w:before="40" w:after="40"/>
    </w:pPr>
  </w:style>
  <w:style w:type="paragraph" w:styleId="ListNumber2">
    <w:name w:val="List Number 2"/>
    <w:basedOn w:val="BodyBase"/>
    <w:uiPriority w:val="99"/>
    <w:rsid w:val="00B33A22"/>
    <w:pPr>
      <w:numPr>
        <w:ilvl w:val="1"/>
        <w:numId w:val="6"/>
      </w:numPr>
      <w:spacing w:before="40" w:after="40"/>
    </w:pPr>
  </w:style>
  <w:style w:type="paragraph" w:styleId="ListNumber3">
    <w:name w:val="List Number 3"/>
    <w:basedOn w:val="BodyBase"/>
    <w:uiPriority w:val="99"/>
    <w:rsid w:val="00B33A22"/>
    <w:pPr>
      <w:numPr>
        <w:ilvl w:val="2"/>
        <w:numId w:val="6"/>
      </w:numPr>
      <w:tabs>
        <w:tab w:val="left" w:pos="1440"/>
      </w:tabs>
      <w:spacing w:before="40" w:after="40"/>
    </w:pPr>
  </w:style>
  <w:style w:type="numbering" w:customStyle="1" w:styleId="Bullet">
    <w:name w:val="Bullet"/>
    <w:uiPriority w:val="99"/>
    <w:rsid w:val="00B33A22"/>
    <w:pPr>
      <w:numPr>
        <w:numId w:val="1"/>
      </w:numPr>
    </w:pPr>
  </w:style>
  <w:style w:type="paragraph" w:styleId="ListBullet">
    <w:name w:val="List Bullet"/>
    <w:basedOn w:val="BodyBase"/>
    <w:uiPriority w:val="1"/>
    <w:qFormat/>
    <w:rsid w:val="00B33A22"/>
    <w:pPr>
      <w:numPr>
        <w:numId w:val="23"/>
      </w:numPr>
      <w:spacing w:after="240"/>
      <w:ind w:left="1397"/>
    </w:pPr>
  </w:style>
  <w:style w:type="paragraph" w:styleId="ListBullet2">
    <w:name w:val="List Bullet 2"/>
    <w:basedOn w:val="BodyBase"/>
    <w:uiPriority w:val="1"/>
    <w:rsid w:val="00B33A22"/>
    <w:pPr>
      <w:numPr>
        <w:numId w:val="17"/>
      </w:numPr>
      <w:spacing w:after="120"/>
      <w:ind w:left="1080"/>
    </w:pPr>
    <w:rPr>
      <w:rFonts w:ascii="Times New Roman" w:hAnsi="Times New Roman"/>
    </w:rPr>
  </w:style>
  <w:style w:type="paragraph" w:styleId="ListBullet3">
    <w:name w:val="List Bullet 3"/>
    <w:basedOn w:val="BodyBase"/>
    <w:uiPriority w:val="1"/>
    <w:rsid w:val="00B33A22"/>
    <w:pPr>
      <w:numPr>
        <w:numId w:val="5"/>
      </w:numPr>
      <w:spacing w:before="40" w:after="40"/>
    </w:pPr>
  </w:style>
  <w:style w:type="paragraph" w:customStyle="1" w:styleId="PullQuote">
    <w:name w:val="Pull Quote"/>
    <w:basedOn w:val="BodyBase"/>
    <w:uiPriority w:val="1"/>
    <w:qFormat/>
    <w:rsid w:val="00B33A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B33A2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3A22"/>
    <w:rPr>
      <w:rFonts w:ascii="Tahoma" w:hAnsi="Tahoma" w:cs="Tahoma"/>
      <w:sz w:val="16"/>
      <w:szCs w:val="16"/>
    </w:rPr>
  </w:style>
  <w:style w:type="paragraph" w:customStyle="1" w:styleId="Exhibitcontinued">
    <w:name w:val="Exhibit (continued)"/>
    <w:basedOn w:val="BodyBase"/>
    <w:next w:val="ExtraBlankLine"/>
    <w:uiPriority w:val="2"/>
    <w:qFormat/>
    <w:rsid w:val="00B33A22"/>
    <w:pPr>
      <w:spacing w:before="40"/>
      <w:jc w:val="right"/>
    </w:pPr>
    <w:rPr>
      <w:sz w:val="19"/>
    </w:rPr>
  </w:style>
  <w:style w:type="paragraph" w:customStyle="1" w:styleId="Exhibitnextpage">
    <w:name w:val="Exhibit (next page)"/>
    <w:basedOn w:val="BodyBase"/>
    <w:next w:val="ExtraBlankLine"/>
    <w:uiPriority w:val="2"/>
    <w:qFormat/>
    <w:rsid w:val="00B33A22"/>
    <w:pPr>
      <w:spacing w:after="40"/>
    </w:pPr>
    <w:rPr>
      <w:rFonts w:ascii="Arial Bold" w:hAnsi="Arial Bold"/>
      <w:b/>
      <w:sz w:val="19"/>
    </w:rPr>
  </w:style>
  <w:style w:type="table" w:styleId="MediumGrid3-Accent5">
    <w:name w:val="Medium Grid 3 Accent 5"/>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B33A22"/>
    <w:pPr>
      <w:numPr>
        <w:numId w:val="8"/>
      </w:numPr>
    </w:pPr>
  </w:style>
  <w:style w:type="paragraph" w:styleId="List">
    <w:name w:val="List"/>
    <w:basedOn w:val="Normal"/>
    <w:uiPriority w:val="99"/>
    <w:semiHidden/>
    <w:rsid w:val="00B33A22"/>
    <w:pPr>
      <w:numPr>
        <w:ilvl w:val="2"/>
        <w:numId w:val="4"/>
      </w:numPr>
      <w:contextualSpacing/>
    </w:pPr>
  </w:style>
  <w:style w:type="paragraph" w:styleId="ListContinue">
    <w:name w:val="List Continue"/>
    <w:basedOn w:val="TableBase"/>
    <w:uiPriority w:val="99"/>
    <w:semiHidden/>
    <w:rsid w:val="00B33A22"/>
    <w:pPr>
      <w:spacing w:after="120"/>
      <w:contextualSpacing/>
    </w:pPr>
  </w:style>
  <w:style w:type="paragraph" w:styleId="ListContinue2">
    <w:name w:val="List Continue 2"/>
    <w:basedOn w:val="Normal"/>
    <w:uiPriority w:val="99"/>
    <w:semiHidden/>
    <w:unhideWhenUsed/>
    <w:rsid w:val="00B33A22"/>
    <w:pPr>
      <w:spacing w:after="120"/>
      <w:contextualSpacing/>
    </w:pPr>
  </w:style>
  <w:style w:type="paragraph" w:styleId="ListContinue3">
    <w:name w:val="List Continue 3"/>
    <w:basedOn w:val="Normal"/>
    <w:uiPriority w:val="99"/>
    <w:semiHidden/>
    <w:unhideWhenUsed/>
    <w:rsid w:val="00B33A22"/>
    <w:pPr>
      <w:spacing w:after="120"/>
      <w:contextualSpacing/>
    </w:pPr>
  </w:style>
  <w:style w:type="table" w:customStyle="1" w:styleId="TableRMC2">
    <w:name w:val="Table RMC 2"/>
    <w:basedOn w:val="TableNormal"/>
    <w:uiPriority w:val="99"/>
    <w:rsid w:val="00B33A22"/>
    <w:pPr>
      <w:spacing w:after="0" w:line="240" w:lineRule="auto"/>
    </w:pPr>
    <w:rPr>
      <w:rFonts w:ascii="Arial" w:hAnsi="Arial"/>
      <w:sz w:val="19"/>
    </w:rPr>
    <w:tblPr>
      <w:tblStyleRowBandSize w:val="1"/>
      <w:tblStyleColBandSize w:val="1"/>
      <w:jc w:val="center"/>
      <w:tblBorders>
        <w:top w:val="single" w:sz="12" w:space="0" w:color="1F497D" w:themeColor="text2"/>
        <w:bottom w:val="single" w:sz="12" w:space="0" w:color="1F497D" w:themeColor="text2"/>
      </w:tblBorders>
      <w:tblCellMar>
        <w:left w:w="115"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B33A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B33A22"/>
    <w:pPr>
      <w:spacing w:after="0" w:line="240" w:lineRule="auto"/>
    </w:pPr>
    <w:rPr>
      <w:rFonts w:ascii="Arial" w:hAnsi="Arial"/>
      <w:sz w:val="19"/>
    </w:rPr>
    <w:tblPr>
      <w:tblStyleRowBandSize w:val="1"/>
      <w:tblStyleColBandSize w:val="1"/>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115"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B33A22"/>
    <w:pPr>
      <w:numPr>
        <w:numId w:val="9"/>
      </w:numPr>
    </w:pPr>
  </w:style>
  <w:style w:type="paragraph" w:customStyle="1" w:styleId="FigureBase">
    <w:name w:val="Figure Base"/>
    <w:uiPriority w:val="2"/>
    <w:rsid w:val="00B33A22"/>
    <w:pPr>
      <w:spacing w:after="0" w:line="240" w:lineRule="auto"/>
    </w:pPr>
    <w:rPr>
      <w:rFonts w:ascii="Arial Narrow" w:hAnsi="Arial Narrow"/>
      <w:sz w:val="19"/>
    </w:rPr>
  </w:style>
  <w:style w:type="paragraph" w:customStyle="1" w:styleId="FigureNumberedList">
    <w:name w:val="Figure Numbered List"/>
    <w:basedOn w:val="FigureBase"/>
    <w:uiPriority w:val="2"/>
    <w:qFormat/>
    <w:rsid w:val="00B33A22"/>
    <w:pPr>
      <w:numPr>
        <w:numId w:val="3"/>
      </w:numPr>
    </w:pPr>
  </w:style>
  <w:style w:type="numbering" w:customStyle="1" w:styleId="FigureNumberList">
    <w:name w:val="Figure Number List"/>
    <w:uiPriority w:val="99"/>
    <w:rsid w:val="00B33A22"/>
    <w:pPr>
      <w:numPr>
        <w:numId w:val="3"/>
      </w:numPr>
    </w:pPr>
  </w:style>
  <w:style w:type="character" w:styleId="CommentReference">
    <w:name w:val="annotation reference"/>
    <w:basedOn w:val="DefaultParagraphFont"/>
    <w:uiPriority w:val="99"/>
    <w:semiHidden/>
    <w:unhideWhenUsed/>
    <w:rsid w:val="00B33A22"/>
    <w:rPr>
      <w:sz w:val="16"/>
      <w:szCs w:val="16"/>
    </w:rPr>
  </w:style>
  <w:style w:type="paragraph" w:styleId="CommentSubject">
    <w:name w:val="annotation subject"/>
    <w:basedOn w:val="CommentText"/>
    <w:next w:val="CommentText"/>
    <w:link w:val="CommentSubjectChar"/>
    <w:uiPriority w:val="99"/>
    <w:semiHidden/>
    <w:unhideWhenUsed/>
    <w:rsid w:val="00B33A22"/>
    <w:rPr>
      <w:b/>
      <w:bCs/>
    </w:rPr>
  </w:style>
  <w:style w:type="character" w:customStyle="1" w:styleId="CommentSubjectChar">
    <w:name w:val="Comment Subject Char"/>
    <w:basedOn w:val="CommentTextChar"/>
    <w:link w:val="CommentSubject"/>
    <w:uiPriority w:val="99"/>
    <w:semiHidden/>
    <w:rsid w:val="00B33A22"/>
    <w:rPr>
      <w:rFonts w:ascii="Times New Roman" w:eastAsia="Times New Roman" w:hAnsi="Times New Roman" w:cs="Times New Roman"/>
      <w:b/>
      <w:bCs/>
      <w:sz w:val="20"/>
      <w:szCs w:val="20"/>
    </w:rPr>
  </w:style>
  <w:style w:type="character" w:customStyle="1" w:styleId="BoldLead-In">
    <w:name w:val="Bold Lead-In"/>
    <w:uiPriority w:val="1"/>
    <w:qFormat/>
    <w:rsid w:val="00B33A22"/>
    <w:rPr>
      <w:b/>
      <w:color w:val="577786"/>
    </w:rPr>
  </w:style>
  <w:style w:type="paragraph" w:customStyle="1" w:styleId="EmphasisBlock">
    <w:name w:val="Emphasis Block"/>
    <w:basedOn w:val="Body"/>
    <w:uiPriority w:val="1"/>
    <w:qFormat/>
    <w:rsid w:val="00B33A2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EndnoteText">
    <w:name w:val="endnote text"/>
    <w:basedOn w:val="Normal"/>
    <w:link w:val="EndnoteTextChar"/>
    <w:uiPriority w:val="99"/>
    <w:semiHidden/>
    <w:unhideWhenUsed/>
    <w:rsid w:val="00B33A22"/>
    <w:rPr>
      <w:sz w:val="20"/>
      <w:szCs w:val="20"/>
    </w:rPr>
  </w:style>
  <w:style w:type="character" w:customStyle="1" w:styleId="EndnoteTextChar">
    <w:name w:val="Endnote Text Char"/>
    <w:basedOn w:val="DefaultParagraphFont"/>
    <w:link w:val="EndnoteText"/>
    <w:uiPriority w:val="99"/>
    <w:semiHidden/>
    <w:rsid w:val="00B33A2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33A22"/>
    <w:rPr>
      <w:vertAlign w:val="superscript"/>
    </w:rPr>
  </w:style>
  <w:style w:type="character" w:styleId="FootnoteReference">
    <w:name w:val="footnote reference"/>
    <w:basedOn w:val="DefaultParagraphFont"/>
    <w:uiPriority w:val="99"/>
    <w:semiHidden/>
    <w:unhideWhenUsed/>
    <w:rsid w:val="00B33A22"/>
    <w:rPr>
      <w:vertAlign w:val="superscript"/>
    </w:rPr>
  </w:style>
  <w:style w:type="paragraph" w:customStyle="1" w:styleId="CoverTextBlack">
    <w:name w:val="Cover Text Black"/>
    <w:basedOn w:val="CoverText"/>
    <w:qFormat/>
    <w:rsid w:val="00B33A22"/>
    <w:rPr>
      <w:color w:val="auto"/>
    </w:rPr>
  </w:style>
  <w:style w:type="paragraph" w:customStyle="1" w:styleId="CoverTextBottom">
    <w:name w:val="Cover Text Bottom"/>
    <w:basedOn w:val="Normal"/>
    <w:qFormat/>
    <w:rsid w:val="00B33A22"/>
    <w:pPr>
      <w:spacing w:after="240"/>
    </w:pPr>
    <w:rPr>
      <w:rFonts w:ascii="Verdana" w:hAnsi="Verdana"/>
    </w:rPr>
  </w:style>
  <w:style w:type="paragraph" w:customStyle="1" w:styleId="ESHeading1">
    <w:name w:val="ES Heading 1"/>
    <w:basedOn w:val="Normal"/>
    <w:next w:val="ESBody"/>
    <w:qFormat/>
    <w:rsid w:val="00B33A22"/>
    <w:pPr>
      <w:spacing w:after="240"/>
      <w:ind w:left="360"/>
    </w:pPr>
    <w:rPr>
      <w:rFonts w:ascii="Calibri" w:hAnsi="Calibri"/>
      <w:b/>
      <w:sz w:val="28"/>
    </w:rPr>
  </w:style>
  <w:style w:type="paragraph" w:customStyle="1" w:styleId="ESBody">
    <w:name w:val="ES Body"/>
    <w:basedOn w:val="Body"/>
    <w:next w:val="ESHeading1"/>
    <w:qFormat/>
    <w:rsid w:val="00B33A22"/>
  </w:style>
  <w:style w:type="paragraph" w:styleId="Revision">
    <w:name w:val="Revision"/>
    <w:hidden/>
    <w:uiPriority w:val="99"/>
    <w:semiHidden/>
    <w:rsid w:val="00B33A22"/>
    <w:pPr>
      <w:spacing w:after="0" w:line="240" w:lineRule="auto"/>
    </w:pPr>
    <w:rPr>
      <w:rFonts w:ascii="Times New Roman" w:eastAsia="Times New Roman" w:hAnsi="Times New Roman" w:cs="Times New Roman"/>
      <w:sz w:val="24"/>
      <w:szCs w:val="24"/>
    </w:rPr>
  </w:style>
  <w:style w:type="paragraph" w:customStyle="1" w:styleId="Textbox">
    <w:name w:val="Text box"/>
    <w:basedOn w:val="Body"/>
    <w:qFormat/>
    <w:rsid w:val="00B33A22"/>
    <w:pPr>
      <w:widowControl w:val="0"/>
      <w:spacing w:before="60" w:after="60" w:line="190" w:lineRule="auto"/>
      <w:ind w:left="900" w:right="420" w:hanging="504"/>
    </w:pPr>
    <w:rPr>
      <w:rFonts w:eastAsia="Cambria" w:cs="Cambria"/>
    </w:rPr>
  </w:style>
  <w:style w:type="paragraph" w:customStyle="1" w:styleId="Textboxbullet">
    <w:name w:val="Text box bullet"/>
    <w:basedOn w:val="Textbox"/>
    <w:qFormat/>
    <w:rsid w:val="00B33A22"/>
    <w:pPr>
      <w:numPr>
        <w:numId w:val="12"/>
      </w:numPr>
      <w:spacing w:before="80" w:after="80" w:line="240" w:lineRule="auto"/>
    </w:pPr>
    <w:rPr>
      <w:position w:val="1"/>
    </w:rPr>
  </w:style>
  <w:style w:type="paragraph" w:customStyle="1" w:styleId="Figuretitle">
    <w:name w:val="Figure title"/>
    <w:basedOn w:val="Normal"/>
    <w:qFormat/>
    <w:rsid w:val="00B33A22"/>
    <w:pPr>
      <w:keepNext/>
      <w:spacing w:before="200" w:after="120"/>
      <w:ind w:left="720"/>
    </w:pPr>
    <w:rPr>
      <w:rFonts w:ascii="Arial" w:eastAsia="Arial" w:hAnsi="Arial" w:cs="Arial"/>
      <w:b/>
      <w:bCs/>
      <w:spacing w:val="1"/>
      <w:sz w:val="28"/>
      <w:szCs w:val="28"/>
    </w:rPr>
  </w:style>
  <w:style w:type="paragraph" w:customStyle="1" w:styleId="TableHeaders">
    <w:name w:val="Table Headers"/>
    <w:basedOn w:val="Normal"/>
    <w:rsid w:val="00B33A22"/>
    <w:pPr>
      <w:keepNext/>
      <w:spacing w:before="40" w:after="40"/>
      <w:jc w:val="center"/>
    </w:pPr>
    <w:rPr>
      <w:rFonts w:ascii="Arial" w:hAnsi="Arial"/>
      <w:b/>
      <w:snapToGrid w:val="0"/>
      <w:sz w:val="20"/>
      <w:szCs w:val="22"/>
    </w:rPr>
  </w:style>
  <w:style w:type="paragraph" w:customStyle="1" w:styleId="Tablebullet2">
    <w:name w:val="Table bullet 2"/>
    <w:basedOn w:val="TableHeaders"/>
    <w:qFormat/>
    <w:rsid w:val="00B33A22"/>
    <w:pPr>
      <w:numPr>
        <w:numId w:val="18"/>
      </w:numPr>
      <w:ind w:left="0" w:firstLine="0"/>
    </w:pPr>
  </w:style>
  <w:style w:type="paragraph" w:customStyle="1" w:styleId="BodyAfterExhibit">
    <w:name w:val="Body After Exhibit"/>
    <w:basedOn w:val="Body"/>
    <w:qFormat/>
    <w:rsid w:val="00B33A22"/>
    <w:pPr>
      <w:spacing w:before="240"/>
    </w:pPr>
  </w:style>
  <w:style w:type="paragraph" w:customStyle="1" w:styleId="FooterPEP">
    <w:name w:val="Footer PEP"/>
    <w:basedOn w:val="Normal"/>
    <w:qFormat/>
    <w:rsid w:val="00B33A22"/>
    <w:pPr>
      <w:widowControl w:val="0"/>
      <w:pBdr>
        <w:top w:val="single" w:sz="4" w:space="1" w:color="D9D9D9"/>
      </w:pBdr>
      <w:spacing w:line="183" w:lineRule="exact"/>
      <w:ind w:left="20" w:right="-20"/>
      <w:jc w:val="right"/>
    </w:pPr>
    <w:rPr>
      <w:rFonts w:ascii="Arial" w:eastAsia="Arial" w:hAnsi="Arial" w:cs="Arial"/>
      <w:sz w:val="16"/>
      <w:szCs w:val="16"/>
    </w:rPr>
  </w:style>
  <w:style w:type="paragraph" w:customStyle="1" w:styleId="HeaderPEP">
    <w:name w:val="Header PEP"/>
    <w:basedOn w:val="Normal"/>
    <w:qFormat/>
    <w:rsid w:val="00B33A22"/>
    <w:pPr>
      <w:widowControl w:val="0"/>
      <w:pBdr>
        <w:bottom w:val="single" w:sz="4" w:space="1" w:color="D9D9D9"/>
      </w:pBdr>
      <w:spacing w:line="183" w:lineRule="exact"/>
      <w:ind w:left="20" w:right="-44"/>
      <w:jc w:val="right"/>
    </w:pPr>
    <w:rPr>
      <w:rFonts w:ascii="Arial" w:eastAsia="Arial" w:hAnsi="Arial" w:cs="Arial"/>
      <w:sz w:val="16"/>
      <w:szCs w:val="16"/>
    </w:rPr>
  </w:style>
  <w:style w:type="paragraph" w:styleId="ListParagraph">
    <w:name w:val="List Paragraph"/>
    <w:basedOn w:val="Normal"/>
    <w:uiPriority w:val="34"/>
    <w:rsid w:val="00B33A22"/>
    <w:pPr>
      <w:ind w:left="720"/>
      <w:contextualSpacing/>
    </w:pPr>
  </w:style>
  <w:style w:type="character" w:styleId="PlaceholderText">
    <w:name w:val="Placeholder Text"/>
    <w:basedOn w:val="DefaultParagraphFont"/>
    <w:uiPriority w:val="99"/>
    <w:semiHidden/>
    <w:rsid w:val="00B33A22"/>
    <w:rPr>
      <w:color w:val="808080"/>
    </w:rPr>
  </w:style>
  <w:style w:type="character" w:customStyle="1" w:styleId="dxebaseoffice2010silver1">
    <w:name w:val="dxebase_office2010silver1"/>
    <w:basedOn w:val="DefaultParagraphFont"/>
    <w:rsid w:val="00B33A22"/>
    <w:rPr>
      <w:rFonts w:ascii="Verdana" w:hAnsi="Verdana" w:hint="default"/>
      <w:sz w:val="17"/>
      <w:szCs w:val="17"/>
    </w:rPr>
  </w:style>
  <w:style w:type="paragraph" w:styleId="TOCHeading">
    <w:name w:val="TOC Heading"/>
    <w:basedOn w:val="Heading1"/>
    <w:next w:val="Normal"/>
    <w:uiPriority w:val="39"/>
    <w:semiHidden/>
    <w:unhideWhenUsed/>
    <w:qFormat/>
    <w:rsid w:val="00B33A22"/>
    <w:pPr>
      <w:pageBreakBefore w:val="0"/>
      <w:widowControl/>
      <w:numPr>
        <w:numId w:val="0"/>
      </w:numPr>
      <w:spacing w:before="480" w:after="0" w:line="276" w:lineRule="auto"/>
      <w:outlineLvl w:val="9"/>
    </w:pPr>
    <w:rPr>
      <w:rFonts w:asciiTheme="majorHAnsi" w:hAnsiTheme="majorHAnsi"/>
      <w:color w:val="365F91" w:themeColor="accent1" w:themeShade="BF"/>
      <w:kern w:val="0"/>
      <w:sz w:val="28"/>
      <w:lang w:eastAsia="ja-JP"/>
    </w:rPr>
  </w:style>
  <w:style w:type="paragraph" w:customStyle="1" w:styleId="Default">
    <w:name w:val="Default"/>
    <w:rsid w:val="00F40E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0259">
      <w:bodyDiv w:val="1"/>
      <w:marLeft w:val="0"/>
      <w:marRight w:val="0"/>
      <w:marTop w:val="0"/>
      <w:marBottom w:val="0"/>
      <w:divBdr>
        <w:top w:val="none" w:sz="0" w:space="0" w:color="auto"/>
        <w:left w:val="none" w:sz="0" w:space="0" w:color="auto"/>
        <w:bottom w:val="none" w:sz="0" w:space="0" w:color="auto"/>
        <w:right w:val="none" w:sz="0" w:space="0" w:color="auto"/>
      </w:divBdr>
      <w:divsChild>
        <w:div w:id="533351690">
          <w:marLeft w:val="0"/>
          <w:marRight w:val="0"/>
          <w:marTop w:val="0"/>
          <w:marBottom w:val="0"/>
          <w:divBdr>
            <w:top w:val="none" w:sz="0" w:space="0" w:color="auto"/>
            <w:left w:val="none" w:sz="0" w:space="0" w:color="auto"/>
            <w:bottom w:val="none" w:sz="0" w:space="0" w:color="auto"/>
            <w:right w:val="none" w:sz="0" w:space="0" w:color="auto"/>
          </w:divBdr>
          <w:divsChild>
            <w:div w:id="819468511">
              <w:marLeft w:val="0"/>
              <w:marRight w:val="0"/>
              <w:marTop w:val="0"/>
              <w:marBottom w:val="0"/>
              <w:divBdr>
                <w:top w:val="none" w:sz="0" w:space="0" w:color="auto"/>
                <w:left w:val="none" w:sz="0" w:space="0" w:color="auto"/>
                <w:bottom w:val="none" w:sz="0" w:space="0" w:color="auto"/>
                <w:right w:val="none" w:sz="0" w:space="0" w:color="auto"/>
              </w:divBdr>
              <w:divsChild>
                <w:div w:id="388959227">
                  <w:marLeft w:val="0"/>
                  <w:marRight w:val="0"/>
                  <w:marTop w:val="0"/>
                  <w:marBottom w:val="0"/>
                  <w:divBdr>
                    <w:top w:val="none" w:sz="0" w:space="0" w:color="auto"/>
                    <w:left w:val="none" w:sz="0" w:space="0" w:color="auto"/>
                    <w:bottom w:val="none" w:sz="0" w:space="0" w:color="auto"/>
                    <w:right w:val="none" w:sz="0" w:space="0" w:color="auto"/>
                  </w:divBdr>
                  <w:divsChild>
                    <w:div w:id="437533060">
                      <w:marLeft w:val="0"/>
                      <w:marRight w:val="0"/>
                      <w:marTop w:val="0"/>
                      <w:marBottom w:val="0"/>
                      <w:divBdr>
                        <w:top w:val="none" w:sz="0" w:space="0" w:color="auto"/>
                        <w:left w:val="none" w:sz="0" w:space="0" w:color="auto"/>
                        <w:bottom w:val="none" w:sz="0" w:space="0" w:color="auto"/>
                        <w:right w:val="none" w:sz="0" w:space="0" w:color="auto"/>
                      </w:divBdr>
                      <w:divsChild>
                        <w:div w:id="1839274383">
                          <w:marLeft w:val="0"/>
                          <w:marRight w:val="0"/>
                          <w:marTop w:val="0"/>
                          <w:marBottom w:val="0"/>
                          <w:divBdr>
                            <w:top w:val="none" w:sz="0" w:space="0" w:color="auto"/>
                            <w:left w:val="none" w:sz="0" w:space="0" w:color="auto"/>
                            <w:bottom w:val="none" w:sz="0" w:space="0" w:color="auto"/>
                            <w:right w:val="none" w:sz="0" w:space="0" w:color="auto"/>
                          </w:divBdr>
                          <w:divsChild>
                            <w:div w:id="190145799">
                              <w:marLeft w:val="0"/>
                              <w:marRight w:val="0"/>
                              <w:marTop w:val="0"/>
                              <w:marBottom w:val="0"/>
                              <w:divBdr>
                                <w:top w:val="none" w:sz="0" w:space="0" w:color="auto"/>
                                <w:left w:val="none" w:sz="0" w:space="0" w:color="auto"/>
                                <w:bottom w:val="none" w:sz="0" w:space="0" w:color="auto"/>
                                <w:right w:val="none" w:sz="0" w:space="0" w:color="auto"/>
                              </w:divBdr>
                              <w:divsChild>
                                <w:div w:id="666441733">
                                  <w:marLeft w:val="0"/>
                                  <w:marRight w:val="0"/>
                                  <w:marTop w:val="0"/>
                                  <w:marBottom w:val="75"/>
                                  <w:divBdr>
                                    <w:top w:val="none" w:sz="0" w:space="0" w:color="auto"/>
                                    <w:left w:val="none" w:sz="0" w:space="0" w:color="auto"/>
                                    <w:bottom w:val="none" w:sz="0" w:space="0" w:color="auto"/>
                                    <w:right w:val="none" w:sz="0" w:space="0" w:color="auto"/>
                                  </w:divBdr>
                                  <w:divsChild>
                                    <w:div w:id="600645562">
                                      <w:marLeft w:val="0"/>
                                      <w:marRight w:val="0"/>
                                      <w:marTop w:val="0"/>
                                      <w:marBottom w:val="0"/>
                                      <w:divBdr>
                                        <w:top w:val="none" w:sz="0" w:space="0" w:color="auto"/>
                                        <w:left w:val="none" w:sz="0" w:space="0" w:color="auto"/>
                                        <w:bottom w:val="none" w:sz="0" w:space="0" w:color="auto"/>
                                        <w:right w:val="none" w:sz="0" w:space="0" w:color="auto"/>
                                      </w:divBdr>
                                      <w:divsChild>
                                        <w:div w:id="50273096">
                                          <w:marLeft w:val="0"/>
                                          <w:marRight w:val="0"/>
                                          <w:marTop w:val="0"/>
                                          <w:marBottom w:val="0"/>
                                          <w:divBdr>
                                            <w:top w:val="none" w:sz="0" w:space="0" w:color="auto"/>
                                            <w:left w:val="single" w:sz="12" w:space="10" w:color="auto"/>
                                            <w:bottom w:val="single" w:sz="12" w:space="4" w:color="auto"/>
                                            <w:right w:val="single" w:sz="12" w:space="10" w:color="auto"/>
                                          </w:divBdr>
                                          <w:divsChild>
                                            <w:div w:id="1252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845065">
      <w:bodyDiv w:val="1"/>
      <w:marLeft w:val="0"/>
      <w:marRight w:val="0"/>
      <w:marTop w:val="0"/>
      <w:marBottom w:val="0"/>
      <w:divBdr>
        <w:top w:val="none" w:sz="0" w:space="0" w:color="auto"/>
        <w:left w:val="none" w:sz="0" w:space="0" w:color="auto"/>
        <w:bottom w:val="none" w:sz="0" w:space="0" w:color="auto"/>
        <w:right w:val="none" w:sz="0" w:space="0" w:color="auto"/>
      </w:divBdr>
      <w:divsChild>
        <w:div w:id="1919747953">
          <w:marLeft w:val="0"/>
          <w:marRight w:val="0"/>
          <w:marTop w:val="0"/>
          <w:marBottom w:val="0"/>
          <w:divBdr>
            <w:top w:val="none" w:sz="0" w:space="0" w:color="auto"/>
            <w:left w:val="none" w:sz="0" w:space="0" w:color="auto"/>
            <w:bottom w:val="none" w:sz="0" w:space="0" w:color="auto"/>
            <w:right w:val="none" w:sz="0" w:space="0" w:color="auto"/>
          </w:divBdr>
          <w:divsChild>
            <w:div w:id="294600221">
              <w:marLeft w:val="0"/>
              <w:marRight w:val="0"/>
              <w:marTop w:val="0"/>
              <w:marBottom w:val="0"/>
              <w:divBdr>
                <w:top w:val="single" w:sz="6" w:space="0" w:color="1E90FF"/>
                <w:left w:val="single" w:sz="6" w:space="0" w:color="1E90FF"/>
                <w:bottom w:val="single" w:sz="6" w:space="0" w:color="1E90FF"/>
                <w:right w:val="single" w:sz="6" w:space="0" w:color="1E90FF"/>
              </w:divBdr>
              <w:divsChild>
                <w:div w:id="112872777">
                  <w:marLeft w:val="0"/>
                  <w:marRight w:val="0"/>
                  <w:marTop w:val="0"/>
                  <w:marBottom w:val="0"/>
                  <w:divBdr>
                    <w:top w:val="none" w:sz="0" w:space="0" w:color="auto"/>
                    <w:left w:val="none" w:sz="0" w:space="0" w:color="auto"/>
                    <w:bottom w:val="none" w:sz="0" w:space="0" w:color="auto"/>
                    <w:right w:val="none" w:sz="0" w:space="0" w:color="auto"/>
                  </w:divBdr>
                  <w:divsChild>
                    <w:div w:id="20240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9772">
      <w:bodyDiv w:val="1"/>
      <w:marLeft w:val="0"/>
      <w:marRight w:val="0"/>
      <w:marTop w:val="0"/>
      <w:marBottom w:val="0"/>
      <w:divBdr>
        <w:top w:val="none" w:sz="0" w:space="0" w:color="auto"/>
        <w:left w:val="none" w:sz="0" w:space="0" w:color="auto"/>
        <w:bottom w:val="none" w:sz="0" w:space="0" w:color="auto"/>
        <w:right w:val="none" w:sz="0" w:space="0" w:color="auto"/>
      </w:divBdr>
      <w:divsChild>
        <w:div w:id="1860923898">
          <w:marLeft w:val="0"/>
          <w:marRight w:val="0"/>
          <w:marTop w:val="0"/>
          <w:marBottom w:val="0"/>
          <w:divBdr>
            <w:top w:val="none" w:sz="0" w:space="0" w:color="auto"/>
            <w:left w:val="none" w:sz="0" w:space="0" w:color="auto"/>
            <w:bottom w:val="none" w:sz="0" w:space="0" w:color="auto"/>
            <w:right w:val="none" w:sz="0" w:space="0" w:color="auto"/>
          </w:divBdr>
          <w:divsChild>
            <w:div w:id="96600277">
              <w:marLeft w:val="0"/>
              <w:marRight w:val="0"/>
              <w:marTop w:val="0"/>
              <w:marBottom w:val="0"/>
              <w:divBdr>
                <w:top w:val="none" w:sz="0" w:space="0" w:color="auto"/>
                <w:left w:val="none" w:sz="0" w:space="0" w:color="auto"/>
                <w:bottom w:val="none" w:sz="0" w:space="0" w:color="auto"/>
                <w:right w:val="none" w:sz="0" w:space="0" w:color="auto"/>
              </w:divBdr>
              <w:divsChild>
                <w:div w:id="1130897016">
                  <w:marLeft w:val="0"/>
                  <w:marRight w:val="0"/>
                  <w:marTop w:val="0"/>
                  <w:marBottom w:val="0"/>
                  <w:divBdr>
                    <w:top w:val="none" w:sz="0" w:space="0" w:color="auto"/>
                    <w:left w:val="none" w:sz="0" w:space="0" w:color="auto"/>
                    <w:bottom w:val="none" w:sz="0" w:space="0" w:color="auto"/>
                    <w:right w:val="none" w:sz="0" w:space="0" w:color="auto"/>
                  </w:divBdr>
                  <w:divsChild>
                    <w:div w:id="571502972">
                      <w:marLeft w:val="0"/>
                      <w:marRight w:val="0"/>
                      <w:marTop w:val="0"/>
                      <w:marBottom w:val="0"/>
                      <w:divBdr>
                        <w:top w:val="none" w:sz="0" w:space="0" w:color="auto"/>
                        <w:left w:val="none" w:sz="0" w:space="0" w:color="auto"/>
                        <w:bottom w:val="none" w:sz="0" w:space="0" w:color="auto"/>
                        <w:right w:val="none" w:sz="0" w:space="0" w:color="auto"/>
                      </w:divBdr>
                      <w:divsChild>
                        <w:div w:id="748772019">
                          <w:marLeft w:val="0"/>
                          <w:marRight w:val="0"/>
                          <w:marTop w:val="0"/>
                          <w:marBottom w:val="0"/>
                          <w:divBdr>
                            <w:top w:val="none" w:sz="0" w:space="0" w:color="auto"/>
                            <w:left w:val="none" w:sz="0" w:space="0" w:color="auto"/>
                            <w:bottom w:val="none" w:sz="0" w:space="0" w:color="auto"/>
                            <w:right w:val="none" w:sz="0" w:space="0" w:color="auto"/>
                          </w:divBdr>
                          <w:divsChild>
                            <w:div w:id="843204244">
                              <w:marLeft w:val="0"/>
                              <w:marRight w:val="0"/>
                              <w:marTop w:val="0"/>
                              <w:marBottom w:val="0"/>
                              <w:divBdr>
                                <w:top w:val="none" w:sz="0" w:space="0" w:color="auto"/>
                                <w:left w:val="none" w:sz="0" w:space="0" w:color="auto"/>
                                <w:bottom w:val="none" w:sz="0" w:space="0" w:color="auto"/>
                                <w:right w:val="none" w:sz="0" w:space="0" w:color="auto"/>
                              </w:divBdr>
                              <w:divsChild>
                                <w:div w:id="1565142354">
                                  <w:marLeft w:val="0"/>
                                  <w:marRight w:val="0"/>
                                  <w:marTop w:val="0"/>
                                  <w:marBottom w:val="75"/>
                                  <w:divBdr>
                                    <w:top w:val="none" w:sz="0" w:space="0" w:color="auto"/>
                                    <w:left w:val="none" w:sz="0" w:space="0" w:color="auto"/>
                                    <w:bottom w:val="none" w:sz="0" w:space="0" w:color="auto"/>
                                    <w:right w:val="none" w:sz="0" w:space="0" w:color="auto"/>
                                  </w:divBdr>
                                  <w:divsChild>
                                    <w:div w:id="1615601395">
                                      <w:marLeft w:val="0"/>
                                      <w:marRight w:val="0"/>
                                      <w:marTop w:val="0"/>
                                      <w:marBottom w:val="0"/>
                                      <w:divBdr>
                                        <w:top w:val="none" w:sz="0" w:space="0" w:color="auto"/>
                                        <w:left w:val="none" w:sz="0" w:space="0" w:color="auto"/>
                                        <w:bottom w:val="none" w:sz="0" w:space="0" w:color="auto"/>
                                        <w:right w:val="none" w:sz="0" w:space="0" w:color="auto"/>
                                      </w:divBdr>
                                      <w:divsChild>
                                        <w:div w:id="248930350">
                                          <w:marLeft w:val="0"/>
                                          <w:marRight w:val="0"/>
                                          <w:marTop w:val="0"/>
                                          <w:marBottom w:val="0"/>
                                          <w:divBdr>
                                            <w:top w:val="none" w:sz="0" w:space="0" w:color="auto"/>
                                            <w:left w:val="single" w:sz="12" w:space="10" w:color="auto"/>
                                            <w:bottom w:val="single" w:sz="12" w:space="4" w:color="auto"/>
                                            <w:right w:val="single" w:sz="12" w:space="10" w:color="auto"/>
                                          </w:divBdr>
                                          <w:divsChild>
                                            <w:div w:id="9378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E0F29B3D4B0489B2436FBDFBBCF8C"/>
        <w:category>
          <w:name w:val="General"/>
          <w:gallery w:val="placeholder"/>
        </w:category>
        <w:types>
          <w:type w:val="bbPlcHdr"/>
        </w:types>
        <w:behaviors>
          <w:behavior w:val="content"/>
        </w:behaviors>
        <w:guid w:val="{DAFA4040-9D66-974A-A998-563C5C5AA874}"/>
      </w:docPartPr>
      <w:docPartBody>
        <w:p w:rsidR="00043D1B" w:rsidRDefault="00AF0BF5" w:rsidP="00AF0BF5">
          <w:pPr>
            <w:pStyle w:val="F19E0F29B3D4B0489B2436FBDFBBCF8C8"/>
          </w:pPr>
          <w:r w:rsidRPr="003716A3">
            <w:rPr>
              <w:rStyle w:val="PlaceholderText"/>
            </w:rPr>
            <w:t xml:space="preserve">Choose </w:t>
          </w:r>
          <w:r>
            <w:rPr>
              <w:rStyle w:val="PlaceholderText"/>
            </w:rPr>
            <w:t>a response</w:t>
          </w:r>
          <w:r w:rsidRPr="003716A3">
            <w:rPr>
              <w:rStyle w:val="PlaceholderText"/>
            </w:rPr>
            <w:t>.</w:t>
          </w:r>
        </w:p>
      </w:docPartBody>
    </w:docPart>
    <w:docPart>
      <w:docPartPr>
        <w:name w:val="BB86AE2BF2324A3BB8F176F421B00721"/>
        <w:category>
          <w:name w:val="General"/>
          <w:gallery w:val="placeholder"/>
        </w:category>
        <w:types>
          <w:type w:val="bbPlcHdr"/>
        </w:types>
        <w:behaviors>
          <w:behavior w:val="content"/>
        </w:behaviors>
        <w:guid w:val="{C8953C19-CB7F-4CD8-AED9-705D731E7C8D}"/>
      </w:docPartPr>
      <w:docPartBody>
        <w:p w:rsidR="00C44C1C" w:rsidRDefault="00AF0BF5" w:rsidP="00AF0BF5">
          <w:pPr>
            <w:pStyle w:val="BB86AE2BF2324A3BB8F176F421B007217"/>
          </w:pPr>
          <w:r>
            <w:rPr>
              <w:rStyle w:val="PlaceholderText"/>
            </w:rPr>
            <w:t>Choose a response</w:t>
          </w:r>
          <w:r w:rsidRPr="00E2121C">
            <w:rPr>
              <w:rStyle w:val="PlaceholderText"/>
            </w:rPr>
            <w:t>.</w:t>
          </w:r>
        </w:p>
      </w:docPartBody>
    </w:docPart>
    <w:docPart>
      <w:docPartPr>
        <w:name w:val="FD4A3768EA264E34A48251FB2FC88150"/>
        <w:category>
          <w:name w:val="General"/>
          <w:gallery w:val="placeholder"/>
        </w:category>
        <w:types>
          <w:type w:val="bbPlcHdr"/>
        </w:types>
        <w:behaviors>
          <w:behavior w:val="content"/>
        </w:behaviors>
        <w:guid w:val="{D5BF619E-0AB2-42E8-8C07-DFAAF5EE3FE9}"/>
      </w:docPartPr>
      <w:docPartBody>
        <w:p w:rsidR="007127F1" w:rsidRDefault="00AF0BF5" w:rsidP="00AF0BF5">
          <w:pPr>
            <w:pStyle w:val="FD4A3768EA264E34A48251FB2FC881507"/>
          </w:pPr>
          <w:r w:rsidRPr="003716A3">
            <w:rPr>
              <w:rStyle w:val="PlaceholderText"/>
            </w:rPr>
            <w:t xml:space="preserve">Choose </w:t>
          </w:r>
          <w:r>
            <w:rPr>
              <w:rStyle w:val="PlaceholderText"/>
            </w:rPr>
            <w:t>a response</w:t>
          </w:r>
          <w:r w:rsidRPr="003716A3">
            <w:rPr>
              <w:rStyle w:val="PlaceholderText"/>
            </w:rPr>
            <w:t>.</w:t>
          </w:r>
        </w:p>
      </w:docPartBody>
    </w:docPart>
    <w:docPart>
      <w:docPartPr>
        <w:name w:val="A9D6AFB722F94182BFE56D8F8D004EFE"/>
        <w:category>
          <w:name w:val="General"/>
          <w:gallery w:val="placeholder"/>
        </w:category>
        <w:types>
          <w:type w:val="bbPlcHdr"/>
        </w:types>
        <w:behaviors>
          <w:behavior w:val="content"/>
        </w:behaviors>
        <w:guid w:val="{B3357466-D182-43CD-A4A9-6B8FD223032F}"/>
      </w:docPartPr>
      <w:docPartBody>
        <w:p w:rsidR="007127F1" w:rsidRDefault="00AF0BF5" w:rsidP="00AF0BF5">
          <w:pPr>
            <w:pStyle w:val="A9D6AFB722F94182BFE56D8F8D004EFE7"/>
          </w:pPr>
          <w:r w:rsidRPr="003716A3">
            <w:rPr>
              <w:rStyle w:val="PlaceholderText"/>
            </w:rPr>
            <w:t xml:space="preserve">Choose </w:t>
          </w:r>
          <w:r>
            <w:rPr>
              <w:rStyle w:val="PlaceholderText"/>
            </w:rPr>
            <w:t>a response</w:t>
          </w:r>
          <w:r w:rsidRPr="003716A3">
            <w:rPr>
              <w:rStyle w:val="PlaceholderText"/>
            </w:rPr>
            <w:t>.</w:t>
          </w:r>
        </w:p>
      </w:docPartBody>
    </w:docPart>
    <w:docPart>
      <w:docPartPr>
        <w:name w:val="204801B7F7164E219F7393B4C96A3F65"/>
        <w:category>
          <w:name w:val="General"/>
          <w:gallery w:val="placeholder"/>
        </w:category>
        <w:types>
          <w:type w:val="bbPlcHdr"/>
        </w:types>
        <w:behaviors>
          <w:behavior w:val="content"/>
        </w:behaviors>
        <w:guid w:val="{CB0F2279-18C7-4326-AFB6-31C84194C679}"/>
      </w:docPartPr>
      <w:docPartBody>
        <w:p w:rsidR="007127F1" w:rsidRDefault="00AF0BF5" w:rsidP="00AF0BF5">
          <w:pPr>
            <w:pStyle w:val="204801B7F7164E219F7393B4C96A3F657"/>
          </w:pPr>
          <w:r w:rsidRPr="00622809">
            <w:rPr>
              <w:rStyle w:val="PlaceholderText"/>
            </w:rPr>
            <w:t xml:space="preserve">Choose </w:t>
          </w:r>
          <w:r>
            <w:rPr>
              <w:rStyle w:val="PlaceholderText"/>
            </w:rPr>
            <w:t>a response</w:t>
          </w:r>
          <w:r w:rsidRPr="00622809">
            <w:rPr>
              <w:rStyle w:val="PlaceholderText"/>
            </w:rPr>
            <w:t>.</w:t>
          </w:r>
        </w:p>
      </w:docPartBody>
    </w:docPart>
    <w:docPart>
      <w:docPartPr>
        <w:name w:val="A120A6A21D6649BFA13B4C2236988FC8"/>
        <w:category>
          <w:name w:val="General"/>
          <w:gallery w:val="placeholder"/>
        </w:category>
        <w:types>
          <w:type w:val="bbPlcHdr"/>
        </w:types>
        <w:behaviors>
          <w:behavior w:val="content"/>
        </w:behaviors>
        <w:guid w:val="{105F4EFC-D7DE-48FF-8A5B-8343E1924F24}"/>
      </w:docPartPr>
      <w:docPartBody>
        <w:p w:rsidR="007127F1" w:rsidRDefault="00AF0BF5" w:rsidP="00AF0BF5">
          <w:pPr>
            <w:pStyle w:val="A120A6A21D6649BFA13B4C2236988FC87"/>
          </w:pPr>
          <w:r w:rsidRPr="00622809">
            <w:rPr>
              <w:rStyle w:val="PlaceholderText"/>
            </w:rPr>
            <w:t xml:space="preserve">Choose </w:t>
          </w:r>
          <w:r>
            <w:rPr>
              <w:rStyle w:val="PlaceholderText"/>
            </w:rPr>
            <w:t>a response</w:t>
          </w:r>
          <w:r w:rsidRPr="00622809">
            <w:rPr>
              <w:rStyle w:val="PlaceholderText"/>
            </w:rPr>
            <w:t>.</w:t>
          </w:r>
        </w:p>
      </w:docPartBody>
    </w:docPart>
    <w:docPart>
      <w:docPartPr>
        <w:name w:val="2FECCCF1DCDE4EEFB332CE14BC3525A2"/>
        <w:category>
          <w:name w:val="General"/>
          <w:gallery w:val="placeholder"/>
        </w:category>
        <w:types>
          <w:type w:val="bbPlcHdr"/>
        </w:types>
        <w:behaviors>
          <w:behavior w:val="content"/>
        </w:behaviors>
        <w:guid w:val="{E7526CDC-A0D8-48D8-8615-ED1FD0BE6C2F}"/>
      </w:docPartPr>
      <w:docPartBody>
        <w:p w:rsidR="00C366EE" w:rsidRDefault="00AF0BF5" w:rsidP="00AF0BF5">
          <w:pPr>
            <w:pStyle w:val="2FECCCF1DCDE4EEFB332CE14BC3525A21"/>
          </w:pPr>
          <w:r>
            <w:rPr>
              <w:rStyle w:val="PlaceholderText"/>
            </w:rPr>
            <w:t>Choose a response</w:t>
          </w:r>
          <w:r w:rsidRPr="00E2121C">
            <w:rPr>
              <w:rStyle w:val="PlaceholderText"/>
            </w:rPr>
            <w:t>.</w:t>
          </w:r>
        </w:p>
      </w:docPartBody>
    </w:docPart>
    <w:docPart>
      <w:docPartPr>
        <w:name w:val="3683BDD017BC413889E2FAC36A59F7B9"/>
        <w:category>
          <w:name w:val="General"/>
          <w:gallery w:val="placeholder"/>
        </w:category>
        <w:types>
          <w:type w:val="bbPlcHdr"/>
        </w:types>
        <w:behaviors>
          <w:behavior w:val="content"/>
        </w:behaviors>
        <w:guid w:val="{DFDD15D1-E6D9-4871-ABB5-10AC8A72CFA0}"/>
      </w:docPartPr>
      <w:docPartBody>
        <w:p w:rsidR="00C366EE" w:rsidRDefault="00CD5761" w:rsidP="00CD5761">
          <w:pPr>
            <w:pStyle w:val="3683BDD017BC413889E2FAC36A59F7B92"/>
          </w:pPr>
          <w:r w:rsidRPr="003716A3">
            <w:rPr>
              <w:rStyle w:val="PlaceholderText"/>
            </w:rPr>
            <w:t xml:space="preserve">Choose </w:t>
          </w:r>
          <w:r>
            <w:rPr>
              <w:rStyle w:val="PlaceholderText"/>
            </w:rPr>
            <w:t>a response</w:t>
          </w:r>
          <w:r w:rsidRPr="003716A3">
            <w:rPr>
              <w:rStyle w:val="PlaceholderText"/>
            </w:rPr>
            <w:t>.</w:t>
          </w:r>
        </w:p>
      </w:docPartBody>
    </w:docPart>
    <w:docPart>
      <w:docPartPr>
        <w:name w:val="EADFE6C0462942FF95A11C0C079EB47A"/>
        <w:category>
          <w:name w:val="General"/>
          <w:gallery w:val="placeholder"/>
        </w:category>
        <w:types>
          <w:type w:val="bbPlcHdr"/>
        </w:types>
        <w:behaviors>
          <w:behavior w:val="content"/>
        </w:behaviors>
        <w:guid w:val="{B86FB77D-EFA9-498A-8327-44DEF2E756E5}"/>
      </w:docPartPr>
      <w:docPartBody>
        <w:p w:rsidR="00C366EE" w:rsidRDefault="00AF0BF5" w:rsidP="00AF0BF5">
          <w:pPr>
            <w:pStyle w:val="EADFE6C0462942FF95A11C0C079EB47A1"/>
          </w:pPr>
          <w:r w:rsidRPr="003716A3">
            <w:rPr>
              <w:rStyle w:val="PlaceholderText"/>
            </w:rPr>
            <w:t xml:space="preserve">Choose </w:t>
          </w:r>
          <w:r>
            <w:rPr>
              <w:rStyle w:val="PlaceholderText"/>
            </w:rPr>
            <w:t>a response</w:t>
          </w:r>
          <w:r w:rsidRPr="003716A3">
            <w:rPr>
              <w:rStyle w:val="PlaceholderText"/>
            </w:rPr>
            <w:t>.</w:t>
          </w:r>
        </w:p>
      </w:docPartBody>
    </w:docPart>
    <w:docPart>
      <w:docPartPr>
        <w:name w:val="79BFD2B3708649BDB37A4A07F194DFEB"/>
        <w:category>
          <w:name w:val="General"/>
          <w:gallery w:val="placeholder"/>
        </w:category>
        <w:types>
          <w:type w:val="bbPlcHdr"/>
        </w:types>
        <w:behaviors>
          <w:behavior w:val="content"/>
        </w:behaviors>
        <w:guid w:val="{3E2CF463-04E0-4080-89AF-9A2A12F97BA3}"/>
      </w:docPartPr>
      <w:docPartBody>
        <w:p w:rsidR="00C366EE" w:rsidRDefault="00CD5761" w:rsidP="00CD5761">
          <w:pPr>
            <w:pStyle w:val="79BFD2B3708649BDB37A4A07F194DFEB2"/>
          </w:pPr>
          <w:r w:rsidRPr="003716A3">
            <w:rPr>
              <w:rStyle w:val="PlaceholderText"/>
            </w:rPr>
            <w:t xml:space="preserve">Choose </w:t>
          </w:r>
          <w:r>
            <w:rPr>
              <w:rStyle w:val="PlaceholderText"/>
            </w:rPr>
            <w:t>a response</w:t>
          </w:r>
          <w:r w:rsidRPr="003716A3">
            <w:rPr>
              <w:rStyle w:val="PlaceholderText"/>
            </w:rPr>
            <w:t>.</w:t>
          </w:r>
        </w:p>
      </w:docPartBody>
    </w:docPart>
    <w:docPart>
      <w:docPartPr>
        <w:name w:val="77129C3B16EB4886AA26F97F0B45F4C6"/>
        <w:category>
          <w:name w:val="General"/>
          <w:gallery w:val="placeholder"/>
        </w:category>
        <w:types>
          <w:type w:val="bbPlcHdr"/>
        </w:types>
        <w:behaviors>
          <w:behavior w:val="content"/>
        </w:behaviors>
        <w:guid w:val="{19F57BD9-D674-42CB-A37D-E6299EA33BD3}"/>
      </w:docPartPr>
      <w:docPartBody>
        <w:p w:rsidR="00C366EE" w:rsidRDefault="00CD5761" w:rsidP="00CD5761">
          <w:pPr>
            <w:pStyle w:val="77129C3B16EB4886AA26F97F0B45F4C62"/>
          </w:pPr>
          <w:r w:rsidRPr="00622809">
            <w:rPr>
              <w:rStyle w:val="PlaceholderText"/>
            </w:rPr>
            <w:t xml:space="preserve">Choose </w:t>
          </w:r>
          <w:r>
            <w:rPr>
              <w:rStyle w:val="PlaceholderText"/>
            </w:rPr>
            <w:t>a response</w:t>
          </w:r>
          <w:r w:rsidRPr="00622809">
            <w:rPr>
              <w:rStyle w:val="PlaceholderText"/>
            </w:rPr>
            <w:t>.</w:t>
          </w:r>
        </w:p>
      </w:docPartBody>
    </w:docPart>
    <w:docPart>
      <w:docPartPr>
        <w:name w:val="636EB468A9BB40A580B085A9010F9AA7"/>
        <w:category>
          <w:name w:val="General"/>
          <w:gallery w:val="placeholder"/>
        </w:category>
        <w:types>
          <w:type w:val="bbPlcHdr"/>
        </w:types>
        <w:behaviors>
          <w:behavior w:val="content"/>
        </w:behaviors>
        <w:guid w:val="{12EEE8BD-7826-4345-B3C2-9CA829415386}"/>
      </w:docPartPr>
      <w:docPartBody>
        <w:p w:rsidR="0023406D" w:rsidRDefault="00CD5761" w:rsidP="00CD5761">
          <w:pPr>
            <w:pStyle w:val="636EB468A9BB40A580B085A9010F9AA7"/>
          </w:pPr>
          <w:r w:rsidRPr="00622809">
            <w:rPr>
              <w:rStyle w:val="PlaceholderText"/>
            </w:rPr>
            <w:t xml:space="preserve">Choose </w:t>
          </w:r>
          <w:r>
            <w:rPr>
              <w:rStyle w:val="PlaceholderText"/>
            </w:rPr>
            <w:t>a response</w:t>
          </w:r>
          <w:r w:rsidRPr="00622809">
            <w:rPr>
              <w:rStyle w:val="PlaceholderText"/>
            </w:rPr>
            <w:t>.</w:t>
          </w:r>
        </w:p>
      </w:docPartBody>
    </w:docPart>
    <w:docPart>
      <w:docPartPr>
        <w:name w:val="E43B6C5934414F728A3A870FF28A7977"/>
        <w:category>
          <w:name w:val="General"/>
          <w:gallery w:val="placeholder"/>
        </w:category>
        <w:types>
          <w:type w:val="bbPlcHdr"/>
        </w:types>
        <w:behaviors>
          <w:behavior w:val="content"/>
        </w:behaviors>
        <w:guid w:val="{07165BF2-E619-4CF1-9727-85CB3950CBF8}"/>
      </w:docPartPr>
      <w:docPartBody>
        <w:p w:rsidR="0023406D" w:rsidRDefault="00CD5761" w:rsidP="00CD5761">
          <w:pPr>
            <w:pStyle w:val="E43B6C5934414F728A3A870FF28A7977"/>
          </w:pPr>
          <w:r w:rsidRPr="00622809">
            <w:rPr>
              <w:rStyle w:val="PlaceholderText"/>
            </w:rPr>
            <w:t xml:space="preserve">Choose </w:t>
          </w:r>
          <w:r>
            <w:rPr>
              <w:rStyle w:val="PlaceholderText"/>
            </w:rPr>
            <w:t>a response</w:t>
          </w:r>
          <w:r w:rsidRPr="00622809">
            <w:rPr>
              <w:rStyle w:val="PlaceholderText"/>
            </w:rPr>
            <w:t>.</w:t>
          </w:r>
        </w:p>
      </w:docPartBody>
    </w:docPart>
    <w:docPart>
      <w:docPartPr>
        <w:name w:val="8AD66D0DA0C542838532A550D0EC045F"/>
        <w:category>
          <w:name w:val="General"/>
          <w:gallery w:val="placeholder"/>
        </w:category>
        <w:types>
          <w:type w:val="bbPlcHdr"/>
        </w:types>
        <w:behaviors>
          <w:behavior w:val="content"/>
        </w:behaviors>
        <w:guid w:val="{44187E2A-622D-4D82-893F-A93A996926B5}"/>
      </w:docPartPr>
      <w:docPartBody>
        <w:p w:rsidR="0023406D" w:rsidRDefault="00CD5761" w:rsidP="00CD5761">
          <w:pPr>
            <w:pStyle w:val="8AD66D0DA0C542838532A550D0EC045F"/>
          </w:pPr>
          <w:r w:rsidRPr="00622809">
            <w:rPr>
              <w:rStyle w:val="PlaceholderText"/>
            </w:rPr>
            <w:t xml:space="preserve">Choose </w:t>
          </w:r>
          <w:r>
            <w:rPr>
              <w:rStyle w:val="PlaceholderText"/>
            </w:rPr>
            <w:t>a response</w:t>
          </w:r>
          <w:r w:rsidRPr="0062280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C3"/>
    <w:rsid w:val="00043D1B"/>
    <w:rsid w:val="00113C08"/>
    <w:rsid w:val="0023406D"/>
    <w:rsid w:val="00322080"/>
    <w:rsid w:val="0033061C"/>
    <w:rsid w:val="00483AEB"/>
    <w:rsid w:val="00612B69"/>
    <w:rsid w:val="006D7A6E"/>
    <w:rsid w:val="007127F1"/>
    <w:rsid w:val="008936B6"/>
    <w:rsid w:val="00A23AC3"/>
    <w:rsid w:val="00AF0BF5"/>
    <w:rsid w:val="00B169F3"/>
    <w:rsid w:val="00BB0218"/>
    <w:rsid w:val="00BF0F86"/>
    <w:rsid w:val="00C13398"/>
    <w:rsid w:val="00C366EE"/>
    <w:rsid w:val="00C44C1C"/>
    <w:rsid w:val="00CD5761"/>
    <w:rsid w:val="00CE18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761"/>
    <w:rPr>
      <w:color w:val="808080"/>
    </w:rPr>
  </w:style>
  <w:style w:type="paragraph" w:customStyle="1" w:styleId="45062756FADD4BCCBA8C1B1969574713">
    <w:name w:val="45062756FADD4BCCBA8C1B1969574713"/>
    <w:rsid w:val="00A23AC3"/>
  </w:style>
  <w:style w:type="paragraph" w:customStyle="1" w:styleId="479519D1445149AB8028B70E14229014">
    <w:name w:val="479519D1445149AB8028B70E14229014"/>
    <w:rsid w:val="00A23AC3"/>
  </w:style>
  <w:style w:type="paragraph" w:customStyle="1" w:styleId="821F242DCD9B4BB5A9EE86B66267A7A8">
    <w:name w:val="821F242DCD9B4BB5A9EE86B66267A7A8"/>
    <w:rsid w:val="00A23AC3"/>
  </w:style>
  <w:style w:type="paragraph" w:customStyle="1" w:styleId="37F6A640447742B5952DFC62EE4F0407">
    <w:name w:val="37F6A640447742B5952DFC62EE4F0407"/>
    <w:rsid w:val="00A23AC3"/>
  </w:style>
  <w:style w:type="paragraph" w:customStyle="1" w:styleId="ADF4D42DF8C64179983E0AEB2BFBF8D4">
    <w:name w:val="ADF4D42DF8C64179983E0AEB2BFBF8D4"/>
    <w:rsid w:val="00A23AC3"/>
  </w:style>
  <w:style w:type="paragraph" w:customStyle="1" w:styleId="49415426D2B847A2B513343893DCCC5F">
    <w:name w:val="49415426D2B847A2B513343893DCCC5F"/>
    <w:rsid w:val="00A23AC3"/>
  </w:style>
  <w:style w:type="paragraph" w:customStyle="1" w:styleId="75476805C8B44E5DAE55EA8013D2EA1E">
    <w:name w:val="75476805C8B44E5DAE55EA8013D2EA1E"/>
    <w:rsid w:val="00A23AC3"/>
  </w:style>
  <w:style w:type="paragraph" w:customStyle="1" w:styleId="17F88FB8AB104E3F92BD8FB4413AE23B">
    <w:name w:val="17F88FB8AB104E3F92BD8FB4413AE23B"/>
    <w:rsid w:val="00A23AC3"/>
  </w:style>
  <w:style w:type="paragraph" w:customStyle="1" w:styleId="613E764587C54E26AF64815C63B8180D">
    <w:name w:val="613E764587C54E26AF64815C63B8180D"/>
    <w:rsid w:val="00A23AC3"/>
  </w:style>
  <w:style w:type="paragraph" w:customStyle="1" w:styleId="86E783632CAE430E9F939782DFF8CEE0">
    <w:name w:val="86E783632CAE430E9F939782DFF8CEE0"/>
    <w:rsid w:val="00A23AC3"/>
  </w:style>
  <w:style w:type="paragraph" w:customStyle="1" w:styleId="18D165903E264F2697FD0287DDCA718C">
    <w:name w:val="18D165903E264F2697FD0287DDCA718C"/>
    <w:rsid w:val="00A23AC3"/>
  </w:style>
  <w:style w:type="paragraph" w:customStyle="1" w:styleId="F3B674AC29D646408DC293B6C58B5849">
    <w:name w:val="F3B674AC29D646408DC293B6C58B5849"/>
    <w:rsid w:val="00A23AC3"/>
  </w:style>
  <w:style w:type="paragraph" w:customStyle="1" w:styleId="B7DA16C28F4840EDBFBB4A3E7E515E50">
    <w:name w:val="B7DA16C28F4840EDBFBB4A3E7E515E50"/>
    <w:rsid w:val="00A23AC3"/>
  </w:style>
  <w:style w:type="paragraph" w:customStyle="1" w:styleId="AA547705DCFF455EBF64FCE5D6564546">
    <w:name w:val="AA547705DCFF455EBF64FCE5D6564546"/>
    <w:rsid w:val="00A23AC3"/>
  </w:style>
  <w:style w:type="paragraph" w:customStyle="1" w:styleId="C3B913778F8C4143B1ABC6FB59E170B1">
    <w:name w:val="C3B913778F8C4143B1ABC6FB59E170B1"/>
    <w:rsid w:val="00A23AC3"/>
  </w:style>
  <w:style w:type="paragraph" w:customStyle="1" w:styleId="3659D71C16794B32ADB1AD86931B38E0">
    <w:name w:val="3659D71C16794B32ADB1AD86931B38E0"/>
    <w:rsid w:val="00A23AC3"/>
  </w:style>
  <w:style w:type="paragraph" w:customStyle="1" w:styleId="22422E5437574B87938CEB4AAFEA44DD">
    <w:name w:val="22422E5437574B87938CEB4AAFEA44DD"/>
    <w:rsid w:val="00A23AC3"/>
  </w:style>
  <w:style w:type="paragraph" w:customStyle="1" w:styleId="A12A78E2107647F0AF8F8BA25B8CBCCB">
    <w:name w:val="A12A78E2107647F0AF8F8BA25B8CBCCB"/>
    <w:rsid w:val="00A23AC3"/>
  </w:style>
  <w:style w:type="paragraph" w:customStyle="1" w:styleId="448E8EAF0CF4422280D478C28824CB71">
    <w:name w:val="448E8EAF0CF4422280D478C28824CB71"/>
    <w:rsid w:val="00A23AC3"/>
  </w:style>
  <w:style w:type="paragraph" w:customStyle="1" w:styleId="2F4F838558E34FC4B610D30D6F187350">
    <w:name w:val="2F4F838558E34FC4B610D30D6F187350"/>
    <w:rsid w:val="00A23AC3"/>
  </w:style>
  <w:style w:type="paragraph" w:customStyle="1" w:styleId="B9DAD23E3BB84D7CA74AE9AD9356826C">
    <w:name w:val="B9DAD23E3BB84D7CA74AE9AD9356826C"/>
    <w:rsid w:val="00A23AC3"/>
  </w:style>
  <w:style w:type="paragraph" w:customStyle="1" w:styleId="4A10AABCA3AE41A78D5769C09E69507E">
    <w:name w:val="4A10AABCA3AE41A78D5769C09E69507E"/>
    <w:rsid w:val="00A23AC3"/>
  </w:style>
  <w:style w:type="paragraph" w:customStyle="1" w:styleId="D1346CC3F829499093294BE1208956CA">
    <w:name w:val="D1346CC3F829499093294BE1208956CA"/>
    <w:rsid w:val="00A23AC3"/>
  </w:style>
  <w:style w:type="paragraph" w:customStyle="1" w:styleId="71ACD3F8F56A4497BEDB0B4FCA980A5A">
    <w:name w:val="71ACD3F8F56A4497BEDB0B4FCA980A5A"/>
    <w:rsid w:val="00A23AC3"/>
  </w:style>
  <w:style w:type="paragraph" w:customStyle="1" w:styleId="DAB3ACD88CC34B70B60BEDAD2A5FB34A">
    <w:name w:val="DAB3ACD88CC34B70B60BEDAD2A5FB34A"/>
    <w:rsid w:val="00A23AC3"/>
  </w:style>
  <w:style w:type="paragraph" w:customStyle="1" w:styleId="696BEFD7FF6448008C4DF0F222362783">
    <w:name w:val="696BEFD7FF6448008C4DF0F222362783"/>
    <w:rsid w:val="00A23AC3"/>
  </w:style>
  <w:style w:type="paragraph" w:customStyle="1" w:styleId="A7CB98A8C5F84F43B88EE33CB95E80E1">
    <w:name w:val="A7CB98A8C5F84F43B88EE33CB95E80E1"/>
    <w:rsid w:val="00A23AC3"/>
  </w:style>
  <w:style w:type="paragraph" w:customStyle="1" w:styleId="8A8F6A9D646B481BA2905BF9730CB8A3">
    <w:name w:val="8A8F6A9D646B481BA2905BF9730CB8A3"/>
    <w:rsid w:val="00A23AC3"/>
  </w:style>
  <w:style w:type="paragraph" w:customStyle="1" w:styleId="A6B154B0A6BD41328F7DE2C8E2E7C119">
    <w:name w:val="A6B154B0A6BD41328F7DE2C8E2E7C119"/>
    <w:rsid w:val="00A23AC3"/>
  </w:style>
  <w:style w:type="paragraph" w:customStyle="1" w:styleId="FCFB8A7ABBDF4FC2B78ABED0158D6AA5">
    <w:name w:val="FCFB8A7ABBDF4FC2B78ABED0158D6AA5"/>
    <w:rsid w:val="00A23AC3"/>
  </w:style>
  <w:style w:type="paragraph" w:customStyle="1" w:styleId="F9E2E00E943948829C3DD0532B29F032">
    <w:name w:val="F9E2E00E943948829C3DD0532B29F032"/>
    <w:rsid w:val="00A23AC3"/>
  </w:style>
  <w:style w:type="paragraph" w:customStyle="1" w:styleId="3424C6F226904E91B34BD678B444553C">
    <w:name w:val="3424C6F226904E91B34BD678B444553C"/>
    <w:rsid w:val="00A23AC3"/>
  </w:style>
  <w:style w:type="paragraph" w:customStyle="1" w:styleId="65A540A0E3604B588024398605AE776A">
    <w:name w:val="65A540A0E3604B588024398605AE776A"/>
    <w:rsid w:val="00A23AC3"/>
  </w:style>
  <w:style w:type="paragraph" w:customStyle="1" w:styleId="561B7EBC1C1342F9A562061EDD5C0A7D">
    <w:name w:val="561B7EBC1C1342F9A562061EDD5C0A7D"/>
    <w:rsid w:val="00A23AC3"/>
  </w:style>
  <w:style w:type="paragraph" w:customStyle="1" w:styleId="75709DC5D61F4311AFCD0857C975A9B0">
    <w:name w:val="75709DC5D61F4311AFCD0857C975A9B0"/>
    <w:rsid w:val="00A23AC3"/>
  </w:style>
  <w:style w:type="paragraph" w:customStyle="1" w:styleId="93709AB9621148C1A5D2A9DF19AAFA34">
    <w:name w:val="93709AB9621148C1A5D2A9DF19AAFA34"/>
    <w:rsid w:val="00A23AC3"/>
  </w:style>
  <w:style w:type="paragraph" w:customStyle="1" w:styleId="19ED98F78A2B47718347ED74E364BD5B">
    <w:name w:val="19ED98F78A2B47718347ED74E364BD5B"/>
    <w:rsid w:val="00A23AC3"/>
  </w:style>
  <w:style w:type="paragraph" w:customStyle="1" w:styleId="B329E7F7ACE54701B9DD540F3E3FFDA0">
    <w:name w:val="B329E7F7ACE54701B9DD540F3E3FFDA0"/>
    <w:rsid w:val="00A23AC3"/>
  </w:style>
  <w:style w:type="paragraph" w:customStyle="1" w:styleId="7C7053B8164149BCA4D6DA52C9A1B1F6">
    <w:name w:val="7C7053B8164149BCA4D6DA52C9A1B1F6"/>
    <w:rsid w:val="00A23AC3"/>
  </w:style>
  <w:style w:type="paragraph" w:customStyle="1" w:styleId="55B18577AF1E4BE99B648A75B7161450">
    <w:name w:val="55B18577AF1E4BE99B648A75B7161450"/>
    <w:rsid w:val="00A23AC3"/>
  </w:style>
  <w:style w:type="paragraph" w:customStyle="1" w:styleId="28C304A3976149D1861FC3FA9C90AB4B">
    <w:name w:val="28C304A3976149D1861FC3FA9C90AB4B"/>
    <w:rsid w:val="00A23AC3"/>
  </w:style>
  <w:style w:type="paragraph" w:customStyle="1" w:styleId="E0DE2F73BB0B42B99BCE7B5B7F56D64A">
    <w:name w:val="E0DE2F73BB0B42B99BCE7B5B7F56D64A"/>
    <w:rsid w:val="00A23AC3"/>
  </w:style>
  <w:style w:type="paragraph" w:customStyle="1" w:styleId="11AB3E231BB8421196EBF8C55CC24364">
    <w:name w:val="11AB3E231BB8421196EBF8C55CC24364"/>
    <w:rsid w:val="00A23AC3"/>
  </w:style>
  <w:style w:type="paragraph" w:customStyle="1" w:styleId="16955565F2B14ABF8F2ECAFE24AA330F">
    <w:name w:val="16955565F2B14ABF8F2ECAFE24AA330F"/>
    <w:rsid w:val="00A23AC3"/>
  </w:style>
  <w:style w:type="paragraph" w:customStyle="1" w:styleId="88D1CDFE7B7B40B8B829606143F6A367">
    <w:name w:val="88D1CDFE7B7B40B8B829606143F6A367"/>
    <w:rsid w:val="00A23AC3"/>
  </w:style>
  <w:style w:type="paragraph" w:customStyle="1" w:styleId="50D56DE29E654F7DA49485E3A4CA1C07">
    <w:name w:val="50D56DE29E654F7DA49485E3A4CA1C07"/>
    <w:rsid w:val="00A23AC3"/>
  </w:style>
  <w:style w:type="paragraph" w:customStyle="1" w:styleId="F7E6E66EF4B44FE19849037A937B8266">
    <w:name w:val="F7E6E66EF4B44FE19849037A937B8266"/>
    <w:rsid w:val="00A23AC3"/>
  </w:style>
  <w:style w:type="paragraph" w:customStyle="1" w:styleId="EAF73616A45F4F4ABC708186995BF753">
    <w:name w:val="EAF73616A45F4F4ABC708186995BF753"/>
    <w:rsid w:val="00A23AC3"/>
  </w:style>
  <w:style w:type="paragraph" w:customStyle="1" w:styleId="EE53BEDF9F354CCD9D5828F11E0E8AB2">
    <w:name w:val="EE53BEDF9F354CCD9D5828F11E0E8AB2"/>
    <w:rsid w:val="00A23AC3"/>
  </w:style>
  <w:style w:type="paragraph" w:customStyle="1" w:styleId="A82928E750874876847AFCFE4CEB69E2">
    <w:name w:val="A82928E750874876847AFCFE4CEB69E2"/>
    <w:rsid w:val="00A23AC3"/>
  </w:style>
  <w:style w:type="paragraph" w:customStyle="1" w:styleId="06F278033B8242AFADFC55C935A5869E">
    <w:name w:val="06F278033B8242AFADFC55C935A5869E"/>
    <w:rsid w:val="00A23AC3"/>
  </w:style>
  <w:style w:type="paragraph" w:customStyle="1" w:styleId="50999A6BEE1C4BB3918D469DC4DD8131">
    <w:name w:val="50999A6BEE1C4BB3918D469DC4DD8131"/>
    <w:rsid w:val="00A23AC3"/>
  </w:style>
  <w:style w:type="paragraph" w:customStyle="1" w:styleId="295309C9825D42BCAC3C6DE323535343">
    <w:name w:val="295309C9825D42BCAC3C6DE323535343"/>
    <w:rsid w:val="00A23AC3"/>
  </w:style>
  <w:style w:type="paragraph" w:customStyle="1" w:styleId="1E8AE33FB0AF46419A800731C30612BD">
    <w:name w:val="1E8AE33FB0AF46419A800731C30612BD"/>
    <w:rsid w:val="00A23AC3"/>
  </w:style>
  <w:style w:type="paragraph" w:customStyle="1" w:styleId="126E570BFB1244F4A5A5AF47EB762802">
    <w:name w:val="126E570BFB1244F4A5A5AF47EB762802"/>
    <w:rsid w:val="00A23AC3"/>
  </w:style>
  <w:style w:type="paragraph" w:customStyle="1" w:styleId="54303DCA1B9F4B15B25E80A2D8F24D2D">
    <w:name w:val="54303DCA1B9F4B15B25E80A2D8F24D2D"/>
    <w:rsid w:val="00A23AC3"/>
  </w:style>
  <w:style w:type="paragraph" w:customStyle="1" w:styleId="E0572601BC594098B4133DBCBC3AC24A">
    <w:name w:val="E0572601BC594098B4133DBCBC3AC24A"/>
    <w:rsid w:val="00A23AC3"/>
  </w:style>
  <w:style w:type="paragraph" w:customStyle="1" w:styleId="BB7CCD07A7AD42F09C364480798A9F77">
    <w:name w:val="BB7CCD07A7AD42F09C364480798A9F77"/>
    <w:rsid w:val="00A23AC3"/>
  </w:style>
  <w:style w:type="paragraph" w:customStyle="1" w:styleId="CBB66F372C01459F86D4D799B9ADB933">
    <w:name w:val="CBB66F372C01459F86D4D799B9ADB933"/>
    <w:rsid w:val="00A23AC3"/>
  </w:style>
  <w:style w:type="paragraph" w:customStyle="1" w:styleId="458FD87DCAB74B2095928CAA4C99EBFB">
    <w:name w:val="458FD87DCAB74B2095928CAA4C99EBFB"/>
    <w:rsid w:val="00A23AC3"/>
  </w:style>
  <w:style w:type="paragraph" w:customStyle="1" w:styleId="497CC63297904F9CAA7664C86D466681">
    <w:name w:val="497CC63297904F9CAA7664C86D466681"/>
    <w:rsid w:val="00A23AC3"/>
  </w:style>
  <w:style w:type="paragraph" w:customStyle="1" w:styleId="D583F421F2E24E79A8C2831110717996">
    <w:name w:val="D583F421F2E24E79A8C2831110717996"/>
    <w:rsid w:val="00A23AC3"/>
  </w:style>
  <w:style w:type="paragraph" w:customStyle="1" w:styleId="D8289F3E43254F6A90E4AD6D268CFB7B">
    <w:name w:val="D8289F3E43254F6A90E4AD6D268CFB7B"/>
    <w:rsid w:val="00A23AC3"/>
  </w:style>
  <w:style w:type="paragraph" w:customStyle="1" w:styleId="260BBC2F1DEC4F70943BB0FE6637E19E">
    <w:name w:val="260BBC2F1DEC4F70943BB0FE6637E19E"/>
    <w:rsid w:val="00A23AC3"/>
  </w:style>
  <w:style w:type="paragraph" w:customStyle="1" w:styleId="1B15044CF5EE404FA771AD254F6F781C">
    <w:name w:val="1B15044CF5EE404FA771AD254F6F781C"/>
    <w:rsid w:val="00A23AC3"/>
  </w:style>
  <w:style w:type="paragraph" w:customStyle="1" w:styleId="AC89F932BE864A14B8906549B79F3503">
    <w:name w:val="AC89F932BE864A14B8906549B79F3503"/>
    <w:rsid w:val="00A23AC3"/>
  </w:style>
  <w:style w:type="paragraph" w:customStyle="1" w:styleId="8004DE9FE27A4BDF86E878C047CD973E">
    <w:name w:val="8004DE9FE27A4BDF86E878C047CD973E"/>
    <w:rsid w:val="00A23AC3"/>
  </w:style>
  <w:style w:type="paragraph" w:customStyle="1" w:styleId="4ECD56BACC3E4110935F15CCEF4E197C">
    <w:name w:val="4ECD56BACC3E4110935F15CCEF4E197C"/>
    <w:rsid w:val="00A23AC3"/>
  </w:style>
  <w:style w:type="paragraph" w:customStyle="1" w:styleId="B488E8ED2E2C439C8D467B09D0C0BA95">
    <w:name w:val="B488E8ED2E2C439C8D467B09D0C0BA95"/>
    <w:rsid w:val="00A23AC3"/>
  </w:style>
  <w:style w:type="paragraph" w:customStyle="1" w:styleId="E10F9048C4804CDA8DB0EF0F3BC49964">
    <w:name w:val="E10F9048C4804CDA8DB0EF0F3BC49964"/>
    <w:rsid w:val="00A23AC3"/>
  </w:style>
  <w:style w:type="paragraph" w:customStyle="1" w:styleId="7D9DAAE9206A4730882877F5A0CE52F1">
    <w:name w:val="7D9DAAE9206A4730882877F5A0CE52F1"/>
    <w:rsid w:val="00A23AC3"/>
  </w:style>
  <w:style w:type="paragraph" w:customStyle="1" w:styleId="D0F63E7C100C4903B17D4A07F53C00DC">
    <w:name w:val="D0F63E7C100C4903B17D4A07F53C00DC"/>
    <w:rsid w:val="00A23AC3"/>
  </w:style>
  <w:style w:type="paragraph" w:customStyle="1" w:styleId="3FBC7A87FEE8444A9E0430BFE52556E7">
    <w:name w:val="3FBC7A87FEE8444A9E0430BFE52556E7"/>
    <w:rsid w:val="00A23AC3"/>
  </w:style>
  <w:style w:type="paragraph" w:customStyle="1" w:styleId="E01882653FC947E29EC5B28E9038F85E">
    <w:name w:val="E01882653FC947E29EC5B28E9038F85E"/>
    <w:rsid w:val="00A23AC3"/>
  </w:style>
  <w:style w:type="paragraph" w:customStyle="1" w:styleId="2969384AD3024CCF97D3D273E1652FE6">
    <w:name w:val="2969384AD3024CCF97D3D273E1652FE6"/>
    <w:rsid w:val="00A23AC3"/>
  </w:style>
  <w:style w:type="paragraph" w:customStyle="1" w:styleId="7D2B56433BB34F249E0BFB6009B4E26A">
    <w:name w:val="7D2B56433BB34F249E0BFB6009B4E26A"/>
    <w:rsid w:val="00A23AC3"/>
  </w:style>
  <w:style w:type="paragraph" w:customStyle="1" w:styleId="69A6586FF4214A0F92C62B021DA11F87">
    <w:name w:val="69A6586FF4214A0F92C62B021DA11F87"/>
    <w:rsid w:val="00A23AC3"/>
  </w:style>
  <w:style w:type="paragraph" w:customStyle="1" w:styleId="BA5C73F4ABB340C399E7A615B7C3B66A">
    <w:name w:val="BA5C73F4ABB340C399E7A615B7C3B66A"/>
    <w:rsid w:val="00A23AC3"/>
  </w:style>
  <w:style w:type="paragraph" w:customStyle="1" w:styleId="0637515102B847AEA1441F58036FCC03">
    <w:name w:val="0637515102B847AEA1441F58036FCC03"/>
    <w:rsid w:val="00A23AC3"/>
  </w:style>
  <w:style w:type="paragraph" w:customStyle="1" w:styleId="FC99EEA5D8AF47D5A2D91C178E51F06A">
    <w:name w:val="FC99EEA5D8AF47D5A2D91C178E51F06A"/>
    <w:rsid w:val="00A23AC3"/>
  </w:style>
  <w:style w:type="paragraph" w:customStyle="1" w:styleId="93D3D03B0FD44D16AFCF7AC29987A9F9">
    <w:name w:val="93D3D03B0FD44D16AFCF7AC29987A9F9"/>
    <w:rsid w:val="00A23AC3"/>
  </w:style>
  <w:style w:type="paragraph" w:customStyle="1" w:styleId="9E63C3FD65C84C13A898B80114671E3D">
    <w:name w:val="9E63C3FD65C84C13A898B80114671E3D"/>
    <w:rsid w:val="00A23AC3"/>
  </w:style>
  <w:style w:type="paragraph" w:customStyle="1" w:styleId="9CAFBFE306204B19A2D8A27FC92CFEB8">
    <w:name w:val="9CAFBFE306204B19A2D8A27FC92CFEB8"/>
    <w:rsid w:val="00A23AC3"/>
  </w:style>
  <w:style w:type="paragraph" w:customStyle="1" w:styleId="222F5A44C44944618EED14DBB8AB7E5A">
    <w:name w:val="222F5A44C44944618EED14DBB8AB7E5A"/>
    <w:rsid w:val="00A23AC3"/>
  </w:style>
  <w:style w:type="paragraph" w:customStyle="1" w:styleId="8E54FE114E124D1C90054B82D9D78BA9">
    <w:name w:val="8E54FE114E124D1C90054B82D9D78BA9"/>
    <w:rsid w:val="00A23AC3"/>
  </w:style>
  <w:style w:type="paragraph" w:customStyle="1" w:styleId="F19BEF70B3C641F6842424A8561B9297">
    <w:name w:val="F19BEF70B3C641F6842424A8561B9297"/>
    <w:rsid w:val="00A23AC3"/>
  </w:style>
  <w:style w:type="paragraph" w:customStyle="1" w:styleId="B47406884B3E498B8D884B36495B1521">
    <w:name w:val="B47406884B3E498B8D884B36495B1521"/>
    <w:rsid w:val="00A23AC3"/>
  </w:style>
  <w:style w:type="paragraph" w:customStyle="1" w:styleId="65F539B5CCEE49509D159B3B25DA6FCA">
    <w:name w:val="65F539B5CCEE49509D159B3B25DA6FCA"/>
    <w:rsid w:val="00A23AC3"/>
  </w:style>
  <w:style w:type="paragraph" w:customStyle="1" w:styleId="204CC0C0601940E086CDABC0D2118C88">
    <w:name w:val="204CC0C0601940E086CDABC0D2118C88"/>
    <w:rsid w:val="00A23AC3"/>
  </w:style>
  <w:style w:type="paragraph" w:customStyle="1" w:styleId="363E6A94F37A4F1E9E0E6BAEDE590576">
    <w:name w:val="363E6A94F37A4F1E9E0E6BAEDE590576"/>
    <w:rsid w:val="00A23AC3"/>
  </w:style>
  <w:style w:type="paragraph" w:customStyle="1" w:styleId="49073D1575C04FC09DA3AAE7AC7E81DB">
    <w:name w:val="49073D1575C04FC09DA3AAE7AC7E81DB"/>
    <w:rsid w:val="00A23AC3"/>
  </w:style>
  <w:style w:type="paragraph" w:customStyle="1" w:styleId="651CC648D40F414EAF696FF07B0C5DA4">
    <w:name w:val="651CC648D40F414EAF696FF07B0C5DA4"/>
    <w:rsid w:val="00A23AC3"/>
  </w:style>
  <w:style w:type="paragraph" w:customStyle="1" w:styleId="FD80A400F9084D858013857AEEECB09B">
    <w:name w:val="FD80A400F9084D858013857AEEECB09B"/>
    <w:rsid w:val="00A23AC3"/>
  </w:style>
  <w:style w:type="paragraph" w:customStyle="1" w:styleId="9BDA4A52F93B4E59AA40CB9CFDB4B4CB">
    <w:name w:val="9BDA4A52F93B4E59AA40CB9CFDB4B4CB"/>
    <w:rsid w:val="00A23AC3"/>
  </w:style>
  <w:style w:type="paragraph" w:customStyle="1" w:styleId="436BCE77BE514EFEBC91ADF51724A804">
    <w:name w:val="436BCE77BE514EFEBC91ADF51724A804"/>
    <w:rsid w:val="00A23AC3"/>
  </w:style>
  <w:style w:type="paragraph" w:customStyle="1" w:styleId="F7FE0AEAFC504FEC963FF507ED483D14">
    <w:name w:val="F7FE0AEAFC504FEC963FF507ED483D14"/>
    <w:rsid w:val="00A23AC3"/>
  </w:style>
  <w:style w:type="paragraph" w:customStyle="1" w:styleId="CF3E94BF5D9349EFB1BD0674DE2DEB23">
    <w:name w:val="CF3E94BF5D9349EFB1BD0674DE2DEB23"/>
    <w:rsid w:val="00A23AC3"/>
  </w:style>
  <w:style w:type="paragraph" w:customStyle="1" w:styleId="4EA5A7AD7C40442E9D7576CDA61FD2F0">
    <w:name w:val="4EA5A7AD7C40442E9D7576CDA61FD2F0"/>
    <w:rsid w:val="00A23AC3"/>
  </w:style>
  <w:style w:type="paragraph" w:customStyle="1" w:styleId="12E0B1AB8C5C4E5A9BA290D86283FE64">
    <w:name w:val="12E0B1AB8C5C4E5A9BA290D86283FE64"/>
    <w:rsid w:val="00A23AC3"/>
  </w:style>
  <w:style w:type="paragraph" w:customStyle="1" w:styleId="2413552FA2DC482EB96945BBC83FF90F">
    <w:name w:val="2413552FA2DC482EB96945BBC83FF90F"/>
    <w:rsid w:val="00A23AC3"/>
  </w:style>
  <w:style w:type="paragraph" w:customStyle="1" w:styleId="7B96F2B0C1A8433F8F474B6DA96E1C81">
    <w:name w:val="7B96F2B0C1A8433F8F474B6DA96E1C81"/>
    <w:rsid w:val="00A23AC3"/>
  </w:style>
  <w:style w:type="paragraph" w:customStyle="1" w:styleId="7F108119BC4A42A09A77ACE292CEF5C1">
    <w:name w:val="7F108119BC4A42A09A77ACE292CEF5C1"/>
    <w:rsid w:val="00A23AC3"/>
  </w:style>
  <w:style w:type="paragraph" w:customStyle="1" w:styleId="E9341FCB2A7C4A1B87EF0333E9312036">
    <w:name w:val="E9341FCB2A7C4A1B87EF0333E9312036"/>
    <w:rsid w:val="00A23AC3"/>
  </w:style>
  <w:style w:type="paragraph" w:customStyle="1" w:styleId="63A3B9F83DF1452DA39E50A8BD2A1527">
    <w:name w:val="63A3B9F83DF1452DA39E50A8BD2A1527"/>
    <w:rsid w:val="00A23AC3"/>
  </w:style>
  <w:style w:type="paragraph" w:customStyle="1" w:styleId="DC89F4DD0F154340B1812C515EDD01F8">
    <w:name w:val="DC89F4DD0F154340B1812C515EDD01F8"/>
    <w:rsid w:val="00A23AC3"/>
  </w:style>
  <w:style w:type="paragraph" w:customStyle="1" w:styleId="1D252CFA0F964BB3B2F74F5368B3802A">
    <w:name w:val="1D252CFA0F964BB3B2F74F5368B3802A"/>
    <w:rsid w:val="00A23AC3"/>
  </w:style>
  <w:style w:type="paragraph" w:customStyle="1" w:styleId="404DBB05A8584DE386F01EE296FF63C8">
    <w:name w:val="404DBB05A8584DE386F01EE296FF63C8"/>
    <w:rsid w:val="00A23AC3"/>
  </w:style>
  <w:style w:type="paragraph" w:customStyle="1" w:styleId="7A8CBE31304340E3A648F42D859FAE27">
    <w:name w:val="7A8CBE31304340E3A648F42D859FAE27"/>
    <w:rsid w:val="00A23AC3"/>
  </w:style>
  <w:style w:type="paragraph" w:customStyle="1" w:styleId="B638086F7783488BBFCAE75DFFF64B18">
    <w:name w:val="B638086F7783488BBFCAE75DFFF64B18"/>
    <w:rsid w:val="00A23AC3"/>
  </w:style>
  <w:style w:type="paragraph" w:customStyle="1" w:styleId="FF9875D6F44347C88B44E57E1C5AB145">
    <w:name w:val="FF9875D6F44347C88B44E57E1C5AB145"/>
    <w:rsid w:val="00A23AC3"/>
  </w:style>
  <w:style w:type="paragraph" w:customStyle="1" w:styleId="ECC00F4C0EBC4E99B549C060F7CD4E03">
    <w:name w:val="ECC00F4C0EBC4E99B549C060F7CD4E03"/>
    <w:rsid w:val="00A23AC3"/>
  </w:style>
  <w:style w:type="paragraph" w:customStyle="1" w:styleId="37FFBC23CCA545378DC7EC952AC85E39">
    <w:name w:val="37FFBC23CCA545378DC7EC952AC85E39"/>
    <w:rsid w:val="00A23AC3"/>
  </w:style>
  <w:style w:type="paragraph" w:customStyle="1" w:styleId="F1468A48F49B40C8B2A836FF1EC9507D">
    <w:name w:val="F1468A48F49B40C8B2A836FF1EC9507D"/>
    <w:rsid w:val="00A23AC3"/>
  </w:style>
  <w:style w:type="paragraph" w:customStyle="1" w:styleId="A7055B22B120433BBEAB4ACC1663E92B">
    <w:name w:val="A7055B22B120433BBEAB4ACC1663E92B"/>
    <w:rsid w:val="00A23AC3"/>
  </w:style>
  <w:style w:type="paragraph" w:customStyle="1" w:styleId="6D96B2336EB04E86AD6E461EBEF10C8C">
    <w:name w:val="6D96B2336EB04E86AD6E461EBEF10C8C"/>
    <w:rsid w:val="00A23AC3"/>
  </w:style>
  <w:style w:type="paragraph" w:customStyle="1" w:styleId="69BD4067499743C7B00B87A7D7F0DD18">
    <w:name w:val="69BD4067499743C7B00B87A7D7F0DD18"/>
    <w:rsid w:val="00A23AC3"/>
  </w:style>
  <w:style w:type="paragraph" w:customStyle="1" w:styleId="7BC34B13E4254B7C99A35D9E45055FF6">
    <w:name w:val="7BC34B13E4254B7C99A35D9E45055FF6"/>
    <w:rsid w:val="00A23AC3"/>
  </w:style>
  <w:style w:type="paragraph" w:customStyle="1" w:styleId="D3AFD610C8CF4167B30A869508656D1F">
    <w:name w:val="D3AFD610C8CF4167B30A869508656D1F"/>
    <w:rsid w:val="00A23AC3"/>
  </w:style>
  <w:style w:type="paragraph" w:customStyle="1" w:styleId="602B27FBDA804EE28C46216BDA520702">
    <w:name w:val="602B27FBDA804EE28C46216BDA520702"/>
    <w:rsid w:val="00A23AC3"/>
  </w:style>
  <w:style w:type="paragraph" w:customStyle="1" w:styleId="0DE826B02697402A8B7E896FF72081C0">
    <w:name w:val="0DE826B02697402A8B7E896FF72081C0"/>
    <w:rsid w:val="00A23AC3"/>
  </w:style>
  <w:style w:type="paragraph" w:customStyle="1" w:styleId="3F8B4C918BF749CE8523E21A5ACF0E5A">
    <w:name w:val="3F8B4C918BF749CE8523E21A5ACF0E5A"/>
    <w:rsid w:val="00A23AC3"/>
  </w:style>
  <w:style w:type="paragraph" w:customStyle="1" w:styleId="C9E475CB4C58433FB350517BF08609F0">
    <w:name w:val="C9E475CB4C58433FB350517BF08609F0"/>
    <w:rsid w:val="00A23AC3"/>
  </w:style>
  <w:style w:type="paragraph" w:customStyle="1" w:styleId="CA0647F2013E4DFA8F96F0CA810B3AF0">
    <w:name w:val="CA0647F2013E4DFA8F96F0CA810B3AF0"/>
    <w:rsid w:val="00A23AC3"/>
  </w:style>
  <w:style w:type="paragraph" w:customStyle="1" w:styleId="1A991A4F60C3427E9B6F5229ED4AB8B2">
    <w:name w:val="1A991A4F60C3427E9B6F5229ED4AB8B2"/>
    <w:rsid w:val="00A23AC3"/>
  </w:style>
  <w:style w:type="paragraph" w:customStyle="1" w:styleId="2BA4BA792E4849B7926F98BD8618F1EF">
    <w:name w:val="2BA4BA792E4849B7926F98BD8618F1EF"/>
    <w:rsid w:val="00A23AC3"/>
  </w:style>
  <w:style w:type="paragraph" w:customStyle="1" w:styleId="C8295CC7AE6A4983A155F06B194E9830">
    <w:name w:val="C8295CC7AE6A4983A155F06B194E9830"/>
    <w:rsid w:val="00A23AC3"/>
  </w:style>
  <w:style w:type="paragraph" w:customStyle="1" w:styleId="900A25E60C094EA9A6EFF5E0B41052BB">
    <w:name w:val="900A25E60C094EA9A6EFF5E0B41052BB"/>
    <w:rsid w:val="00A23AC3"/>
  </w:style>
  <w:style w:type="paragraph" w:customStyle="1" w:styleId="1984B9A5EF8847809DB17FF3B2272268">
    <w:name w:val="1984B9A5EF8847809DB17FF3B2272268"/>
    <w:rsid w:val="00A23AC3"/>
  </w:style>
  <w:style w:type="paragraph" w:customStyle="1" w:styleId="C46CF70BFD294FF39559A0569F826BAD">
    <w:name w:val="C46CF70BFD294FF39559A0569F826BAD"/>
    <w:rsid w:val="00A23AC3"/>
  </w:style>
  <w:style w:type="paragraph" w:customStyle="1" w:styleId="2AC0A672D87A47E39C6F42ED92CC8D8A">
    <w:name w:val="2AC0A672D87A47E39C6F42ED92CC8D8A"/>
    <w:rsid w:val="00A23AC3"/>
  </w:style>
  <w:style w:type="paragraph" w:customStyle="1" w:styleId="F323F45732924430807D2B09A1DE0DBA">
    <w:name w:val="F323F45732924430807D2B09A1DE0DBA"/>
    <w:rsid w:val="00A23AC3"/>
  </w:style>
  <w:style w:type="paragraph" w:customStyle="1" w:styleId="668B7F98A9BF4AC4AB2599C9DAF07384">
    <w:name w:val="668B7F98A9BF4AC4AB2599C9DAF07384"/>
    <w:rsid w:val="00A23AC3"/>
  </w:style>
  <w:style w:type="paragraph" w:customStyle="1" w:styleId="AE2ECB15A757457D8128C5EB7CCA603F">
    <w:name w:val="AE2ECB15A757457D8128C5EB7CCA603F"/>
    <w:rsid w:val="00A23AC3"/>
  </w:style>
  <w:style w:type="paragraph" w:customStyle="1" w:styleId="8E5778D974554E79AEF34043D7CA25B3">
    <w:name w:val="8E5778D974554E79AEF34043D7CA25B3"/>
    <w:rsid w:val="00A23AC3"/>
  </w:style>
  <w:style w:type="paragraph" w:customStyle="1" w:styleId="A6BB202C62B84B9981E150D411FDE750">
    <w:name w:val="A6BB202C62B84B9981E150D411FDE750"/>
    <w:rsid w:val="00A23AC3"/>
  </w:style>
  <w:style w:type="paragraph" w:customStyle="1" w:styleId="4156671BBD354671BD923DD07C608EBF">
    <w:name w:val="4156671BBD354671BD923DD07C608EBF"/>
    <w:rsid w:val="00A23AC3"/>
  </w:style>
  <w:style w:type="paragraph" w:customStyle="1" w:styleId="E8109187FC77407DAD37450A0CC6A089">
    <w:name w:val="E8109187FC77407DAD37450A0CC6A089"/>
    <w:rsid w:val="00A23AC3"/>
  </w:style>
  <w:style w:type="paragraph" w:customStyle="1" w:styleId="68FEF9EFC0164136A818261581DC0275">
    <w:name w:val="68FEF9EFC0164136A818261581DC0275"/>
    <w:rsid w:val="00A23AC3"/>
  </w:style>
  <w:style w:type="paragraph" w:customStyle="1" w:styleId="4B806906E5E746EBA11D30F415D475A5">
    <w:name w:val="4B806906E5E746EBA11D30F415D475A5"/>
    <w:rsid w:val="00A23AC3"/>
  </w:style>
  <w:style w:type="paragraph" w:customStyle="1" w:styleId="4DC672D83EFD4AA685E6D0971745430E">
    <w:name w:val="4DC672D83EFD4AA685E6D0971745430E"/>
    <w:rsid w:val="00A23AC3"/>
  </w:style>
  <w:style w:type="paragraph" w:customStyle="1" w:styleId="5A8DAA6C3E064036B1E9E2265F6BFFE3">
    <w:name w:val="5A8DAA6C3E064036B1E9E2265F6BFFE3"/>
    <w:rsid w:val="00A23AC3"/>
  </w:style>
  <w:style w:type="paragraph" w:customStyle="1" w:styleId="C6A5D62A5078478BA35DF108A0FDF71B">
    <w:name w:val="C6A5D62A5078478BA35DF108A0FDF71B"/>
    <w:rsid w:val="00A23AC3"/>
  </w:style>
  <w:style w:type="paragraph" w:customStyle="1" w:styleId="49D746EE04BF43AEB840E4942737C77D">
    <w:name w:val="49D746EE04BF43AEB840E4942737C77D"/>
    <w:rsid w:val="00A23AC3"/>
  </w:style>
  <w:style w:type="paragraph" w:customStyle="1" w:styleId="6A2E017A9AF346A7938F48B81F80A9B4">
    <w:name w:val="6A2E017A9AF346A7938F48B81F80A9B4"/>
    <w:rsid w:val="00A23AC3"/>
  </w:style>
  <w:style w:type="paragraph" w:customStyle="1" w:styleId="9151EE88A0064F6D99768768D1A44792">
    <w:name w:val="9151EE88A0064F6D99768768D1A44792"/>
    <w:rsid w:val="00A23AC3"/>
  </w:style>
  <w:style w:type="paragraph" w:customStyle="1" w:styleId="104CEFA3468A4E99BB1E4D970A8BF440">
    <w:name w:val="104CEFA3468A4E99BB1E4D970A8BF440"/>
    <w:rsid w:val="00A23AC3"/>
  </w:style>
  <w:style w:type="paragraph" w:customStyle="1" w:styleId="3CE3A6401CDB43648C2549512C872EB0">
    <w:name w:val="3CE3A6401CDB43648C2549512C872EB0"/>
    <w:rsid w:val="00A23AC3"/>
  </w:style>
  <w:style w:type="paragraph" w:customStyle="1" w:styleId="F4773984FB8247B295DC3D61EED005D8">
    <w:name w:val="F4773984FB8247B295DC3D61EED005D8"/>
    <w:rsid w:val="00A23AC3"/>
  </w:style>
  <w:style w:type="paragraph" w:customStyle="1" w:styleId="1B3CC8F07FE34A0ABABE6504ED6A9FAD">
    <w:name w:val="1B3CC8F07FE34A0ABABE6504ED6A9FAD"/>
    <w:rsid w:val="00A23AC3"/>
  </w:style>
  <w:style w:type="paragraph" w:customStyle="1" w:styleId="6A5C1AA503774CB3A161209CC0D8F6BB">
    <w:name w:val="6A5C1AA503774CB3A161209CC0D8F6BB"/>
    <w:rsid w:val="00A23AC3"/>
  </w:style>
  <w:style w:type="paragraph" w:customStyle="1" w:styleId="96719A3A0EFA4C05B5B590ABA289E9FF">
    <w:name w:val="96719A3A0EFA4C05B5B590ABA289E9FF"/>
    <w:rsid w:val="00A23AC3"/>
  </w:style>
  <w:style w:type="paragraph" w:customStyle="1" w:styleId="D3B615129B1F42029C63E40633F3B615">
    <w:name w:val="D3B615129B1F42029C63E40633F3B615"/>
    <w:rsid w:val="00A23AC3"/>
  </w:style>
  <w:style w:type="paragraph" w:customStyle="1" w:styleId="1A6CB3954BF447F998A6C3DFA50251CD">
    <w:name w:val="1A6CB3954BF447F998A6C3DFA50251CD"/>
    <w:rsid w:val="00A23AC3"/>
  </w:style>
  <w:style w:type="paragraph" w:customStyle="1" w:styleId="1B771787048D45A0A55C1ABAFD7C410B">
    <w:name w:val="1B771787048D45A0A55C1ABAFD7C410B"/>
    <w:rsid w:val="00A23AC3"/>
  </w:style>
  <w:style w:type="paragraph" w:customStyle="1" w:styleId="9EAE920FA61047BB81DC4A23ECAD0343">
    <w:name w:val="9EAE920FA61047BB81DC4A23ECAD0343"/>
    <w:rsid w:val="00A23AC3"/>
  </w:style>
  <w:style w:type="paragraph" w:customStyle="1" w:styleId="4E88F0F5232C4D6686E5DA973DE0D985">
    <w:name w:val="4E88F0F5232C4D6686E5DA973DE0D985"/>
    <w:rsid w:val="00A23AC3"/>
  </w:style>
  <w:style w:type="paragraph" w:customStyle="1" w:styleId="7175B8F59B4549639C65BCAA40311854">
    <w:name w:val="7175B8F59B4549639C65BCAA40311854"/>
    <w:rsid w:val="00A23AC3"/>
  </w:style>
  <w:style w:type="paragraph" w:customStyle="1" w:styleId="18C2AE1B5F514C4FB12F46273BF18133">
    <w:name w:val="18C2AE1B5F514C4FB12F46273BF18133"/>
    <w:rsid w:val="00A23AC3"/>
  </w:style>
  <w:style w:type="paragraph" w:customStyle="1" w:styleId="76D8F07930944B1CB3318798F9787844">
    <w:name w:val="76D8F07930944B1CB3318798F9787844"/>
    <w:rsid w:val="00A23AC3"/>
  </w:style>
  <w:style w:type="paragraph" w:customStyle="1" w:styleId="2E4A6624219C406A8362E8AB1696B6D6">
    <w:name w:val="2E4A6624219C406A8362E8AB1696B6D6"/>
    <w:rsid w:val="00A23AC3"/>
  </w:style>
  <w:style w:type="paragraph" w:customStyle="1" w:styleId="B2D6DDD09BEB432FAABAC51E1CF390AA">
    <w:name w:val="B2D6DDD09BEB432FAABAC51E1CF390AA"/>
    <w:rsid w:val="00A23AC3"/>
  </w:style>
  <w:style w:type="paragraph" w:customStyle="1" w:styleId="5441808E276C4F48BFD19CDDA30580F3">
    <w:name w:val="5441808E276C4F48BFD19CDDA30580F3"/>
    <w:rsid w:val="00A23AC3"/>
  </w:style>
  <w:style w:type="paragraph" w:customStyle="1" w:styleId="7DCDD81A64C54C6A9DAD8822E75BF8E9">
    <w:name w:val="7DCDD81A64C54C6A9DAD8822E75BF8E9"/>
    <w:rsid w:val="00A23AC3"/>
  </w:style>
  <w:style w:type="paragraph" w:customStyle="1" w:styleId="728CC23F89C0427F9F0EB23C5EBF01C5">
    <w:name w:val="728CC23F89C0427F9F0EB23C5EBF01C5"/>
    <w:rsid w:val="00A23AC3"/>
  </w:style>
  <w:style w:type="paragraph" w:customStyle="1" w:styleId="94DB91BD9D714B0DB1B0D166911D988B">
    <w:name w:val="94DB91BD9D714B0DB1B0D166911D988B"/>
    <w:rsid w:val="00A23AC3"/>
  </w:style>
  <w:style w:type="paragraph" w:customStyle="1" w:styleId="8504200BD86340E2BC27D9A3D0636DA3">
    <w:name w:val="8504200BD86340E2BC27D9A3D0636DA3"/>
    <w:rsid w:val="00A23AC3"/>
  </w:style>
  <w:style w:type="paragraph" w:customStyle="1" w:styleId="91A6E0F9B45D4A4C81D88FF98D971E9F">
    <w:name w:val="91A6E0F9B45D4A4C81D88FF98D971E9F"/>
    <w:rsid w:val="00A23AC3"/>
  </w:style>
  <w:style w:type="paragraph" w:customStyle="1" w:styleId="62664A56BE7A417894CC6C7D6887F8C0">
    <w:name w:val="62664A56BE7A417894CC6C7D6887F8C0"/>
    <w:rsid w:val="00A23AC3"/>
  </w:style>
  <w:style w:type="paragraph" w:customStyle="1" w:styleId="76C341D861F34E558CD6B4FC4AC398AB">
    <w:name w:val="76C341D861F34E558CD6B4FC4AC398AB"/>
    <w:rsid w:val="00A23AC3"/>
  </w:style>
  <w:style w:type="paragraph" w:customStyle="1" w:styleId="3196BA57BECC425A8411D07BAD260F7F">
    <w:name w:val="3196BA57BECC425A8411D07BAD260F7F"/>
    <w:rsid w:val="00A23AC3"/>
  </w:style>
  <w:style w:type="paragraph" w:customStyle="1" w:styleId="88E08E956C8743E3B3267B28E5BE5899">
    <w:name w:val="88E08E956C8743E3B3267B28E5BE5899"/>
    <w:rsid w:val="00A23AC3"/>
  </w:style>
  <w:style w:type="paragraph" w:customStyle="1" w:styleId="D5C8E2E79F6F4EA2B99AE225DF491D7D">
    <w:name w:val="D5C8E2E79F6F4EA2B99AE225DF491D7D"/>
    <w:rsid w:val="00A23AC3"/>
  </w:style>
  <w:style w:type="paragraph" w:customStyle="1" w:styleId="ED29092935A743528EFE49F2A03D63FD">
    <w:name w:val="ED29092935A743528EFE49F2A03D63FD"/>
    <w:rsid w:val="00A23AC3"/>
  </w:style>
  <w:style w:type="paragraph" w:customStyle="1" w:styleId="6ED4FFA8CD2540E6BD4AAB4FBB811FB0">
    <w:name w:val="6ED4FFA8CD2540E6BD4AAB4FBB811FB0"/>
    <w:rsid w:val="00A23AC3"/>
  </w:style>
  <w:style w:type="paragraph" w:customStyle="1" w:styleId="5FF41D3736AA441094FB9CE8A458986B">
    <w:name w:val="5FF41D3736AA441094FB9CE8A458986B"/>
    <w:rsid w:val="00A23AC3"/>
  </w:style>
  <w:style w:type="paragraph" w:customStyle="1" w:styleId="93A923AA1C69410DAC7FF04ECFFEB12D">
    <w:name w:val="93A923AA1C69410DAC7FF04ECFFEB12D"/>
    <w:rsid w:val="00A23AC3"/>
  </w:style>
  <w:style w:type="paragraph" w:customStyle="1" w:styleId="A787DC0CD0E74514A9FEE13E9E5BC6BD">
    <w:name w:val="A787DC0CD0E74514A9FEE13E9E5BC6BD"/>
    <w:rsid w:val="00A23AC3"/>
  </w:style>
  <w:style w:type="paragraph" w:customStyle="1" w:styleId="74A4774635F04F64AAF7AA201BCFCB13">
    <w:name w:val="74A4774635F04F64AAF7AA201BCFCB13"/>
    <w:rsid w:val="00A23AC3"/>
  </w:style>
  <w:style w:type="paragraph" w:customStyle="1" w:styleId="20C843D9E4A04963AE61A67AC68330B8">
    <w:name w:val="20C843D9E4A04963AE61A67AC68330B8"/>
    <w:rsid w:val="00A23AC3"/>
  </w:style>
  <w:style w:type="paragraph" w:customStyle="1" w:styleId="49DEF545C0574EF8925A90E5AF639D09">
    <w:name w:val="49DEF545C0574EF8925A90E5AF639D09"/>
    <w:rsid w:val="00A23AC3"/>
  </w:style>
  <w:style w:type="paragraph" w:customStyle="1" w:styleId="CC3AC43860CF409CB5BF8E0924BCC497">
    <w:name w:val="CC3AC43860CF409CB5BF8E0924BCC497"/>
    <w:rsid w:val="00A23AC3"/>
  </w:style>
  <w:style w:type="paragraph" w:customStyle="1" w:styleId="2B2E216FC13A47B9AC9D9C6DE470831F">
    <w:name w:val="2B2E216FC13A47B9AC9D9C6DE470831F"/>
    <w:rsid w:val="00A23AC3"/>
  </w:style>
  <w:style w:type="paragraph" w:customStyle="1" w:styleId="8F458694307048A5B434DEB5F6812781">
    <w:name w:val="8F458694307048A5B434DEB5F6812781"/>
    <w:rsid w:val="00A23AC3"/>
  </w:style>
  <w:style w:type="paragraph" w:customStyle="1" w:styleId="7E35D20741DB4FA7AA8AA2C8A624A3B0">
    <w:name w:val="7E35D20741DB4FA7AA8AA2C8A624A3B0"/>
    <w:rsid w:val="00A23AC3"/>
  </w:style>
  <w:style w:type="paragraph" w:customStyle="1" w:styleId="7B401292579F49AA992D80BCFF2565F6">
    <w:name w:val="7B401292579F49AA992D80BCFF2565F6"/>
    <w:rsid w:val="00A23AC3"/>
  </w:style>
  <w:style w:type="paragraph" w:customStyle="1" w:styleId="0512545858B447F3B6907E1FCE2FD31F">
    <w:name w:val="0512545858B447F3B6907E1FCE2FD31F"/>
    <w:rsid w:val="00A23AC3"/>
  </w:style>
  <w:style w:type="paragraph" w:customStyle="1" w:styleId="A5FF98684F774DEA92AA81B703733DED">
    <w:name w:val="A5FF98684F774DEA92AA81B703733DED"/>
    <w:rsid w:val="00A23AC3"/>
  </w:style>
  <w:style w:type="paragraph" w:customStyle="1" w:styleId="FF2192BD41664F6A9147A05D71DE8B0B">
    <w:name w:val="FF2192BD41664F6A9147A05D71DE8B0B"/>
    <w:rsid w:val="00A23AC3"/>
  </w:style>
  <w:style w:type="paragraph" w:customStyle="1" w:styleId="91C2AF88477C4D2285E4427C912D14D8">
    <w:name w:val="91C2AF88477C4D2285E4427C912D14D8"/>
    <w:rsid w:val="00A23AC3"/>
  </w:style>
  <w:style w:type="paragraph" w:customStyle="1" w:styleId="F1812FED659544EAA2B2D5A379E60A15">
    <w:name w:val="F1812FED659544EAA2B2D5A379E60A15"/>
    <w:rsid w:val="00A23AC3"/>
  </w:style>
  <w:style w:type="paragraph" w:customStyle="1" w:styleId="C5BABA9298C044E8A99AFFB926FB7A72">
    <w:name w:val="C5BABA9298C044E8A99AFFB926FB7A72"/>
    <w:rsid w:val="00A23AC3"/>
  </w:style>
  <w:style w:type="paragraph" w:customStyle="1" w:styleId="3B78F459ECCD4288B9F6BCB9A1F40AD9">
    <w:name w:val="3B78F459ECCD4288B9F6BCB9A1F40AD9"/>
    <w:rsid w:val="00A23AC3"/>
  </w:style>
  <w:style w:type="paragraph" w:customStyle="1" w:styleId="177883F51F6F4AF0B0297DAD34C4A822">
    <w:name w:val="177883F51F6F4AF0B0297DAD34C4A822"/>
    <w:rsid w:val="00A23AC3"/>
  </w:style>
  <w:style w:type="paragraph" w:customStyle="1" w:styleId="C1189401DA23418EBB9BB449B2CC9D31">
    <w:name w:val="C1189401DA23418EBB9BB449B2CC9D31"/>
    <w:rsid w:val="00A23AC3"/>
  </w:style>
  <w:style w:type="paragraph" w:customStyle="1" w:styleId="A7111B70074745148F18548DB071F54B">
    <w:name w:val="A7111B70074745148F18548DB071F54B"/>
    <w:rsid w:val="00A23AC3"/>
  </w:style>
  <w:style w:type="paragraph" w:customStyle="1" w:styleId="4AD036286F5F487991559497A0E3B506">
    <w:name w:val="4AD036286F5F487991559497A0E3B506"/>
    <w:rsid w:val="00A23AC3"/>
  </w:style>
  <w:style w:type="paragraph" w:customStyle="1" w:styleId="7694F62B24924CBDA570464E228F9C58">
    <w:name w:val="7694F62B24924CBDA570464E228F9C58"/>
    <w:rsid w:val="00A23AC3"/>
  </w:style>
  <w:style w:type="paragraph" w:customStyle="1" w:styleId="3F75FFAA1F8745A1917B37E050130153">
    <w:name w:val="3F75FFAA1F8745A1917B37E050130153"/>
    <w:rsid w:val="00A23AC3"/>
  </w:style>
  <w:style w:type="paragraph" w:customStyle="1" w:styleId="5FE82955781349699B9E812F4C735B66">
    <w:name w:val="5FE82955781349699B9E812F4C735B66"/>
    <w:rsid w:val="00A23AC3"/>
  </w:style>
  <w:style w:type="paragraph" w:customStyle="1" w:styleId="95FA9F66E342452B8D44BBFF1B62AA14">
    <w:name w:val="95FA9F66E342452B8D44BBFF1B62AA14"/>
    <w:rsid w:val="00A23AC3"/>
  </w:style>
  <w:style w:type="paragraph" w:customStyle="1" w:styleId="D940B6B8EBEA4A9DA8FE84A9B2E4E85C">
    <w:name w:val="D940B6B8EBEA4A9DA8FE84A9B2E4E85C"/>
    <w:rsid w:val="00A23AC3"/>
  </w:style>
  <w:style w:type="paragraph" w:customStyle="1" w:styleId="0414F92AEF86417C819875891FA918C2">
    <w:name w:val="0414F92AEF86417C819875891FA918C2"/>
    <w:rsid w:val="00A23AC3"/>
  </w:style>
  <w:style w:type="paragraph" w:customStyle="1" w:styleId="A0CA301ADCB94DDBB19C89FFE0CACDEC">
    <w:name w:val="A0CA301ADCB94DDBB19C89FFE0CACDEC"/>
    <w:rsid w:val="00A23AC3"/>
  </w:style>
  <w:style w:type="paragraph" w:customStyle="1" w:styleId="4A5AEAE764F643CB9688BCA121568C31">
    <w:name w:val="4A5AEAE764F643CB9688BCA121568C31"/>
    <w:rsid w:val="00A23AC3"/>
  </w:style>
  <w:style w:type="paragraph" w:customStyle="1" w:styleId="F9E287437A9C437E902AA5B0BE4897BD">
    <w:name w:val="F9E287437A9C437E902AA5B0BE4897BD"/>
    <w:rsid w:val="00A23AC3"/>
  </w:style>
  <w:style w:type="paragraph" w:customStyle="1" w:styleId="D64595E2CF884D2BA6051E9437ABD2D4">
    <w:name w:val="D64595E2CF884D2BA6051E9437ABD2D4"/>
    <w:rsid w:val="00A23AC3"/>
  </w:style>
  <w:style w:type="paragraph" w:customStyle="1" w:styleId="4E0DDAE5AA5A47CCA05533B6BD92EE83">
    <w:name w:val="4E0DDAE5AA5A47CCA05533B6BD92EE83"/>
    <w:rsid w:val="00A23AC3"/>
  </w:style>
  <w:style w:type="paragraph" w:customStyle="1" w:styleId="8A44B4E943904AF98DF7AC308DA6D1EE">
    <w:name w:val="8A44B4E943904AF98DF7AC308DA6D1EE"/>
    <w:rsid w:val="00A23AC3"/>
  </w:style>
  <w:style w:type="paragraph" w:customStyle="1" w:styleId="685AB0DD12904D9096F742801DE4FE44">
    <w:name w:val="685AB0DD12904D9096F742801DE4FE44"/>
    <w:rsid w:val="00A23AC3"/>
  </w:style>
  <w:style w:type="paragraph" w:customStyle="1" w:styleId="AF54D6C034BF4B0C9B24E52A3EA3BAE6">
    <w:name w:val="AF54D6C034BF4B0C9B24E52A3EA3BAE6"/>
    <w:rsid w:val="00A23AC3"/>
  </w:style>
  <w:style w:type="paragraph" w:customStyle="1" w:styleId="2780E754E94D42C4AAC7ADBD569966C3">
    <w:name w:val="2780E754E94D42C4AAC7ADBD569966C3"/>
    <w:rsid w:val="00A23AC3"/>
  </w:style>
  <w:style w:type="paragraph" w:customStyle="1" w:styleId="26CFA24E7322438685BDDB249A403C35">
    <w:name w:val="26CFA24E7322438685BDDB249A403C35"/>
    <w:rsid w:val="00A23AC3"/>
  </w:style>
  <w:style w:type="paragraph" w:customStyle="1" w:styleId="D0949FFBE30140E184621FCA8B543D02">
    <w:name w:val="D0949FFBE30140E184621FCA8B543D02"/>
    <w:rsid w:val="00A23AC3"/>
  </w:style>
  <w:style w:type="paragraph" w:customStyle="1" w:styleId="E4415BC87A784E879C22ADF9330593E6">
    <w:name w:val="E4415BC87A784E879C22ADF9330593E6"/>
    <w:rsid w:val="00A23AC3"/>
  </w:style>
  <w:style w:type="paragraph" w:customStyle="1" w:styleId="B38F71836C6D41C199E5C4ED21B0DF0B">
    <w:name w:val="B38F71836C6D41C199E5C4ED21B0DF0B"/>
    <w:rsid w:val="00A23AC3"/>
  </w:style>
  <w:style w:type="paragraph" w:customStyle="1" w:styleId="C7F8C26F78A344CCB5BBF400F5F66FF2">
    <w:name w:val="C7F8C26F78A344CCB5BBF400F5F66FF2"/>
    <w:rsid w:val="00A23AC3"/>
  </w:style>
  <w:style w:type="paragraph" w:customStyle="1" w:styleId="30884D27352148468080CC124300D684">
    <w:name w:val="30884D27352148468080CC124300D684"/>
    <w:rsid w:val="00A23AC3"/>
  </w:style>
  <w:style w:type="paragraph" w:customStyle="1" w:styleId="660DCD66EF204340B43BB8B56F54FDE4">
    <w:name w:val="660DCD66EF204340B43BB8B56F54FDE4"/>
    <w:rsid w:val="00A23AC3"/>
  </w:style>
  <w:style w:type="paragraph" w:customStyle="1" w:styleId="EEC0A52A2795434FBB5F4F76C9AF0367">
    <w:name w:val="EEC0A52A2795434FBB5F4F76C9AF0367"/>
    <w:rsid w:val="00A23AC3"/>
  </w:style>
  <w:style w:type="paragraph" w:customStyle="1" w:styleId="C3452DB3AF964AFCB83E85740072AB2E">
    <w:name w:val="C3452DB3AF964AFCB83E85740072AB2E"/>
    <w:rsid w:val="00A23AC3"/>
  </w:style>
  <w:style w:type="paragraph" w:customStyle="1" w:styleId="7BE0EC5EBE5646D3B2FF3FFD57285C81">
    <w:name w:val="7BE0EC5EBE5646D3B2FF3FFD57285C81"/>
    <w:rsid w:val="00A23AC3"/>
  </w:style>
  <w:style w:type="paragraph" w:customStyle="1" w:styleId="52D6A50446C245358FDE87D816781770">
    <w:name w:val="52D6A50446C245358FDE87D816781770"/>
    <w:rsid w:val="00A23AC3"/>
  </w:style>
  <w:style w:type="paragraph" w:customStyle="1" w:styleId="A281A889964249EFB8ABC7C58D1EACA8">
    <w:name w:val="A281A889964249EFB8ABC7C58D1EACA8"/>
    <w:rsid w:val="00A23AC3"/>
  </w:style>
  <w:style w:type="paragraph" w:customStyle="1" w:styleId="4E4F70C0B998476B80228D863B33CED1">
    <w:name w:val="4E4F70C0B998476B80228D863B33CED1"/>
    <w:rsid w:val="00A23AC3"/>
  </w:style>
  <w:style w:type="paragraph" w:customStyle="1" w:styleId="C3623DE3DAD247DCBB90402583CF2180">
    <w:name w:val="C3623DE3DAD247DCBB90402583CF2180"/>
    <w:rsid w:val="00A23AC3"/>
  </w:style>
  <w:style w:type="paragraph" w:customStyle="1" w:styleId="744BF5D3851E429A9835D77C466F3634">
    <w:name w:val="744BF5D3851E429A9835D77C466F3634"/>
    <w:rsid w:val="00A23AC3"/>
  </w:style>
  <w:style w:type="paragraph" w:customStyle="1" w:styleId="DC27F2B51FCD41AEA998B07A0CBE248C">
    <w:name w:val="DC27F2B51FCD41AEA998B07A0CBE248C"/>
    <w:rsid w:val="00A23AC3"/>
  </w:style>
  <w:style w:type="paragraph" w:customStyle="1" w:styleId="8EEA87557F9544AF8B8EDA992E7AF9F9">
    <w:name w:val="8EEA87557F9544AF8B8EDA992E7AF9F9"/>
    <w:rsid w:val="00A23AC3"/>
  </w:style>
  <w:style w:type="paragraph" w:customStyle="1" w:styleId="916DAF69DC264EDEB5CB8795D1C596E6">
    <w:name w:val="916DAF69DC264EDEB5CB8795D1C596E6"/>
    <w:rsid w:val="00A23AC3"/>
  </w:style>
  <w:style w:type="paragraph" w:customStyle="1" w:styleId="1D9F093D533E47579A297398396375A4">
    <w:name w:val="1D9F093D533E47579A297398396375A4"/>
    <w:rsid w:val="00A23AC3"/>
  </w:style>
  <w:style w:type="paragraph" w:customStyle="1" w:styleId="A125EDF35FF54BD9AB99752DF1E33AA8">
    <w:name w:val="A125EDF35FF54BD9AB99752DF1E33AA8"/>
    <w:rsid w:val="00A23AC3"/>
  </w:style>
  <w:style w:type="paragraph" w:customStyle="1" w:styleId="96D63BE3D8F34EEBA83FFFE7EEBE8E55">
    <w:name w:val="96D63BE3D8F34EEBA83FFFE7EEBE8E55"/>
    <w:rsid w:val="00A23AC3"/>
  </w:style>
  <w:style w:type="paragraph" w:customStyle="1" w:styleId="626026B692D14BE1A6F209646F86B757">
    <w:name w:val="626026B692D14BE1A6F209646F86B757"/>
    <w:rsid w:val="00A23AC3"/>
  </w:style>
  <w:style w:type="paragraph" w:customStyle="1" w:styleId="BDA965C64B4D42798BC98CE1925752C3">
    <w:name w:val="BDA965C64B4D42798BC98CE1925752C3"/>
    <w:rsid w:val="00A23AC3"/>
  </w:style>
  <w:style w:type="paragraph" w:customStyle="1" w:styleId="DC581DD821054AD3A2AA96A2CF1B38A3">
    <w:name w:val="DC581DD821054AD3A2AA96A2CF1B38A3"/>
    <w:rsid w:val="00A23AC3"/>
  </w:style>
  <w:style w:type="paragraph" w:customStyle="1" w:styleId="4C0D0C374B734D0A9D2E88C962E77C42">
    <w:name w:val="4C0D0C374B734D0A9D2E88C962E77C42"/>
    <w:rsid w:val="00A23AC3"/>
  </w:style>
  <w:style w:type="paragraph" w:customStyle="1" w:styleId="847EEDCD70B642CF956CDBDB4B8B48C6">
    <w:name w:val="847EEDCD70B642CF956CDBDB4B8B48C6"/>
    <w:rsid w:val="00A23AC3"/>
  </w:style>
  <w:style w:type="paragraph" w:customStyle="1" w:styleId="C15D7562B90D478A9830DC4A099D618D">
    <w:name w:val="C15D7562B90D478A9830DC4A099D618D"/>
    <w:rsid w:val="00A23AC3"/>
  </w:style>
  <w:style w:type="paragraph" w:customStyle="1" w:styleId="FCED984C768F404895F766D6C02C949A">
    <w:name w:val="FCED984C768F404895F766D6C02C949A"/>
    <w:rsid w:val="00A23AC3"/>
  </w:style>
  <w:style w:type="paragraph" w:customStyle="1" w:styleId="5AE446CBFCEA4B6BAB508C0CBBAF74A7">
    <w:name w:val="5AE446CBFCEA4B6BAB508C0CBBAF74A7"/>
    <w:rsid w:val="00A23AC3"/>
  </w:style>
  <w:style w:type="paragraph" w:customStyle="1" w:styleId="CA528C05F56047E4AA5CC8992AFB97E6">
    <w:name w:val="CA528C05F56047E4AA5CC8992AFB97E6"/>
    <w:rsid w:val="00A23AC3"/>
  </w:style>
  <w:style w:type="paragraph" w:customStyle="1" w:styleId="688338EC3C844571A552109FE4B2EB3B">
    <w:name w:val="688338EC3C844571A552109FE4B2EB3B"/>
    <w:rsid w:val="00A23AC3"/>
  </w:style>
  <w:style w:type="paragraph" w:customStyle="1" w:styleId="132203B9EB1349AFA5481128B5F788CD">
    <w:name w:val="132203B9EB1349AFA5481128B5F788CD"/>
    <w:rsid w:val="00A23AC3"/>
  </w:style>
  <w:style w:type="paragraph" w:customStyle="1" w:styleId="D31EB4D2D8F94468A442BE289D950BA7">
    <w:name w:val="D31EB4D2D8F94468A442BE289D950BA7"/>
    <w:rsid w:val="00A23AC3"/>
  </w:style>
  <w:style w:type="paragraph" w:customStyle="1" w:styleId="7A1FBFF12CF84139AD984234BC626CE8">
    <w:name w:val="7A1FBFF12CF84139AD984234BC626CE8"/>
    <w:rsid w:val="00A23AC3"/>
  </w:style>
  <w:style w:type="paragraph" w:customStyle="1" w:styleId="36657A76859143EE835F7B9A7AF4A45E">
    <w:name w:val="36657A76859143EE835F7B9A7AF4A45E"/>
    <w:rsid w:val="00A23AC3"/>
  </w:style>
  <w:style w:type="paragraph" w:customStyle="1" w:styleId="C30623EC43004ACD94307175D7273E41">
    <w:name w:val="C30623EC43004ACD94307175D7273E41"/>
    <w:rsid w:val="00A23AC3"/>
  </w:style>
  <w:style w:type="paragraph" w:customStyle="1" w:styleId="BACAD6ABCEAE4E5D812BD098E390BDAF">
    <w:name w:val="BACAD6ABCEAE4E5D812BD098E390BDAF"/>
    <w:rsid w:val="00A23AC3"/>
  </w:style>
  <w:style w:type="paragraph" w:customStyle="1" w:styleId="771E72D99DA445C5BB9C7C32A68FC221">
    <w:name w:val="771E72D99DA445C5BB9C7C32A68FC221"/>
    <w:rsid w:val="00A23AC3"/>
  </w:style>
  <w:style w:type="paragraph" w:customStyle="1" w:styleId="EF3069E9AD6346249480D712138063B4">
    <w:name w:val="EF3069E9AD6346249480D712138063B4"/>
    <w:rsid w:val="00A23AC3"/>
  </w:style>
  <w:style w:type="paragraph" w:customStyle="1" w:styleId="1B91AF511F6B4F1CA061AF852A5200BC">
    <w:name w:val="1B91AF511F6B4F1CA061AF852A5200BC"/>
    <w:rsid w:val="00A23AC3"/>
  </w:style>
  <w:style w:type="paragraph" w:customStyle="1" w:styleId="FAB2E66C25534ED4B1B97BF05A3F1E51">
    <w:name w:val="FAB2E66C25534ED4B1B97BF05A3F1E51"/>
    <w:rsid w:val="00A23AC3"/>
  </w:style>
  <w:style w:type="paragraph" w:customStyle="1" w:styleId="6CBA7756258E48D7B45CB9E0D9E81B30">
    <w:name w:val="6CBA7756258E48D7B45CB9E0D9E81B30"/>
    <w:rsid w:val="00A23AC3"/>
  </w:style>
  <w:style w:type="paragraph" w:customStyle="1" w:styleId="2641D450F4374B5AB0CDFE7CD7860E46">
    <w:name w:val="2641D450F4374B5AB0CDFE7CD7860E46"/>
    <w:rsid w:val="00A23AC3"/>
  </w:style>
  <w:style w:type="paragraph" w:customStyle="1" w:styleId="995868AAE0074F48858FEAE8771184CB">
    <w:name w:val="995868AAE0074F48858FEAE8771184CB"/>
    <w:rsid w:val="00A23AC3"/>
  </w:style>
  <w:style w:type="paragraph" w:customStyle="1" w:styleId="61AAA00D54EE4DF29621C2912A446E7C">
    <w:name w:val="61AAA00D54EE4DF29621C2912A446E7C"/>
    <w:rsid w:val="00A23AC3"/>
  </w:style>
  <w:style w:type="paragraph" w:customStyle="1" w:styleId="62618358BC6F41C1AC2109BBA8993D96">
    <w:name w:val="62618358BC6F41C1AC2109BBA8993D96"/>
    <w:rsid w:val="00A23AC3"/>
  </w:style>
  <w:style w:type="paragraph" w:customStyle="1" w:styleId="5E0F8D97ABCB4699A476CD53DE5E5F4D">
    <w:name w:val="5E0F8D97ABCB4699A476CD53DE5E5F4D"/>
    <w:rsid w:val="00A23AC3"/>
  </w:style>
  <w:style w:type="paragraph" w:customStyle="1" w:styleId="EC5B4C44D01444E0B78B9E73DD23F071">
    <w:name w:val="EC5B4C44D01444E0B78B9E73DD23F071"/>
    <w:rsid w:val="00A23AC3"/>
  </w:style>
  <w:style w:type="paragraph" w:customStyle="1" w:styleId="E665ED7C0777462F9AB1A94FDD6E5B29">
    <w:name w:val="E665ED7C0777462F9AB1A94FDD6E5B29"/>
    <w:rsid w:val="00A23AC3"/>
  </w:style>
  <w:style w:type="paragraph" w:customStyle="1" w:styleId="DB3EEECDB90B484C89A57CEFD8D77032">
    <w:name w:val="DB3EEECDB90B484C89A57CEFD8D77032"/>
    <w:rsid w:val="00A23AC3"/>
  </w:style>
  <w:style w:type="paragraph" w:customStyle="1" w:styleId="4CB7218F4C0E48F48C7BCA29D54AE95F">
    <w:name w:val="4CB7218F4C0E48F48C7BCA29D54AE95F"/>
    <w:rsid w:val="00A23AC3"/>
  </w:style>
  <w:style w:type="paragraph" w:customStyle="1" w:styleId="B2E83C686E664F838510DE09E7CF8FC5">
    <w:name w:val="B2E83C686E664F838510DE09E7CF8FC5"/>
    <w:rsid w:val="00A23AC3"/>
  </w:style>
  <w:style w:type="paragraph" w:customStyle="1" w:styleId="0B0C55842E5B4A758E90C647AB05F6C4">
    <w:name w:val="0B0C55842E5B4A758E90C647AB05F6C4"/>
    <w:rsid w:val="00A23AC3"/>
  </w:style>
  <w:style w:type="paragraph" w:customStyle="1" w:styleId="148323BC027940B4B91EB0905A79F5DC">
    <w:name w:val="148323BC027940B4B91EB0905A79F5DC"/>
    <w:rsid w:val="00A23AC3"/>
  </w:style>
  <w:style w:type="paragraph" w:customStyle="1" w:styleId="6A37480A75064B38851BA934747F0E77">
    <w:name w:val="6A37480A75064B38851BA934747F0E77"/>
    <w:rsid w:val="00A23AC3"/>
  </w:style>
  <w:style w:type="paragraph" w:customStyle="1" w:styleId="1C34BDAF14FD438A90201B5F56560D3A">
    <w:name w:val="1C34BDAF14FD438A90201B5F56560D3A"/>
    <w:rsid w:val="00A23AC3"/>
  </w:style>
  <w:style w:type="paragraph" w:customStyle="1" w:styleId="52ABE946CAEF431199456096F8F9E102">
    <w:name w:val="52ABE946CAEF431199456096F8F9E102"/>
    <w:rsid w:val="00A23AC3"/>
  </w:style>
  <w:style w:type="paragraph" w:customStyle="1" w:styleId="8705BCDE6D2F4F2CA4ECB4D1882F71C2">
    <w:name w:val="8705BCDE6D2F4F2CA4ECB4D1882F71C2"/>
    <w:rsid w:val="00A23AC3"/>
  </w:style>
  <w:style w:type="paragraph" w:customStyle="1" w:styleId="B87D8E4D4E1A4F17BBF6B40F688D4851">
    <w:name w:val="B87D8E4D4E1A4F17BBF6B40F688D4851"/>
    <w:rsid w:val="00A23AC3"/>
  </w:style>
  <w:style w:type="paragraph" w:customStyle="1" w:styleId="EBD68953CAD24316AE24D00861009A9F">
    <w:name w:val="EBD68953CAD24316AE24D00861009A9F"/>
    <w:rsid w:val="00A23AC3"/>
  </w:style>
  <w:style w:type="paragraph" w:customStyle="1" w:styleId="C0E2AC97AC7E46A08A23C737A3979657">
    <w:name w:val="C0E2AC97AC7E46A08A23C737A3979657"/>
    <w:rsid w:val="00A23AC3"/>
  </w:style>
  <w:style w:type="paragraph" w:customStyle="1" w:styleId="DAD1CB20BF2D42F786323935A2C4ACDD">
    <w:name w:val="DAD1CB20BF2D42F786323935A2C4ACDD"/>
    <w:rsid w:val="00A23AC3"/>
  </w:style>
  <w:style w:type="paragraph" w:customStyle="1" w:styleId="02E57D651AF94ACA8830DA9AEFAB9E20">
    <w:name w:val="02E57D651AF94ACA8830DA9AEFAB9E20"/>
    <w:rsid w:val="00A23AC3"/>
  </w:style>
  <w:style w:type="paragraph" w:customStyle="1" w:styleId="FDEDA536A5914D06997E47CE26EABD29">
    <w:name w:val="FDEDA536A5914D06997E47CE26EABD29"/>
    <w:rsid w:val="00A23AC3"/>
  </w:style>
  <w:style w:type="paragraph" w:customStyle="1" w:styleId="E117C934E47748DAB7001A14731DE020">
    <w:name w:val="E117C934E47748DAB7001A14731DE020"/>
    <w:rsid w:val="00A23AC3"/>
  </w:style>
  <w:style w:type="paragraph" w:customStyle="1" w:styleId="D54964F33D7B47A0BDB6169622015A03">
    <w:name w:val="D54964F33D7B47A0BDB6169622015A03"/>
    <w:rsid w:val="00A23AC3"/>
  </w:style>
  <w:style w:type="paragraph" w:customStyle="1" w:styleId="B9927870398E466CA9F27F24851F04B7">
    <w:name w:val="B9927870398E466CA9F27F24851F04B7"/>
    <w:rsid w:val="00A23AC3"/>
  </w:style>
  <w:style w:type="paragraph" w:customStyle="1" w:styleId="4E92D60D06E3456A89FD0D93BC9BF9F9">
    <w:name w:val="4E92D60D06E3456A89FD0D93BC9BF9F9"/>
    <w:rsid w:val="00A23AC3"/>
  </w:style>
  <w:style w:type="paragraph" w:customStyle="1" w:styleId="04114EC1BDE14ABAB240153D71A0E2A2">
    <w:name w:val="04114EC1BDE14ABAB240153D71A0E2A2"/>
    <w:rsid w:val="00A23AC3"/>
  </w:style>
  <w:style w:type="paragraph" w:customStyle="1" w:styleId="716AAAACF43B467597AA47C9A6F0931E">
    <w:name w:val="716AAAACF43B467597AA47C9A6F0931E"/>
    <w:rsid w:val="00A23AC3"/>
  </w:style>
  <w:style w:type="paragraph" w:customStyle="1" w:styleId="1A4258596EA9407ABD379C65D764EF33">
    <w:name w:val="1A4258596EA9407ABD379C65D764EF33"/>
    <w:rsid w:val="00A23AC3"/>
  </w:style>
  <w:style w:type="paragraph" w:customStyle="1" w:styleId="877D0194E7FC46F69D0CA3280F0AA094">
    <w:name w:val="877D0194E7FC46F69D0CA3280F0AA094"/>
    <w:rsid w:val="00A23AC3"/>
  </w:style>
  <w:style w:type="paragraph" w:customStyle="1" w:styleId="594CBE78B659477D8C1CB667F50F0902">
    <w:name w:val="594CBE78B659477D8C1CB667F50F0902"/>
    <w:rsid w:val="00A23AC3"/>
  </w:style>
  <w:style w:type="paragraph" w:customStyle="1" w:styleId="C8BD4892B4694021807921634A8A7C19">
    <w:name w:val="C8BD4892B4694021807921634A8A7C19"/>
    <w:rsid w:val="00A23AC3"/>
  </w:style>
  <w:style w:type="paragraph" w:customStyle="1" w:styleId="E958509F4F4D4F2FBE7533E2051F97C2">
    <w:name w:val="E958509F4F4D4F2FBE7533E2051F97C2"/>
    <w:rsid w:val="00B169F3"/>
  </w:style>
  <w:style w:type="paragraph" w:customStyle="1" w:styleId="DCC5A973306F46DCADC3E7C690EF918B">
    <w:name w:val="DCC5A973306F46DCADC3E7C690EF918B"/>
    <w:rsid w:val="00B169F3"/>
  </w:style>
  <w:style w:type="paragraph" w:customStyle="1" w:styleId="B22207A7E80D4C5B84B695DB918E746A">
    <w:name w:val="B22207A7E80D4C5B84B695DB918E746A"/>
    <w:rsid w:val="00B169F3"/>
  </w:style>
  <w:style w:type="paragraph" w:customStyle="1" w:styleId="1C3D725BDFA942BAB1441C98DB6E4DF3">
    <w:name w:val="1C3D725BDFA942BAB1441C98DB6E4DF3"/>
    <w:rsid w:val="00B169F3"/>
  </w:style>
  <w:style w:type="paragraph" w:customStyle="1" w:styleId="FB79AC6BF7134E3EA0C86DFC305B6E17">
    <w:name w:val="FB79AC6BF7134E3EA0C86DFC305B6E17"/>
    <w:rsid w:val="00B169F3"/>
  </w:style>
  <w:style w:type="paragraph" w:customStyle="1" w:styleId="099F494C22944C0FAB72BFACFF32B24D">
    <w:name w:val="099F494C22944C0FAB72BFACFF32B24D"/>
    <w:rsid w:val="00B169F3"/>
  </w:style>
  <w:style w:type="paragraph" w:customStyle="1" w:styleId="57769230A8534F498BDF06E82E8D7522">
    <w:name w:val="57769230A8534F498BDF06E82E8D7522"/>
    <w:rsid w:val="00B169F3"/>
  </w:style>
  <w:style w:type="paragraph" w:customStyle="1" w:styleId="00913D0D7E0D478EB1E5654B30149088">
    <w:name w:val="00913D0D7E0D478EB1E5654B30149088"/>
    <w:rsid w:val="00B169F3"/>
  </w:style>
  <w:style w:type="paragraph" w:customStyle="1" w:styleId="5A2CAB83D5B945BAAF2E6D12B013C367">
    <w:name w:val="5A2CAB83D5B945BAAF2E6D12B013C367"/>
    <w:rsid w:val="00B169F3"/>
  </w:style>
  <w:style w:type="paragraph" w:customStyle="1" w:styleId="8C0F6B481C6A4C549A3E714B6FA7C9C9">
    <w:name w:val="8C0F6B481C6A4C549A3E714B6FA7C9C9"/>
    <w:rsid w:val="00B169F3"/>
  </w:style>
  <w:style w:type="paragraph" w:customStyle="1" w:styleId="B11AA93F6E1C4782B2E8E25603D753DD">
    <w:name w:val="B11AA93F6E1C4782B2E8E25603D753DD"/>
    <w:rsid w:val="00B169F3"/>
  </w:style>
  <w:style w:type="paragraph" w:customStyle="1" w:styleId="B96C2DABF116461CA350593415B7668B">
    <w:name w:val="B96C2DABF116461CA350593415B7668B"/>
    <w:rsid w:val="00B169F3"/>
  </w:style>
  <w:style w:type="paragraph" w:customStyle="1" w:styleId="FA823E40651B457BA44B2057D3CB1AA3">
    <w:name w:val="FA823E40651B457BA44B2057D3CB1AA3"/>
    <w:rsid w:val="00B169F3"/>
  </w:style>
  <w:style w:type="paragraph" w:customStyle="1" w:styleId="7FB620BCE82E4E858A13A46518CA543E">
    <w:name w:val="7FB620BCE82E4E858A13A46518CA543E"/>
    <w:rsid w:val="00B169F3"/>
  </w:style>
  <w:style w:type="paragraph" w:customStyle="1" w:styleId="26D2C24262804DBBBDD3B7ADDBE57652">
    <w:name w:val="26D2C24262804DBBBDD3B7ADDBE57652"/>
    <w:rsid w:val="00B169F3"/>
  </w:style>
  <w:style w:type="paragraph" w:customStyle="1" w:styleId="75EC78A280FD4EA294A851FFD3E0000D">
    <w:name w:val="75EC78A280FD4EA294A851FFD3E0000D"/>
    <w:rsid w:val="00B169F3"/>
  </w:style>
  <w:style w:type="paragraph" w:customStyle="1" w:styleId="EA2623BF35B2423298EBF6A9B0EAD53C">
    <w:name w:val="EA2623BF35B2423298EBF6A9B0EAD53C"/>
    <w:rsid w:val="00B169F3"/>
  </w:style>
  <w:style w:type="paragraph" w:customStyle="1" w:styleId="E5E7E2C5E02E421BBD25FEDC3329D6E7">
    <w:name w:val="E5E7E2C5E02E421BBD25FEDC3329D6E7"/>
    <w:rsid w:val="00B169F3"/>
  </w:style>
  <w:style w:type="paragraph" w:customStyle="1" w:styleId="CBF418CEF99140BA8054430494F2FA26">
    <w:name w:val="CBF418CEF99140BA8054430494F2FA26"/>
    <w:rsid w:val="00B169F3"/>
  </w:style>
  <w:style w:type="paragraph" w:customStyle="1" w:styleId="B9B075E5F51249B8B6865EFE93907C43">
    <w:name w:val="B9B075E5F51249B8B6865EFE93907C43"/>
    <w:rsid w:val="00B169F3"/>
  </w:style>
  <w:style w:type="paragraph" w:customStyle="1" w:styleId="29D7B9E02F864A6CA643BB25F55980C1">
    <w:name w:val="29D7B9E02F864A6CA643BB25F55980C1"/>
    <w:rsid w:val="00B169F3"/>
  </w:style>
  <w:style w:type="paragraph" w:customStyle="1" w:styleId="3AA0834A6BC647DEB833B0101C657EF3">
    <w:name w:val="3AA0834A6BC647DEB833B0101C657EF3"/>
    <w:rsid w:val="00B169F3"/>
  </w:style>
  <w:style w:type="paragraph" w:customStyle="1" w:styleId="E3BBC7CFAE2A46B69285CC46400BEB83">
    <w:name w:val="E3BBC7CFAE2A46B69285CC46400BEB83"/>
    <w:rsid w:val="00B169F3"/>
  </w:style>
  <w:style w:type="paragraph" w:customStyle="1" w:styleId="814B0EA1A2C44A1AAB1D2F08BD3FBB78">
    <w:name w:val="814B0EA1A2C44A1AAB1D2F08BD3FBB78"/>
    <w:rsid w:val="00B169F3"/>
  </w:style>
  <w:style w:type="paragraph" w:customStyle="1" w:styleId="E44CDF6F6EBC44EDA51B9E599924339F">
    <w:name w:val="E44CDF6F6EBC44EDA51B9E599924339F"/>
    <w:rsid w:val="00B169F3"/>
  </w:style>
  <w:style w:type="paragraph" w:customStyle="1" w:styleId="56E30BC2E1F84F099D6A122F9C6D4E43">
    <w:name w:val="56E30BC2E1F84F099D6A122F9C6D4E43"/>
    <w:rsid w:val="00B169F3"/>
  </w:style>
  <w:style w:type="paragraph" w:customStyle="1" w:styleId="866876173A7C443FB0A2FFD93945C8D1">
    <w:name w:val="866876173A7C443FB0A2FFD93945C8D1"/>
    <w:rsid w:val="00B169F3"/>
  </w:style>
  <w:style w:type="paragraph" w:customStyle="1" w:styleId="8822CD2C75C64255A392C352311A1336">
    <w:name w:val="8822CD2C75C64255A392C352311A1336"/>
    <w:rsid w:val="00B169F3"/>
  </w:style>
  <w:style w:type="paragraph" w:customStyle="1" w:styleId="41B0FE4368E542BFB16DF1C11DF68DB6">
    <w:name w:val="41B0FE4368E542BFB16DF1C11DF68DB6"/>
    <w:rsid w:val="00B169F3"/>
  </w:style>
  <w:style w:type="paragraph" w:customStyle="1" w:styleId="6B571BEC44784D4CA61E30706A559D25">
    <w:name w:val="6B571BEC44784D4CA61E30706A559D25"/>
    <w:rsid w:val="00B169F3"/>
  </w:style>
  <w:style w:type="paragraph" w:customStyle="1" w:styleId="26000C0C16A340B59C73EF8544039BCE">
    <w:name w:val="26000C0C16A340B59C73EF8544039BCE"/>
    <w:rsid w:val="00B169F3"/>
  </w:style>
  <w:style w:type="paragraph" w:customStyle="1" w:styleId="46F025602E394F238A1DDF290132442E">
    <w:name w:val="46F025602E394F238A1DDF290132442E"/>
    <w:rsid w:val="00B169F3"/>
  </w:style>
  <w:style w:type="paragraph" w:customStyle="1" w:styleId="0DD53BCFA628423D9DCA0554AE29E105">
    <w:name w:val="0DD53BCFA628423D9DCA0554AE29E105"/>
    <w:rsid w:val="00B169F3"/>
  </w:style>
  <w:style w:type="paragraph" w:customStyle="1" w:styleId="CF0DE58B8D1A4B4588137D8BB3FD655F">
    <w:name w:val="CF0DE58B8D1A4B4588137D8BB3FD655F"/>
    <w:rsid w:val="00B169F3"/>
  </w:style>
  <w:style w:type="paragraph" w:customStyle="1" w:styleId="1607D88543B94E07862663CB35C2FD70">
    <w:name w:val="1607D88543B94E07862663CB35C2FD70"/>
    <w:rsid w:val="00B169F3"/>
  </w:style>
  <w:style w:type="paragraph" w:customStyle="1" w:styleId="E731F8E502DE4ACAB32FAB986945C4A6">
    <w:name w:val="E731F8E502DE4ACAB32FAB986945C4A6"/>
    <w:rsid w:val="00B169F3"/>
  </w:style>
  <w:style w:type="paragraph" w:customStyle="1" w:styleId="7E45047D0AA648EE958ADC46C0D473B0">
    <w:name w:val="7E45047D0AA648EE958ADC46C0D473B0"/>
    <w:rsid w:val="00B169F3"/>
  </w:style>
  <w:style w:type="paragraph" w:customStyle="1" w:styleId="BDB339BFA10D48B6A561BE81FDE02622">
    <w:name w:val="BDB339BFA10D48B6A561BE81FDE02622"/>
    <w:rsid w:val="00B169F3"/>
  </w:style>
  <w:style w:type="paragraph" w:customStyle="1" w:styleId="1A16EB6A247844FA8A0196A5A60C9839">
    <w:name w:val="1A16EB6A247844FA8A0196A5A60C9839"/>
    <w:rsid w:val="00B169F3"/>
  </w:style>
  <w:style w:type="paragraph" w:customStyle="1" w:styleId="1A63A28DC1004D2299A0D55422AE4BC1">
    <w:name w:val="1A63A28DC1004D2299A0D55422AE4BC1"/>
    <w:rsid w:val="00B169F3"/>
  </w:style>
  <w:style w:type="paragraph" w:customStyle="1" w:styleId="058EA6A32995445780482C52D23D47A4">
    <w:name w:val="058EA6A32995445780482C52D23D47A4"/>
    <w:rsid w:val="00B169F3"/>
  </w:style>
  <w:style w:type="paragraph" w:customStyle="1" w:styleId="A1DC6E15E6E8405DA4A4841BFBAD71CA">
    <w:name w:val="A1DC6E15E6E8405DA4A4841BFBAD71CA"/>
    <w:rsid w:val="00B169F3"/>
  </w:style>
  <w:style w:type="paragraph" w:customStyle="1" w:styleId="841AC8F8A1B14DA889850C1A0621A4B0">
    <w:name w:val="841AC8F8A1B14DA889850C1A0621A4B0"/>
    <w:rsid w:val="00B169F3"/>
  </w:style>
  <w:style w:type="paragraph" w:customStyle="1" w:styleId="5E71924DFC014E35BB59B141BF851F00">
    <w:name w:val="5E71924DFC014E35BB59B141BF851F00"/>
    <w:rsid w:val="00B169F3"/>
  </w:style>
  <w:style w:type="paragraph" w:customStyle="1" w:styleId="22E0ED5D41914F069F7946D0AAA78C7C">
    <w:name w:val="22E0ED5D41914F069F7946D0AAA78C7C"/>
    <w:rsid w:val="00B169F3"/>
  </w:style>
  <w:style w:type="paragraph" w:customStyle="1" w:styleId="F90B425375ED4138A6D7E0418CE9CEA2">
    <w:name w:val="F90B425375ED4138A6D7E0418CE9CEA2"/>
    <w:rsid w:val="00B169F3"/>
  </w:style>
  <w:style w:type="paragraph" w:customStyle="1" w:styleId="AF7A9C3B0D7947EC81F24D11892FD434">
    <w:name w:val="AF7A9C3B0D7947EC81F24D11892FD434"/>
    <w:rsid w:val="00B169F3"/>
  </w:style>
  <w:style w:type="paragraph" w:customStyle="1" w:styleId="56C8FB5F02A44627AB2859CA44CE8CDE">
    <w:name w:val="56C8FB5F02A44627AB2859CA44CE8CDE"/>
    <w:rsid w:val="00B169F3"/>
  </w:style>
  <w:style w:type="paragraph" w:customStyle="1" w:styleId="35C33E5BD7DA4DB7BB5B7B7A20029A7F">
    <w:name w:val="35C33E5BD7DA4DB7BB5B7B7A20029A7F"/>
    <w:rsid w:val="00B169F3"/>
  </w:style>
  <w:style w:type="paragraph" w:customStyle="1" w:styleId="193B72BEEC324893A5C39D5AF4674D3D">
    <w:name w:val="193B72BEEC324893A5C39D5AF4674D3D"/>
    <w:rsid w:val="00B169F3"/>
  </w:style>
  <w:style w:type="paragraph" w:customStyle="1" w:styleId="D6A0A35AD9F9428FB615C40FAC59438A">
    <w:name w:val="D6A0A35AD9F9428FB615C40FAC59438A"/>
    <w:rsid w:val="00B169F3"/>
  </w:style>
  <w:style w:type="paragraph" w:customStyle="1" w:styleId="22CA708C443C42DAB5E4D5E204F632A0">
    <w:name w:val="22CA708C443C42DAB5E4D5E204F632A0"/>
    <w:rsid w:val="00B169F3"/>
  </w:style>
  <w:style w:type="paragraph" w:customStyle="1" w:styleId="69312D3264E440D1B6B1E419AC184E95">
    <w:name w:val="69312D3264E440D1B6B1E419AC184E95"/>
    <w:rsid w:val="00B169F3"/>
  </w:style>
  <w:style w:type="paragraph" w:customStyle="1" w:styleId="5F934356198249399355A6634D82F011">
    <w:name w:val="5F934356198249399355A6634D82F011"/>
    <w:rsid w:val="00B169F3"/>
  </w:style>
  <w:style w:type="paragraph" w:customStyle="1" w:styleId="7951F7E8BC6741E7B71E6E3D2912AA8F">
    <w:name w:val="7951F7E8BC6741E7B71E6E3D2912AA8F"/>
    <w:rsid w:val="00B169F3"/>
  </w:style>
  <w:style w:type="paragraph" w:customStyle="1" w:styleId="9655ADC7A6CB484B8975F001113F76DE">
    <w:name w:val="9655ADC7A6CB484B8975F001113F76DE"/>
    <w:rsid w:val="00B169F3"/>
  </w:style>
  <w:style w:type="paragraph" w:customStyle="1" w:styleId="B96A6DB3BF504AAB9755A2BF8C34F7E3">
    <w:name w:val="B96A6DB3BF504AAB9755A2BF8C34F7E3"/>
    <w:rsid w:val="00B169F3"/>
  </w:style>
  <w:style w:type="paragraph" w:customStyle="1" w:styleId="73D62485485F4EB4A30461498BE6736E">
    <w:name w:val="73D62485485F4EB4A30461498BE6736E"/>
    <w:rsid w:val="00B169F3"/>
  </w:style>
  <w:style w:type="paragraph" w:customStyle="1" w:styleId="DF329D741B684B3BBEAB55A5D6688C92">
    <w:name w:val="DF329D741B684B3BBEAB55A5D6688C92"/>
    <w:rsid w:val="00B169F3"/>
  </w:style>
  <w:style w:type="paragraph" w:customStyle="1" w:styleId="3CD36BB1688A43C0BF5B09D0787DEC89">
    <w:name w:val="3CD36BB1688A43C0BF5B09D0787DEC89"/>
    <w:rsid w:val="00B169F3"/>
  </w:style>
  <w:style w:type="paragraph" w:customStyle="1" w:styleId="A7FE7B21EE8849AF9A3642EF7AB1913F">
    <w:name w:val="A7FE7B21EE8849AF9A3642EF7AB1913F"/>
    <w:rsid w:val="00B169F3"/>
  </w:style>
  <w:style w:type="paragraph" w:customStyle="1" w:styleId="8B316A035CEE443BA72E65BFB6BD3171">
    <w:name w:val="8B316A035CEE443BA72E65BFB6BD3171"/>
    <w:rsid w:val="00B169F3"/>
  </w:style>
  <w:style w:type="paragraph" w:customStyle="1" w:styleId="533E47B9BFB741869F24E16FD7F9077D">
    <w:name w:val="533E47B9BFB741869F24E16FD7F9077D"/>
    <w:rsid w:val="00B169F3"/>
  </w:style>
  <w:style w:type="paragraph" w:customStyle="1" w:styleId="2289B0C813344302BCAEE18399A4551A">
    <w:name w:val="2289B0C813344302BCAEE18399A4551A"/>
    <w:rsid w:val="00B169F3"/>
  </w:style>
  <w:style w:type="paragraph" w:customStyle="1" w:styleId="80DEA0EC27A14CF180ABB5FB3C953472">
    <w:name w:val="80DEA0EC27A14CF180ABB5FB3C953472"/>
    <w:rsid w:val="00B169F3"/>
  </w:style>
  <w:style w:type="paragraph" w:customStyle="1" w:styleId="784DC65B5EFB411FBA23B364916A7596">
    <w:name w:val="784DC65B5EFB411FBA23B364916A7596"/>
    <w:rsid w:val="00B169F3"/>
  </w:style>
  <w:style w:type="paragraph" w:customStyle="1" w:styleId="B3CBCB43852546C88810B85578EC33C1">
    <w:name w:val="B3CBCB43852546C88810B85578EC33C1"/>
    <w:rsid w:val="00B169F3"/>
  </w:style>
  <w:style w:type="paragraph" w:customStyle="1" w:styleId="D42346D0455C4D7A9831A72DE527132B">
    <w:name w:val="D42346D0455C4D7A9831A72DE527132B"/>
    <w:rsid w:val="00B169F3"/>
  </w:style>
  <w:style w:type="paragraph" w:customStyle="1" w:styleId="5F175B3EA22644C8B0E485F51B7C17EC">
    <w:name w:val="5F175B3EA22644C8B0E485F51B7C17EC"/>
    <w:rsid w:val="00483AEB"/>
  </w:style>
  <w:style w:type="paragraph" w:customStyle="1" w:styleId="F057B042B5844301B95727C9EFCCE157">
    <w:name w:val="F057B042B5844301B95727C9EFCCE157"/>
    <w:rsid w:val="00483AEB"/>
  </w:style>
  <w:style w:type="paragraph" w:customStyle="1" w:styleId="70078FEE34024B5D87E3EDE99ACDCA3B">
    <w:name w:val="70078FEE34024B5D87E3EDE99ACDCA3B"/>
    <w:rsid w:val="00483AEB"/>
  </w:style>
  <w:style w:type="paragraph" w:customStyle="1" w:styleId="DA48D6FAB43541B799236487C80C183B">
    <w:name w:val="DA48D6FAB43541B799236487C80C183B"/>
    <w:rsid w:val="00483AEB"/>
  </w:style>
  <w:style w:type="paragraph" w:customStyle="1" w:styleId="8247B798FEAB47708C0B416DE4C4AF67">
    <w:name w:val="8247B798FEAB47708C0B416DE4C4AF67"/>
    <w:rsid w:val="00483AEB"/>
  </w:style>
  <w:style w:type="paragraph" w:customStyle="1" w:styleId="1B73F9C2CCA94B3BAB87C39ED245CDE0">
    <w:name w:val="1B73F9C2CCA94B3BAB87C39ED245CDE0"/>
    <w:rsid w:val="00483AEB"/>
  </w:style>
  <w:style w:type="paragraph" w:customStyle="1" w:styleId="3917B0466C084139BCD6D78FBD3DD2A7">
    <w:name w:val="3917B0466C084139BCD6D78FBD3DD2A7"/>
    <w:rsid w:val="00483AEB"/>
  </w:style>
  <w:style w:type="paragraph" w:customStyle="1" w:styleId="C9E7E2DBDA654036B879D4CBC2873B29">
    <w:name w:val="C9E7E2DBDA654036B879D4CBC2873B29"/>
    <w:rsid w:val="00483AEB"/>
  </w:style>
  <w:style w:type="paragraph" w:customStyle="1" w:styleId="2E5D93FF9ACD49848DC0AE93B8AFFB45">
    <w:name w:val="2E5D93FF9ACD49848DC0AE93B8AFFB45"/>
    <w:rsid w:val="00483AEB"/>
  </w:style>
  <w:style w:type="paragraph" w:customStyle="1" w:styleId="9F3CCD4E5E304DC7BD578CA99DE19FB6">
    <w:name w:val="9F3CCD4E5E304DC7BD578CA99DE19FB6"/>
    <w:rsid w:val="00483AEB"/>
  </w:style>
  <w:style w:type="paragraph" w:customStyle="1" w:styleId="1513C92B974948C1B22A6D0A52237067">
    <w:name w:val="1513C92B974948C1B22A6D0A52237067"/>
    <w:rsid w:val="00483AEB"/>
  </w:style>
  <w:style w:type="paragraph" w:customStyle="1" w:styleId="D1A7EBD2FFAD4CFA90961C95306EFA67">
    <w:name w:val="D1A7EBD2FFAD4CFA90961C95306EFA67"/>
    <w:rsid w:val="00483AEB"/>
  </w:style>
  <w:style w:type="paragraph" w:customStyle="1" w:styleId="9EDBA23912A045CD952AA7EF04ABEF58">
    <w:name w:val="9EDBA23912A045CD952AA7EF04ABEF58"/>
    <w:rsid w:val="00483AEB"/>
  </w:style>
  <w:style w:type="paragraph" w:customStyle="1" w:styleId="E1125042817B40BEBA2D362FF6E8EF0B">
    <w:name w:val="E1125042817B40BEBA2D362FF6E8EF0B"/>
    <w:rsid w:val="00483AEB"/>
  </w:style>
  <w:style w:type="paragraph" w:customStyle="1" w:styleId="B119640FB010405CA2D1E1A96ED25887">
    <w:name w:val="B119640FB010405CA2D1E1A96ED25887"/>
    <w:rsid w:val="00483AEB"/>
  </w:style>
  <w:style w:type="paragraph" w:customStyle="1" w:styleId="95A9425960914C0889794C9EB41EFA8C">
    <w:name w:val="95A9425960914C0889794C9EB41EFA8C"/>
    <w:rsid w:val="00483AEB"/>
  </w:style>
  <w:style w:type="paragraph" w:customStyle="1" w:styleId="B9FB76F5E20F4DB19443B1E9BD9780D6">
    <w:name w:val="B9FB76F5E20F4DB19443B1E9BD9780D6"/>
    <w:rsid w:val="00483AEB"/>
  </w:style>
  <w:style w:type="paragraph" w:customStyle="1" w:styleId="4994BEDD07C44CB09CA8C2B95053CE2F">
    <w:name w:val="4994BEDD07C44CB09CA8C2B95053CE2F"/>
    <w:rsid w:val="00483AEB"/>
  </w:style>
  <w:style w:type="paragraph" w:customStyle="1" w:styleId="B771E4F56B7548C2B621BA5EDB31B883">
    <w:name w:val="B771E4F56B7548C2B621BA5EDB31B883"/>
    <w:rsid w:val="00483AEB"/>
  </w:style>
  <w:style w:type="paragraph" w:customStyle="1" w:styleId="BBBB1641B0DD43CB938D3FCDAEDD69EC">
    <w:name w:val="BBBB1641B0DD43CB938D3FCDAEDD69EC"/>
    <w:rsid w:val="00483AEB"/>
  </w:style>
  <w:style w:type="paragraph" w:customStyle="1" w:styleId="1DDF9A4DA68D452BBF961483FBEDED3E">
    <w:name w:val="1DDF9A4DA68D452BBF961483FBEDED3E"/>
    <w:rsid w:val="00483AEB"/>
  </w:style>
  <w:style w:type="paragraph" w:customStyle="1" w:styleId="2568A825AA3A4685A0CAC2E4F5856862">
    <w:name w:val="2568A825AA3A4685A0CAC2E4F5856862"/>
    <w:rsid w:val="00483AEB"/>
  </w:style>
  <w:style w:type="paragraph" w:customStyle="1" w:styleId="5BC27477F2EB44569C7F2649592B90C1">
    <w:name w:val="5BC27477F2EB44569C7F2649592B90C1"/>
    <w:rsid w:val="00483AEB"/>
  </w:style>
  <w:style w:type="paragraph" w:customStyle="1" w:styleId="51D4C491FA4446C682A21584D3C11FBB">
    <w:name w:val="51D4C491FA4446C682A21584D3C11FBB"/>
    <w:rsid w:val="00483AEB"/>
  </w:style>
  <w:style w:type="paragraph" w:customStyle="1" w:styleId="B8754D554A5F4AE0BC611895A9EBCD55">
    <w:name w:val="B8754D554A5F4AE0BC611895A9EBCD55"/>
    <w:rsid w:val="00483AEB"/>
  </w:style>
  <w:style w:type="paragraph" w:customStyle="1" w:styleId="8F6EC82B739648D991DAEEC37ABB2703">
    <w:name w:val="8F6EC82B739648D991DAEEC37ABB2703"/>
    <w:rsid w:val="00483AEB"/>
  </w:style>
  <w:style w:type="paragraph" w:customStyle="1" w:styleId="7043120311A04C3080FC72075D80B970">
    <w:name w:val="7043120311A04C3080FC72075D80B970"/>
    <w:rsid w:val="00483AEB"/>
  </w:style>
  <w:style w:type="paragraph" w:customStyle="1" w:styleId="5BFD5BC70745437580C7C52A69E07BA6">
    <w:name w:val="5BFD5BC70745437580C7C52A69E07BA6"/>
    <w:rsid w:val="00483AEB"/>
  </w:style>
  <w:style w:type="paragraph" w:customStyle="1" w:styleId="1CBC9E7330014AC694F22630EE49949A">
    <w:name w:val="1CBC9E7330014AC694F22630EE49949A"/>
    <w:rsid w:val="00483AEB"/>
  </w:style>
  <w:style w:type="paragraph" w:customStyle="1" w:styleId="AEDE60C881FB48FAB5D01204F631A9AF">
    <w:name w:val="AEDE60C881FB48FAB5D01204F631A9AF"/>
    <w:rsid w:val="00483AEB"/>
  </w:style>
  <w:style w:type="paragraph" w:customStyle="1" w:styleId="D0DFAEC9E28B4B18BDD45FE8E2F4AAE9">
    <w:name w:val="D0DFAEC9E28B4B18BDD45FE8E2F4AAE9"/>
    <w:rsid w:val="00483AEB"/>
  </w:style>
  <w:style w:type="paragraph" w:customStyle="1" w:styleId="97964A863A314B99B8BEAFA0EC04335E">
    <w:name w:val="97964A863A314B99B8BEAFA0EC04335E"/>
    <w:rsid w:val="00483AEB"/>
  </w:style>
  <w:style w:type="paragraph" w:customStyle="1" w:styleId="B374D3A231E2444EB85633A396AA4FAF">
    <w:name w:val="B374D3A231E2444EB85633A396AA4FAF"/>
    <w:rsid w:val="00483AEB"/>
  </w:style>
  <w:style w:type="paragraph" w:customStyle="1" w:styleId="4C641D5F1F4E4DB2AD63A017CC36A88E">
    <w:name w:val="4C641D5F1F4E4DB2AD63A017CC36A88E"/>
    <w:rsid w:val="00483AEB"/>
  </w:style>
  <w:style w:type="paragraph" w:customStyle="1" w:styleId="B4ADD52A76124BE1A59A23224EF2A77A">
    <w:name w:val="B4ADD52A76124BE1A59A23224EF2A77A"/>
    <w:rsid w:val="00483AEB"/>
  </w:style>
  <w:style w:type="paragraph" w:customStyle="1" w:styleId="61C7A7789E974B44A8791521B85E6183">
    <w:name w:val="61C7A7789E974B44A8791521B85E6183"/>
    <w:rsid w:val="00483AEB"/>
  </w:style>
  <w:style w:type="paragraph" w:customStyle="1" w:styleId="96FF32263DBF424BA46F819492C1A1E1">
    <w:name w:val="96FF32263DBF424BA46F819492C1A1E1"/>
    <w:rsid w:val="00483AEB"/>
  </w:style>
  <w:style w:type="paragraph" w:customStyle="1" w:styleId="0B240465714841DE8CBAE0AF6F9A15C8">
    <w:name w:val="0B240465714841DE8CBAE0AF6F9A15C8"/>
    <w:rsid w:val="00483AEB"/>
  </w:style>
  <w:style w:type="paragraph" w:customStyle="1" w:styleId="A4530E8C8E394C7295AAB6E2493681D7">
    <w:name w:val="A4530E8C8E394C7295AAB6E2493681D7"/>
    <w:rsid w:val="00483AEB"/>
  </w:style>
  <w:style w:type="paragraph" w:customStyle="1" w:styleId="8D753989EC684032A8936603FD6F3017">
    <w:name w:val="8D753989EC684032A8936603FD6F3017"/>
    <w:rsid w:val="00483AEB"/>
  </w:style>
  <w:style w:type="paragraph" w:customStyle="1" w:styleId="55EAA1D0E49748ACB9344083EA711974">
    <w:name w:val="55EAA1D0E49748ACB9344083EA711974"/>
    <w:rsid w:val="00483AEB"/>
  </w:style>
  <w:style w:type="paragraph" w:customStyle="1" w:styleId="D3719765B510457C9A48FED34B665D32">
    <w:name w:val="D3719765B510457C9A48FED34B665D32"/>
    <w:rsid w:val="00483AEB"/>
  </w:style>
  <w:style w:type="paragraph" w:customStyle="1" w:styleId="4B72F3527B0B4CFB9038093D8FFD2D0A">
    <w:name w:val="4B72F3527B0B4CFB9038093D8FFD2D0A"/>
    <w:rsid w:val="00483AEB"/>
  </w:style>
  <w:style w:type="paragraph" w:customStyle="1" w:styleId="D096CCD29936431C8E43EC51578AE88E">
    <w:name w:val="D096CCD29936431C8E43EC51578AE88E"/>
    <w:rsid w:val="00483AEB"/>
  </w:style>
  <w:style w:type="paragraph" w:customStyle="1" w:styleId="DB3650C32FE441CDA15F9675B6C16050">
    <w:name w:val="DB3650C32FE441CDA15F9675B6C16050"/>
    <w:rsid w:val="00483AEB"/>
  </w:style>
  <w:style w:type="paragraph" w:customStyle="1" w:styleId="8871E86346DC4F97A7FF5290073C535D">
    <w:name w:val="8871E86346DC4F97A7FF5290073C535D"/>
    <w:rsid w:val="00483AEB"/>
  </w:style>
  <w:style w:type="paragraph" w:customStyle="1" w:styleId="61B3CD5659224A2E9852187BC859027E">
    <w:name w:val="61B3CD5659224A2E9852187BC859027E"/>
    <w:rsid w:val="00483AEB"/>
  </w:style>
  <w:style w:type="paragraph" w:customStyle="1" w:styleId="8FF821B2BA4B448FADF3ACB457A60161">
    <w:name w:val="8FF821B2BA4B448FADF3ACB457A60161"/>
    <w:rsid w:val="00483AEB"/>
  </w:style>
  <w:style w:type="paragraph" w:customStyle="1" w:styleId="E8952D820AA24F95A988536CB485D338">
    <w:name w:val="E8952D820AA24F95A988536CB485D338"/>
    <w:rsid w:val="00483AEB"/>
  </w:style>
  <w:style w:type="paragraph" w:customStyle="1" w:styleId="102DE363989245A9ABEB0001BE5A8133">
    <w:name w:val="102DE363989245A9ABEB0001BE5A8133"/>
    <w:rsid w:val="00483AEB"/>
  </w:style>
  <w:style w:type="paragraph" w:customStyle="1" w:styleId="30DA71C5B67E416B8B493609D76CC644">
    <w:name w:val="30DA71C5B67E416B8B493609D76CC644"/>
    <w:rsid w:val="00483AEB"/>
  </w:style>
  <w:style w:type="paragraph" w:customStyle="1" w:styleId="F01AD176737A4120A0D43A679A68B465">
    <w:name w:val="F01AD176737A4120A0D43A679A68B465"/>
    <w:rsid w:val="00483AEB"/>
  </w:style>
  <w:style w:type="paragraph" w:customStyle="1" w:styleId="717ABD62CD7E49F0B2509F35A9DD5D6A">
    <w:name w:val="717ABD62CD7E49F0B2509F35A9DD5D6A"/>
    <w:rsid w:val="00483AEB"/>
  </w:style>
  <w:style w:type="paragraph" w:customStyle="1" w:styleId="51EC908492EB402DA9B4278839838772">
    <w:name w:val="51EC908492EB402DA9B4278839838772"/>
    <w:rsid w:val="00483AEB"/>
  </w:style>
  <w:style w:type="paragraph" w:customStyle="1" w:styleId="25EDBEB5B9384B39B6E3DA6DE65E0E3A">
    <w:name w:val="25EDBEB5B9384B39B6E3DA6DE65E0E3A"/>
    <w:rsid w:val="00483AEB"/>
  </w:style>
  <w:style w:type="paragraph" w:customStyle="1" w:styleId="3F2B7E782996462085C91CFE44658669">
    <w:name w:val="3F2B7E782996462085C91CFE44658669"/>
    <w:rsid w:val="00483AEB"/>
  </w:style>
  <w:style w:type="paragraph" w:customStyle="1" w:styleId="F29C25DB895E49DA8CD0A90008D9698D">
    <w:name w:val="F29C25DB895E49DA8CD0A90008D9698D"/>
    <w:rsid w:val="00483AEB"/>
  </w:style>
  <w:style w:type="paragraph" w:customStyle="1" w:styleId="E296DC10A7F34FA8A96BBAB238F54ABF">
    <w:name w:val="E296DC10A7F34FA8A96BBAB238F54ABF"/>
    <w:rsid w:val="00483AEB"/>
  </w:style>
  <w:style w:type="paragraph" w:customStyle="1" w:styleId="C4D4B4CBB57E43B2A6815DFBB2E7CFAD">
    <w:name w:val="C4D4B4CBB57E43B2A6815DFBB2E7CFAD"/>
    <w:rsid w:val="00483AEB"/>
  </w:style>
  <w:style w:type="paragraph" w:customStyle="1" w:styleId="9BF2BFA7920C40238560D52F343A078D">
    <w:name w:val="9BF2BFA7920C40238560D52F343A078D"/>
    <w:rsid w:val="00483AEB"/>
  </w:style>
  <w:style w:type="paragraph" w:customStyle="1" w:styleId="5A9A55E454CC48C6A616BEBF68946683">
    <w:name w:val="5A9A55E454CC48C6A616BEBF68946683"/>
    <w:rsid w:val="00483AEB"/>
  </w:style>
  <w:style w:type="paragraph" w:customStyle="1" w:styleId="4EFECEAD554D47DB93CF22766E988B03">
    <w:name w:val="4EFECEAD554D47DB93CF22766E988B03"/>
    <w:rsid w:val="00483AEB"/>
  </w:style>
  <w:style w:type="paragraph" w:customStyle="1" w:styleId="65AC3B97715C48DF8F702A79B7AB7473">
    <w:name w:val="65AC3B97715C48DF8F702A79B7AB7473"/>
    <w:rsid w:val="00483AEB"/>
  </w:style>
  <w:style w:type="paragraph" w:customStyle="1" w:styleId="F1970B77BC5F454BA60F87C08A9CE16F">
    <w:name w:val="F1970B77BC5F454BA60F87C08A9CE16F"/>
    <w:rsid w:val="00483AEB"/>
  </w:style>
  <w:style w:type="paragraph" w:customStyle="1" w:styleId="55A4151685264BF1A0AE83003D06334D">
    <w:name w:val="55A4151685264BF1A0AE83003D06334D"/>
    <w:rsid w:val="00483AEB"/>
  </w:style>
  <w:style w:type="paragraph" w:customStyle="1" w:styleId="B21CBC89893A41EF8AEA3EBA5D453E89">
    <w:name w:val="B21CBC89893A41EF8AEA3EBA5D453E89"/>
    <w:rsid w:val="00483AEB"/>
  </w:style>
  <w:style w:type="paragraph" w:customStyle="1" w:styleId="652996281FC846029958211D54533BC9">
    <w:name w:val="652996281FC846029958211D54533BC9"/>
    <w:rsid w:val="00483AEB"/>
  </w:style>
  <w:style w:type="paragraph" w:customStyle="1" w:styleId="CC663B46F52242E7835F9819669E1059">
    <w:name w:val="CC663B46F52242E7835F9819669E1059"/>
    <w:rsid w:val="00483AEB"/>
  </w:style>
  <w:style w:type="paragraph" w:customStyle="1" w:styleId="407DF673988F4BDAB407A498DDB7AD32">
    <w:name w:val="407DF673988F4BDAB407A498DDB7AD32"/>
    <w:rsid w:val="00483AEB"/>
  </w:style>
  <w:style w:type="paragraph" w:customStyle="1" w:styleId="A1BC0745C23A40F2976617CB713D36AF">
    <w:name w:val="A1BC0745C23A40F2976617CB713D36AF"/>
    <w:rsid w:val="00483AEB"/>
  </w:style>
  <w:style w:type="paragraph" w:customStyle="1" w:styleId="3A093A9D6D034E199927241782FA0588">
    <w:name w:val="3A093A9D6D034E199927241782FA0588"/>
    <w:rsid w:val="00483AEB"/>
  </w:style>
  <w:style w:type="paragraph" w:customStyle="1" w:styleId="CDB7C8368CA54341B2EB527373E4C1E4">
    <w:name w:val="CDB7C8368CA54341B2EB527373E4C1E4"/>
    <w:rsid w:val="00483AEB"/>
  </w:style>
  <w:style w:type="paragraph" w:customStyle="1" w:styleId="4AC54C2BC8EA464AB9F6F333C2E55066">
    <w:name w:val="4AC54C2BC8EA464AB9F6F333C2E55066"/>
    <w:rsid w:val="00483AEB"/>
  </w:style>
  <w:style w:type="paragraph" w:customStyle="1" w:styleId="471A73A847E442DA860D8CE9A3BA6E33">
    <w:name w:val="471A73A847E442DA860D8CE9A3BA6E33"/>
    <w:rsid w:val="00483AEB"/>
  </w:style>
  <w:style w:type="paragraph" w:customStyle="1" w:styleId="2F625272ED18435A8AD0FCBE02656794">
    <w:name w:val="2F625272ED18435A8AD0FCBE02656794"/>
    <w:rsid w:val="00483AEB"/>
  </w:style>
  <w:style w:type="paragraph" w:customStyle="1" w:styleId="720C4A6B519F4F299D5136A532FEAB24">
    <w:name w:val="720C4A6B519F4F299D5136A532FEAB24"/>
    <w:rsid w:val="00483AEB"/>
  </w:style>
  <w:style w:type="paragraph" w:customStyle="1" w:styleId="5866CD7ECCC04F45B6F3F986972BEB83">
    <w:name w:val="5866CD7ECCC04F45B6F3F986972BEB83"/>
    <w:rsid w:val="00483AEB"/>
  </w:style>
  <w:style w:type="paragraph" w:customStyle="1" w:styleId="546E34A1368948A1B84D52509718D75F">
    <w:name w:val="546E34A1368948A1B84D52509718D75F"/>
    <w:rsid w:val="00483AEB"/>
  </w:style>
  <w:style w:type="paragraph" w:customStyle="1" w:styleId="AD977126001B441AB37D99A5ACD2916F">
    <w:name w:val="AD977126001B441AB37D99A5ACD2916F"/>
    <w:rsid w:val="00483AEB"/>
  </w:style>
  <w:style w:type="paragraph" w:customStyle="1" w:styleId="1D8FA8B9C810450BAE84AB12A540480D">
    <w:name w:val="1D8FA8B9C810450BAE84AB12A540480D"/>
    <w:rsid w:val="00483AEB"/>
  </w:style>
  <w:style w:type="paragraph" w:customStyle="1" w:styleId="B9A349961807423BA573B59F68B4AED0">
    <w:name w:val="B9A349961807423BA573B59F68B4AED0"/>
    <w:rsid w:val="00483AEB"/>
  </w:style>
  <w:style w:type="paragraph" w:customStyle="1" w:styleId="72A6F5AA1FBC4118917D89F7DC84C9D2">
    <w:name w:val="72A6F5AA1FBC4118917D89F7DC84C9D2"/>
    <w:rsid w:val="00483AEB"/>
  </w:style>
  <w:style w:type="paragraph" w:customStyle="1" w:styleId="AB414F400E5940FE81AD23762894E777">
    <w:name w:val="AB414F400E5940FE81AD23762894E777"/>
    <w:rsid w:val="00483AEB"/>
  </w:style>
  <w:style w:type="paragraph" w:customStyle="1" w:styleId="930429D9DB464D348551EB0896104FD8">
    <w:name w:val="930429D9DB464D348551EB0896104FD8"/>
    <w:rsid w:val="00483AEB"/>
  </w:style>
  <w:style w:type="paragraph" w:customStyle="1" w:styleId="F2B54312A7FC45A18B5B9DCC12A20870">
    <w:name w:val="F2B54312A7FC45A18B5B9DCC12A20870"/>
    <w:rsid w:val="00483AEB"/>
  </w:style>
  <w:style w:type="paragraph" w:customStyle="1" w:styleId="5CAEE499F9024C0FA89115AF2E60F0D0">
    <w:name w:val="5CAEE499F9024C0FA89115AF2E60F0D0"/>
    <w:rsid w:val="00483AEB"/>
  </w:style>
  <w:style w:type="paragraph" w:customStyle="1" w:styleId="12F4C5A876DE4DF08339AD36EC0F8163">
    <w:name w:val="12F4C5A876DE4DF08339AD36EC0F8163"/>
    <w:rsid w:val="00483AEB"/>
  </w:style>
  <w:style w:type="paragraph" w:customStyle="1" w:styleId="0771EEA0297B46B2B5F2F6728A3BB7C1">
    <w:name w:val="0771EEA0297B46B2B5F2F6728A3BB7C1"/>
    <w:rsid w:val="00483AEB"/>
  </w:style>
  <w:style w:type="paragraph" w:customStyle="1" w:styleId="08F928FD565449B9B99C631E5D0AFF52">
    <w:name w:val="08F928FD565449B9B99C631E5D0AFF52"/>
    <w:rsid w:val="00483AEB"/>
  </w:style>
  <w:style w:type="paragraph" w:customStyle="1" w:styleId="FE85F9F40E3546C78CB05118A7F77E4E">
    <w:name w:val="FE85F9F40E3546C78CB05118A7F77E4E"/>
    <w:rsid w:val="00483AEB"/>
  </w:style>
  <w:style w:type="paragraph" w:customStyle="1" w:styleId="3CC935BBF4134640ADD887E0211E18EC">
    <w:name w:val="3CC935BBF4134640ADD887E0211E18EC"/>
    <w:rsid w:val="00483AEB"/>
  </w:style>
  <w:style w:type="paragraph" w:customStyle="1" w:styleId="2B9DEA1C803947598DA31D5A9BBC56F7">
    <w:name w:val="2B9DEA1C803947598DA31D5A9BBC56F7"/>
    <w:rsid w:val="00483AEB"/>
  </w:style>
  <w:style w:type="paragraph" w:customStyle="1" w:styleId="926A0531BD40414984430F1C9955CD45">
    <w:name w:val="926A0531BD40414984430F1C9955CD45"/>
    <w:rsid w:val="00483AEB"/>
  </w:style>
  <w:style w:type="paragraph" w:customStyle="1" w:styleId="4364A208DC1B4DA29BBFF8C150218DED">
    <w:name w:val="4364A208DC1B4DA29BBFF8C150218DED"/>
    <w:rsid w:val="00483AEB"/>
  </w:style>
  <w:style w:type="paragraph" w:customStyle="1" w:styleId="B5C31E11CB99443E968FA60CF293BB05">
    <w:name w:val="B5C31E11CB99443E968FA60CF293BB05"/>
    <w:rsid w:val="00483AEB"/>
  </w:style>
  <w:style w:type="paragraph" w:customStyle="1" w:styleId="511A8240D8D14A7A9AF3C6C63E813677">
    <w:name w:val="511A8240D8D14A7A9AF3C6C63E813677"/>
    <w:rsid w:val="00483AEB"/>
  </w:style>
  <w:style w:type="paragraph" w:customStyle="1" w:styleId="D1E2A70E12A3479CA5643799781550D9">
    <w:name w:val="D1E2A70E12A3479CA5643799781550D9"/>
    <w:rsid w:val="00483AEB"/>
  </w:style>
  <w:style w:type="paragraph" w:customStyle="1" w:styleId="2E7CC04B45EF41FB8766119BCFAB7E77">
    <w:name w:val="2E7CC04B45EF41FB8766119BCFAB7E77"/>
    <w:rsid w:val="00483AEB"/>
  </w:style>
  <w:style w:type="paragraph" w:customStyle="1" w:styleId="35006668AC9E417D8E7D9935E028D6FC">
    <w:name w:val="35006668AC9E417D8E7D9935E028D6FC"/>
    <w:rsid w:val="00483AEB"/>
  </w:style>
  <w:style w:type="paragraph" w:customStyle="1" w:styleId="2F7E46BF226D464A9B5FE9DD207CD565">
    <w:name w:val="2F7E46BF226D464A9B5FE9DD207CD565"/>
    <w:rsid w:val="00483AEB"/>
  </w:style>
  <w:style w:type="paragraph" w:customStyle="1" w:styleId="041D5DC37F534BB3B1E6C4A9E1051036">
    <w:name w:val="041D5DC37F534BB3B1E6C4A9E1051036"/>
    <w:rsid w:val="00483AEB"/>
  </w:style>
  <w:style w:type="paragraph" w:customStyle="1" w:styleId="031CF3B519774979A9D3B6E54F215B5C">
    <w:name w:val="031CF3B519774979A9D3B6E54F215B5C"/>
    <w:rsid w:val="00483AEB"/>
  </w:style>
  <w:style w:type="paragraph" w:customStyle="1" w:styleId="8C85DCDEC21B434BA2FEB37425D1D1A0">
    <w:name w:val="8C85DCDEC21B434BA2FEB37425D1D1A0"/>
    <w:rsid w:val="00483AEB"/>
  </w:style>
  <w:style w:type="paragraph" w:customStyle="1" w:styleId="FA4823CFE3C84F558EFC037C1F0CE836">
    <w:name w:val="FA4823CFE3C84F558EFC037C1F0CE836"/>
    <w:rsid w:val="00483AEB"/>
  </w:style>
  <w:style w:type="paragraph" w:customStyle="1" w:styleId="8CA5472035A34F06932225EAB3CA758C">
    <w:name w:val="8CA5472035A34F06932225EAB3CA758C"/>
    <w:rsid w:val="00483AEB"/>
  </w:style>
  <w:style w:type="paragraph" w:customStyle="1" w:styleId="A5F8587838B04D6B868259B8CF59D124">
    <w:name w:val="A5F8587838B04D6B868259B8CF59D124"/>
    <w:rsid w:val="00483AEB"/>
  </w:style>
  <w:style w:type="paragraph" w:customStyle="1" w:styleId="A961FE8B99CD445BA6B1CB8821700CEC">
    <w:name w:val="A961FE8B99CD445BA6B1CB8821700CEC"/>
    <w:rsid w:val="00483AEB"/>
  </w:style>
  <w:style w:type="paragraph" w:customStyle="1" w:styleId="C0326914F80646AAABCB638232A31BC9">
    <w:name w:val="C0326914F80646AAABCB638232A31BC9"/>
    <w:rsid w:val="00483AEB"/>
  </w:style>
  <w:style w:type="paragraph" w:customStyle="1" w:styleId="C2798F16A42340B09C17222C8B9B0045">
    <w:name w:val="C2798F16A42340B09C17222C8B9B0045"/>
    <w:rsid w:val="00483AEB"/>
  </w:style>
  <w:style w:type="paragraph" w:customStyle="1" w:styleId="BFD529DD3E4D4ECEB2DC6794234683F2">
    <w:name w:val="BFD529DD3E4D4ECEB2DC6794234683F2"/>
    <w:rsid w:val="00483AEB"/>
  </w:style>
  <w:style w:type="paragraph" w:customStyle="1" w:styleId="6DFDF7A6396A49459F9EC2DB9423204E">
    <w:name w:val="6DFDF7A6396A49459F9EC2DB9423204E"/>
    <w:rsid w:val="00483AEB"/>
  </w:style>
  <w:style w:type="paragraph" w:customStyle="1" w:styleId="B3563A50B19942FF8CC74195F9C2C3D1">
    <w:name w:val="B3563A50B19942FF8CC74195F9C2C3D1"/>
    <w:rsid w:val="00483AEB"/>
  </w:style>
  <w:style w:type="paragraph" w:customStyle="1" w:styleId="EDAD38C1D345456993263943E87B2094">
    <w:name w:val="EDAD38C1D345456993263943E87B2094"/>
    <w:rsid w:val="00483AEB"/>
  </w:style>
  <w:style w:type="paragraph" w:customStyle="1" w:styleId="70CBD25C0DF44CF0A08067BA7654C76D">
    <w:name w:val="70CBD25C0DF44CF0A08067BA7654C76D"/>
    <w:rsid w:val="00483AEB"/>
  </w:style>
  <w:style w:type="paragraph" w:customStyle="1" w:styleId="55502A85E2BF45D1A06DD8AD06E9C6CE">
    <w:name w:val="55502A85E2BF45D1A06DD8AD06E9C6CE"/>
    <w:rsid w:val="00483AEB"/>
  </w:style>
  <w:style w:type="paragraph" w:customStyle="1" w:styleId="30F642AC67D4419C949659B33D9FC0F1">
    <w:name w:val="30F642AC67D4419C949659B33D9FC0F1"/>
    <w:rsid w:val="00483AEB"/>
  </w:style>
  <w:style w:type="paragraph" w:customStyle="1" w:styleId="20C5EA0D283A4BADA7826DC091E904C0">
    <w:name w:val="20C5EA0D283A4BADA7826DC091E904C0"/>
    <w:rsid w:val="00483AEB"/>
  </w:style>
  <w:style w:type="paragraph" w:customStyle="1" w:styleId="49BE1F4DFEF44A82BB15D0C6161DAEF1">
    <w:name w:val="49BE1F4DFEF44A82BB15D0C6161DAEF1"/>
    <w:rsid w:val="00483AEB"/>
  </w:style>
  <w:style w:type="paragraph" w:customStyle="1" w:styleId="AAEB443EF96246E5A54B546CD8CF34E5">
    <w:name w:val="AAEB443EF96246E5A54B546CD8CF34E5"/>
    <w:rsid w:val="00483AEB"/>
  </w:style>
  <w:style w:type="paragraph" w:customStyle="1" w:styleId="779DC5B1B4ED4E8BA41173C715B9D140">
    <w:name w:val="779DC5B1B4ED4E8BA41173C715B9D140"/>
    <w:rsid w:val="00483AEB"/>
  </w:style>
  <w:style w:type="paragraph" w:customStyle="1" w:styleId="83FD24C41F464548A35EB7CA5B1BDF1C">
    <w:name w:val="83FD24C41F464548A35EB7CA5B1BDF1C"/>
    <w:rsid w:val="00483AEB"/>
  </w:style>
  <w:style w:type="paragraph" w:customStyle="1" w:styleId="2E6646F17014409D8D2CBD4B5D48AEEB">
    <w:name w:val="2E6646F17014409D8D2CBD4B5D48AEEB"/>
    <w:rsid w:val="00483AEB"/>
  </w:style>
  <w:style w:type="paragraph" w:customStyle="1" w:styleId="FB6B1E659163447DA795AEBD5F8AB69E">
    <w:name w:val="FB6B1E659163447DA795AEBD5F8AB69E"/>
    <w:rsid w:val="00483AEB"/>
  </w:style>
  <w:style w:type="paragraph" w:customStyle="1" w:styleId="7D064810DEF94E0AAD1C5AA835D951AF">
    <w:name w:val="7D064810DEF94E0AAD1C5AA835D951AF"/>
    <w:rsid w:val="00483AEB"/>
  </w:style>
  <w:style w:type="paragraph" w:customStyle="1" w:styleId="84F5D81304BB48469C3FE20DA20356C6">
    <w:name w:val="84F5D81304BB48469C3FE20DA20356C6"/>
    <w:rsid w:val="00483AEB"/>
  </w:style>
  <w:style w:type="paragraph" w:customStyle="1" w:styleId="19CC3F84E2A94E55A00C08366C7E422D">
    <w:name w:val="19CC3F84E2A94E55A00C08366C7E422D"/>
    <w:rsid w:val="00483AEB"/>
  </w:style>
  <w:style w:type="paragraph" w:customStyle="1" w:styleId="DE149E2ACFC44DA09013817904432A8C">
    <w:name w:val="DE149E2ACFC44DA09013817904432A8C"/>
    <w:rsid w:val="00483AEB"/>
  </w:style>
  <w:style w:type="paragraph" w:customStyle="1" w:styleId="3AAA9F9C600F4FF7B73371BED43BBED7">
    <w:name w:val="3AAA9F9C600F4FF7B73371BED43BBED7"/>
    <w:rsid w:val="00483AEB"/>
  </w:style>
  <w:style w:type="paragraph" w:customStyle="1" w:styleId="CA7B4547057E45A7A6F4D97BCB52D3FE">
    <w:name w:val="CA7B4547057E45A7A6F4D97BCB52D3FE"/>
    <w:rsid w:val="00483AEB"/>
  </w:style>
  <w:style w:type="paragraph" w:customStyle="1" w:styleId="D7202A0018C24FF09CAF1624F98F94E4">
    <w:name w:val="D7202A0018C24FF09CAF1624F98F94E4"/>
    <w:rsid w:val="00483AEB"/>
  </w:style>
  <w:style w:type="paragraph" w:customStyle="1" w:styleId="03919E52ED8342C1A75F00DFFB8D4458">
    <w:name w:val="03919E52ED8342C1A75F00DFFB8D4458"/>
    <w:rsid w:val="00483AEB"/>
  </w:style>
  <w:style w:type="paragraph" w:customStyle="1" w:styleId="96BDCD93C1014FF192B098C8CD7D000E">
    <w:name w:val="96BDCD93C1014FF192B098C8CD7D000E"/>
    <w:rsid w:val="00483AEB"/>
  </w:style>
  <w:style w:type="paragraph" w:customStyle="1" w:styleId="36422984975042D597D96732BA772C65">
    <w:name w:val="36422984975042D597D96732BA772C65"/>
    <w:rsid w:val="00483AEB"/>
  </w:style>
  <w:style w:type="paragraph" w:customStyle="1" w:styleId="3B42684D61DF45C7AF22EA68CA19F4EF">
    <w:name w:val="3B42684D61DF45C7AF22EA68CA19F4EF"/>
    <w:rsid w:val="00483AEB"/>
  </w:style>
  <w:style w:type="paragraph" w:customStyle="1" w:styleId="802D10B12D4C40DBB3D8AC2B11A15823">
    <w:name w:val="802D10B12D4C40DBB3D8AC2B11A15823"/>
    <w:rsid w:val="00483AEB"/>
  </w:style>
  <w:style w:type="paragraph" w:customStyle="1" w:styleId="A683B68F35FD421DA7B79605FE7A38AC">
    <w:name w:val="A683B68F35FD421DA7B79605FE7A38AC"/>
    <w:rsid w:val="00483AEB"/>
  </w:style>
  <w:style w:type="paragraph" w:customStyle="1" w:styleId="AB67B1F9F0804891BF1D2232A2B11D78">
    <w:name w:val="AB67B1F9F0804891BF1D2232A2B11D78"/>
    <w:rsid w:val="00483AEB"/>
  </w:style>
  <w:style w:type="paragraph" w:customStyle="1" w:styleId="CAD1D9A6E99C4831824717CB2311F52A">
    <w:name w:val="CAD1D9A6E99C4831824717CB2311F52A"/>
    <w:rsid w:val="00483AEB"/>
  </w:style>
  <w:style w:type="paragraph" w:customStyle="1" w:styleId="009EF77D6D1042EEAE26454B0C268280">
    <w:name w:val="009EF77D6D1042EEAE26454B0C268280"/>
    <w:rsid w:val="00483AEB"/>
  </w:style>
  <w:style w:type="paragraph" w:customStyle="1" w:styleId="20D00D881A524987A250114549F1B9F7">
    <w:name w:val="20D00D881A524987A250114549F1B9F7"/>
    <w:rsid w:val="00483AEB"/>
  </w:style>
  <w:style w:type="paragraph" w:customStyle="1" w:styleId="E5ECFD9F74024728A5325CB8FA536BCD">
    <w:name w:val="E5ECFD9F74024728A5325CB8FA536BCD"/>
    <w:rsid w:val="00483AEB"/>
  </w:style>
  <w:style w:type="paragraph" w:customStyle="1" w:styleId="487B630951B940388110A4D7B6F034A1">
    <w:name w:val="487B630951B940388110A4D7B6F034A1"/>
    <w:rsid w:val="00483AEB"/>
  </w:style>
  <w:style w:type="paragraph" w:customStyle="1" w:styleId="752A2B4B519E4AC099910E8B74F6CACE">
    <w:name w:val="752A2B4B519E4AC099910E8B74F6CACE"/>
    <w:rsid w:val="00483AEB"/>
  </w:style>
  <w:style w:type="paragraph" w:customStyle="1" w:styleId="A2A4FB0082524EB3B5A52640160D3323">
    <w:name w:val="A2A4FB0082524EB3B5A52640160D3323"/>
    <w:rsid w:val="00483AEB"/>
  </w:style>
  <w:style w:type="paragraph" w:customStyle="1" w:styleId="68AD5667B5A24342A2D8E38A01C60F65">
    <w:name w:val="68AD5667B5A24342A2D8E38A01C60F65"/>
    <w:rsid w:val="00483AEB"/>
  </w:style>
  <w:style w:type="paragraph" w:customStyle="1" w:styleId="AD5F603C146840169F8118C289BE66D1">
    <w:name w:val="AD5F603C146840169F8118C289BE66D1"/>
    <w:rsid w:val="00483AEB"/>
  </w:style>
  <w:style w:type="paragraph" w:customStyle="1" w:styleId="0E730EE5B7CF44578CB3F5EF3CD1735D">
    <w:name w:val="0E730EE5B7CF44578CB3F5EF3CD1735D"/>
    <w:rsid w:val="00483AEB"/>
  </w:style>
  <w:style w:type="paragraph" w:customStyle="1" w:styleId="91161510C117445DBDBEA563E5BBA0B2">
    <w:name w:val="91161510C117445DBDBEA563E5BBA0B2"/>
    <w:rsid w:val="00483AEB"/>
  </w:style>
  <w:style w:type="paragraph" w:customStyle="1" w:styleId="3DD9270FD4894822AA4C8EBFC0E5B3B0">
    <w:name w:val="3DD9270FD4894822AA4C8EBFC0E5B3B0"/>
    <w:rsid w:val="00483AEB"/>
  </w:style>
  <w:style w:type="paragraph" w:customStyle="1" w:styleId="D13D9AF0C40B449D9EA9FD3B166B9439">
    <w:name w:val="D13D9AF0C40B449D9EA9FD3B166B9439"/>
    <w:rsid w:val="00483AEB"/>
  </w:style>
  <w:style w:type="paragraph" w:customStyle="1" w:styleId="3AE03AD79BE043EC9D9963DCA9D92968">
    <w:name w:val="3AE03AD79BE043EC9D9963DCA9D92968"/>
    <w:rsid w:val="00483AEB"/>
  </w:style>
  <w:style w:type="paragraph" w:customStyle="1" w:styleId="097D457B2BD045C79858B27F24058EA8">
    <w:name w:val="097D457B2BD045C79858B27F24058EA8"/>
    <w:rsid w:val="00483AEB"/>
  </w:style>
  <w:style w:type="paragraph" w:customStyle="1" w:styleId="9A20F4FAB48E48F28D5C9B982BB06914">
    <w:name w:val="9A20F4FAB48E48F28D5C9B982BB06914"/>
    <w:rsid w:val="00483AEB"/>
  </w:style>
  <w:style w:type="paragraph" w:customStyle="1" w:styleId="E16703251D1943BD8F8079962E3F0783">
    <w:name w:val="E16703251D1943BD8F8079962E3F0783"/>
    <w:rsid w:val="00483AEB"/>
  </w:style>
  <w:style w:type="paragraph" w:customStyle="1" w:styleId="5AF0FDA2B21640ACA6539A4DCCA92055">
    <w:name w:val="5AF0FDA2B21640ACA6539A4DCCA92055"/>
    <w:rsid w:val="00483AEB"/>
  </w:style>
  <w:style w:type="paragraph" w:customStyle="1" w:styleId="79BC6EB875DB4351B790E385DA488B02">
    <w:name w:val="79BC6EB875DB4351B790E385DA488B02"/>
    <w:rsid w:val="00483AEB"/>
  </w:style>
  <w:style w:type="paragraph" w:customStyle="1" w:styleId="DDA91133056744D3BBC06219671D5FF5">
    <w:name w:val="DDA91133056744D3BBC06219671D5FF5"/>
    <w:rsid w:val="00483AEB"/>
  </w:style>
  <w:style w:type="paragraph" w:customStyle="1" w:styleId="6160B15909F8446698BAB60D2F89FAF1">
    <w:name w:val="6160B15909F8446698BAB60D2F89FAF1"/>
    <w:rsid w:val="00483AEB"/>
  </w:style>
  <w:style w:type="paragraph" w:customStyle="1" w:styleId="2A4C0B91EF2442669E1BA2CA82EBEF9A">
    <w:name w:val="2A4C0B91EF2442669E1BA2CA82EBEF9A"/>
    <w:rsid w:val="00483AEB"/>
  </w:style>
  <w:style w:type="paragraph" w:customStyle="1" w:styleId="CD134B4B5C509F4F913F008CBBB27D97">
    <w:name w:val="CD134B4B5C509F4F913F008CBBB27D97"/>
    <w:rsid w:val="00043D1B"/>
    <w:pPr>
      <w:spacing w:after="0" w:line="240" w:lineRule="auto"/>
    </w:pPr>
    <w:rPr>
      <w:sz w:val="24"/>
      <w:szCs w:val="24"/>
      <w:lang w:eastAsia="ja-JP"/>
    </w:rPr>
  </w:style>
  <w:style w:type="paragraph" w:customStyle="1" w:styleId="F19E0F29B3D4B0489B2436FBDFBBCF8C">
    <w:name w:val="F19E0F29B3D4B0489B2436FBDFBBCF8C"/>
    <w:rsid w:val="00043D1B"/>
    <w:pPr>
      <w:spacing w:after="0" w:line="240" w:lineRule="auto"/>
    </w:pPr>
    <w:rPr>
      <w:sz w:val="24"/>
      <w:szCs w:val="24"/>
      <w:lang w:eastAsia="ja-JP"/>
    </w:rPr>
  </w:style>
  <w:style w:type="paragraph" w:customStyle="1" w:styleId="D332CD1496B5D744AB3A758BF1DD9B8D">
    <w:name w:val="D332CD1496B5D744AB3A758BF1DD9B8D"/>
    <w:rsid w:val="00043D1B"/>
    <w:pPr>
      <w:spacing w:after="0" w:line="240" w:lineRule="auto"/>
    </w:pPr>
    <w:rPr>
      <w:sz w:val="24"/>
      <w:szCs w:val="24"/>
      <w:lang w:eastAsia="ja-JP"/>
    </w:rPr>
  </w:style>
  <w:style w:type="paragraph" w:customStyle="1" w:styleId="F8C9DE82A23D204B9D01C9C20F849C89">
    <w:name w:val="F8C9DE82A23D204B9D01C9C20F849C89"/>
    <w:rsid w:val="00043D1B"/>
    <w:pPr>
      <w:spacing w:after="0" w:line="240" w:lineRule="auto"/>
    </w:pPr>
    <w:rPr>
      <w:sz w:val="24"/>
      <w:szCs w:val="24"/>
      <w:lang w:eastAsia="ja-JP"/>
    </w:rPr>
  </w:style>
  <w:style w:type="paragraph" w:customStyle="1" w:styleId="4AB0B469FF201648A50CDC2EFD4CF13A">
    <w:name w:val="4AB0B469FF201648A50CDC2EFD4CF13A"/>
    <w:rsid w:val="00043D1B"/>
    <w:pPr>
      <w:spacing w:after="0" w:line="240" w:lineRule="auto"/>
    </w:pPr>
    <w:rPr>
      <w:sz w:val="24"/>
      <w:szCs w:val="24"/>
      <w:lang w:eastAsia="ja-JP"/>
    </w:rPr>
  </w:style>
  <w:style w:type="paragraph" w:customStyle="1" w:styleId="F93BDD9109EE9849A6FE0B776D99ED23">
    <w:name w:val="F93BDD9109EE9849A6FE0B776D99ED23"/>
    <w:rsid w:val="00043D1B"/>
    <w:pPr>
      <w:spacing w:after="0" w:line="240" w:lineRule="auto"/>
    </w:pPr>
    <w:rPr>
      <w:sz w:val="24"/>
      <w:szCs w:val="24"/>
      <w:lang w:eastAsia="ja-JP"/>
    </w:rPr>
  </w:style>
  <w:style w:type="paragraph" w:customStyle="1" w:styleId="D090ACE5F140A04D9919E6C0C310F369">
    <w:name w:val="D090ACE5F140A04D9919E6C0C310F369"/>
    <w:rsid w:val="00043D1B"/>
    <w:pPr>
      <w:spacing w:after="0" w:line="240" w:lineRule="auto"/>
    </w:pPr>
    <w:rPr>
      <w:sz w:val="24"/>
      <w:szCs w:val="24"/>
      <w:lang w:eastAsia="ja-JP"/>
    </w:rPr>
  </w:style>
  <w:style w:type="paragraph" w:customStyle="1" w:styleId="A090063D2C100F4B8DD1A60FA5734B3C">
    <w:name w:val="A090063D2C100F4B8DD1A60FA5734B3C"/>
    <w:rsid w:val="00043D1B"/>
    <w:pPr>
      <w:spacing w:after="0" w:line="240" w:lineRule="auto"/>
    </w:pPr>
    <w:rPr>
      <w:sz w:val="24"/>
      <w:szCs w:val="24"/>
      <w:lang w:eastAsia="ja-JP"/>
    </w:rPr>
  </w:style>
  <w:style w:type="paragraph" w:customStyle="1" w:styleId="9D3B4A7DA7B3B847A3672B7EE65A8D78">
    <w:name w:val="9D3B4A7DA7B3B847A3672B7EE65A8D78"/>
    <w:rsid w:val="00043D1B"/>
    <w:pPr>
      <w:spacing w:after="0" w:line="240" w:lineRule="auto"/>
    </w:pPr>
    <w:rPr>
      <w:sz w:val="24"/>
      <w:szCs w:val="24"/>
      <w:lang w:eastAsia="ja-JP"/>
    </w:rPr>
  </w:style>
  <w:style w:type="paragraph" w:customStyle="1" w:styleId="33D6AA5069716F469B77EA953C4AEE05">
    <w:name w:val="33D6AA5069716F469B77EA953C4AEE05"/>
    <w:rsid w:val="00043D1B"/>
    <w:pPr>
      <w:spacing w:after="0" w:line="240" w:lineRule="auto"/>
    </w:pPr>
    <w:rPr>
      <w:sz w:val="24"/>
      <w:szCs w:val="24"/>
      <w:lang w:eastAsia="ja-JP"/>
    </w:rPr>
  </w:style>
  <w:style w:type="paragraph" w:customStyle="1" w:styleId="CC12923A262AF848A4CA2DBF06FDC945">
    <w:name w:val="CC12923A262AF848A4CA2DBF06FDC945"/>
    <w:rsid w:val="00043D1B"/>
    <w:pPr>
      <w:spacing w:after="0" w:line="240" w:lineRule="auto"/>
    </w:pPr>
    <w:rPr>
      <w:sz w:val="24"/>
      <w:szCs w:val="24"/>
      <w:lang w:eastAsia="ja-JP"/>
    </w:rPr>
  </w:style>
  <w:style w:type="paragraph" w:customStyle="1" w:styleId="5C18CE4856C25A4FAA19AE2B04F6E4F6">
    <w:name w:val="5C18CE4856C25A4FAA19AE2B04F6E4F6"/>
    <w:rsid w:val="00043D1B"/>
    <w:pPr>
      <w:spacing w:after="0" w:line="240" w:lineRule="auto"/>
    </w:pPr>
    <w:rPr>
      <w:sz w:val="24"/>
      <w:szCs w:val="24"/>
      <w:lang w:eastAsia="ja-JP"/>
    </w:rPr>
  </w:style>
  <w:style w:type="paragraph" w:customStyle="1" w:styleId="D6F9E44665E2C746892CA89597BA821D">
    <w:name w:val="D6F9E44665E2C746892CA89597BA821D"/>
    <w:rsid w:val="00043D1B"/>
    <w:pPr>
      <w:spacing w:after="0" w:line="240" w:lineRule="auto"/>
    </w:pPr>
    <w:rPr>
      <w:sz w:val="24"/>
      <w:szCs w:val="24"/>
      <w:lang w:eastAsia="ja-JP"/>
    </w:rPr>
  </w:style>
  <w:style w:type="paragraph" w:customStyle="1" w:styleId="7F9F2F67A2924F48BA0BBE3E321618DA">
    <w:name w:val="7F9F2F67A2924F48BA0BBE3E321618DA"/>
    <w:rsid w:val="00043D1B"/>
    <w:pPr>
      <w:spacing w:after="0" w:line="240" w:lineRule="auto"/>
    </w:pPr>
    <w:rPr>
      <w:sz w:val="24"/>
      <w:szCs w:val="24"/>
      <w:lang w:eastAsia="ja-JP"/>
    </w:rPr>
  </w:style>
  <w:style w:type="paragraph" w:customStyle="1" w:styleId="F513B279856E9B45A8B2EC112EBAC76A">
    <w:name w:val="F513B279856E9B45A8B2EC112EBAC76A"/>
    <w:rsid w:val="00043D1B"/>
    <w:pPr>
      <w:spacing w:after="0" w:line="240" w:lineRule="auto"/>
    </w:pPr>
    <w:rPr>
      <w:sz w:val="24"/>
      <w:szCs w:val="24"/>
      <w:lang w:eastAsia="ja-JP"/>
    </w:rPr>
  </w:style>
  <w:style w:type="paragraph" w:customStyle="1" w:styleId="9B8F45AA34B850428B960B8BC8783C92">
    <w:name w:val="9B8F45AA34B850428B960B8BC8783C92"/>
    <w:rsid w:val="00043D1B"/>
    <w:pPr>
      <w:spacing w:after="0" w:line="240" w:lineRule="auto"/>
    </w:pPr>
    <w:rPr>
      <w:sz w:val="24"/>
      <w:szCs w:val="24"/>
      <w:lang w:eastAsia="ja-JP"/>
    </w:rPr>
  </w:style>
  <w:style w:type="paragraph" w:customStyle="1" w:styleId="1CCAE90886E560409C85971595ECD2ED">
    <w:name w:val="1CCAE90886E560409C85971595ECD2ED"/>
    <w:rsid w:val="00043D1B"/>
    <w:pPr>
      <w:spacing w:after="0" w:line="240" w:lineRule="auto"/>
    </w:pPr>
    <w:rPr>
      <w:sz w:val="24"/>
      <w:szCs w:val="24"/>
      <w:lang w:eastAsia="ja-JP"/>
    </w:rPr>
  </w:style>
  <w:style w:type="paragraph" w:customStyle="1" w:styleId="379140BF8E5690468BBAA768180EBC06">
    <w:name w:val="379140BF8E5690468BBAA768180EBC06"/>
    <w:rsid w:val="00043D1B"/>
    <w:pPr>
      <w:spacing w:after="0" w:line="240" w:lineRule="auto"/>
    </w:pPr>
    <w:rPr>
      <w:sz w:val="24"/>
      <w:szCs w:val="24"/>
      <w:lang w:eastAsia="ja-JP"/>
    </w:rPr>
  </w:style>
  <w:style w:type="paragraph" w:customStyle="1" w:styleId="3A23A5D132FA2D44AE9F7FDD73C0AC49">
    <w:name w:val="3A23A5D132FA2D44AE9F7FDD73C0AC49"/>
    <w:rsid w:val="00043D1B"/>
    <w:pPr>
      <w:spacing w:after="0" w:line="240" w:lineRule="auto"/>
    </w:pPr>
    <w:rPr>
      <w:sz w:val="24"/>
      <w:szCs w:val="24"/>
      <w:lang w:eastAsia="ja-JP"/>
    </w:rPr>
  </w:style>
  <w:style w:type="paragraph" w:customStyle="1" w:styleId="9E08254EA0F2E44C990BF5DCD6AAD3DC">
    <w:name w:val="9E08254EA0F2E44C990BF5DCD6AAD3DC"/>
    <w:rsid w:val="00043D1B"/>
    <w:pPr>
      <w:spacing w:after="0" w:line="240" w:lineRule="auto"/>
    </w:pPr>
    <w:rPr>
      <w:sz w:val="24"/>
      <w:szCs w:val="24"/>
      <w:lang w:eastAsia="ja-JP"/>
    </w:rPr>
  </w:style>
  <w:style w:type="paragraph" w:customStyle="1" w:styleId="71CB109BC315E54F8877D94BA682DE0A">
    <w:name w:val="71CB109BC315E54F8877D94BA682DE0A"/>
    <w:rsid w:val="00043D1B"/>
    <w:pPr>
      <w:spacing w:after="0" w:line="240" w:lineRule="auto"/>
    </w:pPr>
    <w:rPr>
      <w:sz w:val="24"/>
      <w:szCs w:val="24"/>
      <w:lang w:eastAsia="ja-JP"/>
    </w:rPr>
  </w:style>
  <w:style w:type="paragraph" w:customStyle="1" w:styleId="0FE3A81A8C79D84792537FAC5094EC31">
    <w:name w:val="0FE3A81A8C79D84792537FAC5094EC31"/>
    <w:rsid w:val="00043D1B"/>
    <w:pPr>
      <w:spacing w:after="0" w:line="240" w:lineRule="auto"/>
    </w:pPr>
    <w:rPr>
      <w:sz w:val="24"/>
      <w:szCs w:val="24"/>
      <w:lang w:eastAsia="ja-JP"/>
    </w:rPr>
  </w:style>
  <w:style w:type="paragraph" w:customStyle="1" w:styleId="5EA404961D09A74BBE4E2DF03DFA3E2E">
    <w:name w:val="5EA404961D09A74BBE4E2DF03DFA3E2E"/>
    <w:rsid w:val="00043D1B"/>
    <w:pPr>
      <w:spacing w:after="0" w:line="240" w:lineRule="auto"/>
    </w:pPr>
    <w:rPr>
      <w:sz w:val="24"/>
      <w:szCs w:val="24"/>
      <w:lang w:eastAsia="ja-JP"/>
    </w:rPr>
  </w:style>
  <w:style w:type="paragraph" w:customStyle="1" w:styleId="7485C008DFBF4641BE735566A32B27C9">
    <w:name w:val="7485C008DFBF4641BE735566A32B27C9"/>
    <w:rsid w:val="00043D1B"/>
    <w:pPr>
      <w:spacing w:after="0" w:line="240" w:lineRule="auto"/>
    </w:pPr>
    <w:rPr>
      <w:sz w:val="24"/>
      <w:szCs w:val="24"/>
      <w:lang w:eastAsia="ja-JP"/>
    </w:rPr>
  </w:style>
  <w:style w:type="paragraph" w:customStyle="1" w:styleId="57335C877DDCCF45BDD0577C41A40278">
    <w:name w:val="57335C877DDCCF45BDD0577C41A40278"/>
    <w:rsid w:val="00043D1B"/>
    <w:pPr>
      <w:spacing w:after="0" w:line="240" w:lineRule="auto"/>
    </w:pPr>
    <w:rPr>
      <w:sz w:val="24"/>
      <w:szCs w:val="24"/>
      <w:lang w:eastAsia="ja-JP"/>
    </w:rPr>
  </w:style>
  <w:style w:type="paragraph" w:customStyle="1" w:styleId="DD0BBFB60FCB3744931FA5D425D8BDB2">
    <w:name w:val="DD0BBFB60FCB3744931FA5D425D8BDB2"/>
    <w:rsid w:val="00043D1B"/>
    <w:pPr>
      <w:spacing w:after="0" w:line="240" w:lineRule="auto"/>
    </w:pPr>
    <w:rPr>
      <w:sz w:val="24"/>
      <w:szCs w:val="24"/>
      <w:lang w:eastAsia="ja-JP"/>
    </w:rPr>
  </w:style>
  <w:style w:type="paragraph" w:customStyle="1" w:styleId="85E312B5CFB68A4CBC6C0D5E43784E0E">
    <w:name w:val="85E312B5CFB68A4CBC6C0D5E43784E0E"/>
    <w:rsid w:val="00043D1B"/>
    <w:pPr>
      <w:spacing w:after="0" w:line="240" w:lineRule="auto"/>
    </w:pPr>
    <w:rPr>
      <w:sz w:val="24"/>
      <w:szCs w:val="24"/>
      <w:lang w:eastAsia="ja-JP"/>
    </w:rPr>
  </w:style>
  <w:style w:type="paragraph" w:customStyle="1" w:styleId="F910F83D1F42DB4592FFDE2757F57E90">
    <w:name w:val="F910F83D1F42DB4592FFDE2757F57E90"/>
    <w:rsid w:val="00043D1B"/>
    <w:pPr>
      <w:spacing w:after="0" w:line="240" w:lineRule="auto"/>
    </w:pPr>
    <w:rPr>
      <w:sz w:val="24"/>
      <w:szCs w:val="24"/>
      <w:lang w:eastAsia="ja-JP"/>
    </w:rPr>
  </w:style>
  <w:style w:type="paragraph" w:customStyle="1" w:styleId="D68FB0FB61FEB7478ED2778BDBC8CB39">
    <w:name w:val="D68FB0FB61FEB7478ED2778BDBC8CB39"/>
    <w:rsid w:val="00043D1B"/>
    <w:pPr>
      <w:spacing w:after="0" w:line="240" w:lineRule="auto"/>
    </w:pPr>
    <w:rPr>
      <w:sz w:val="24"/>
      <w:szCs w:val="24"/>
      <w:lang w:eastAsia="ja-JP"/>
    </w:rPr>
  </w:style>
  <w:style w:type="paragraph" w:customStyle="1" w:styleId="66DD51C06AAFBB429EEB23AB11638F70">
    <w:name w:val="66DD51C06AAFBB429EEB23AB11638F70"/>
    <w:rsid w:val="00043D1B"/>
    <w:pPr>
      <w:spacing w:after="0" w:line="240" w:lineRule="auto"/>
    </w:pPr>
    <w:rPr>
      <w:sz w:val="24"/>
      <w:szCs w:val="24"/>
      <w:lang w:eastAsia="ja-JP"/>
    </w:rPr>
  </w:style>
  <w:style w:type="paragraph" w:customStyle="1" w:styleId="F1291402C77BA64C8F9E02FCE0243F75">
    <w:name w:val="F1291402C77BA64C8F9E02FCE0243F75"/>
    <w:rsid w:val="00043D1B"/>
    <w:pPr>
      <w:spacing w:after="0" w:line="240" w:lineRule="auto"/>
    </w:pPr>
    <w:rPr>
      <w:sz w:val="24"/>
      <w:szCs w:val="24"/>
      <w:lang w:eastAsia="ja-JP"/>
    </w:rPr>
  </w:style>
  <w:style w:type="paragraph" w:customStyle="1" w:styleId="3F319611750B3C4BB3537E06245F5B6E">
    <w:name w:val="3F319611750B3C4BB3537E06245F5B6E"/>
    <w:rsid w:val="00043D1B"/>
    <w:pPr>
      <w:spacing w:after="0" w:line="240" w:lineRule="auto"/>
    </w:pPr>
    <w:rPr>
      <w:sz w:val="24"/>
      <w:szCs w:val="24"/>
      <w:lang w:eastAsia="ja-JP"/>
    </w:rPr>
  </w:style>
  <w:style w:type="paragraph" w:customStyle="1" w:styleId="070C4006A991B243BD191E8676A3DB1F">
    <w:name w:val="070C4006A991B243BD191E8676A3DB1F"/>
    <w:rsid w:val="00043D1B"/>
    <w:pPr>
      <w:spacing w:after="0" w:line="240" w:lineRule="auto"/>
    </w:pPr>
    <w:rPr>
      <w:sz w:val="24"/>
      <w:szCs w:val="24"/>
      <w:lang w:eastAsia="ja-JP"/>
    </w:rPr>
  </w:style>
  <w:style w:type="paragraph" w:customStyle="1" w:styleId="6332D372DEBD7B4EAD210B4A5F9CEEC8">
    <w:name w:val="6332D372DEBD7B4EAD210B4A5F9CEEC8"/>
    <w:rsid w:val="00043D1B"/>
    <w:pPr>
      <w:spacing w:after="0" w:line="240" w:lineRule="auto"/>
    </w:pPr>
    <w:rPr>
      <w:sz w:val="24"/>
      <w:szCs w:val="24"/>
      <w:lang w:eastAsia="ja-JP"/>
    </w:rPr>
  </w:style>
  <w:style w:type="paragraph" w:customStyle="1" w:styleId="43077E92DF072446A8CE37A3672CC159">
    <w:name w:val="43077E92DF072446A8CE37A3672CC159"/>
    <w:rsid w:val="00043D1B"/>
    <w:pPr>
      <w:spacing w:after="0" w:line="240" w:lineRule="auto"/>
    </w:pPr>
    <w:rPr>
      <w:sz w:val="24"/>
      <w:szCs w:val="24"/>
      <w:lang w:eastAsia="ja-JP"/>
    </w:rPr>
  </w:style>
  <w:style w:type="paragraph" w:customStyle="1" w:styleId="1BE631516E011B448403338BE38CDCBC">
    <w:name w:val="1BE631516E011B448403338BE38CDCBC"/>
    <w:rsid w:val="00043D1B"/>
    <w:pPr>
      <w:spacing w:after="0" w:line="240" w:lineRule="auto"/>
    </w:pPr>
    <w:rPr>
      <w:sz w:val="24"/>
      <w:szCs w:val="24"/>
      <w:lang w:eastAsia="ja-JP"/>
    </w:rPr>
  </w:style>
  <w:style w:type="paragraph" w:customStyle="1" w:styleId="CD134B4B5C509F4F913F008CBBB27D971">
    <w:name w:val="CD134B4B5C509F4F913F008CBBB27D971"/>
    <w:rsid w:val="00C44C1C"/>
    <w:pPr>
      <w:spacing w:before="60" w:after="60" w:line="240" w:lineRule="auto"/>
    </w:pPr>
    <w:rPr>
      <w:rFonts w:ascii="Arial" w:hAnsi="Arial"/>
      <w:sz w:val="20"/>
    </w:rPr>
  </w:style>
  <w:style w:type="paragraph" w:customStyle="1" w:styleId="F19E0F29B3D4B0489B2436FBDFBBCF8C1">
    <w:name w:val="F19E0F29B3D4B0489B2436FBDFBBCF8C1"/>
    <w:rsid w:val="00C44C1C"/>
    <w:pPr>
      <w:spacing w:before="60" w:after="60" w:line="240" w:lineRule="auto"/>
    </w:pPr>
    <w:rPr>
      <w:rFonts w:ascii="Arial" w:hAnsi="Arial"/>
      <w:sz w:val="20"/>
    </w:rPr>
  </w:style>
  <w:style w:type="paragraph" w:customStyle="1" w:styleId="D332CD1496B5D744AB3A758BF1DD9B8D1">
    <w:name w:val="D332CD1496B5D744AB3A758BF1DD9B8D1"/>
    <w:rsid w:val="00C44C1C"/>
    <w:pPr>
      <w:spacing w:before="60" w:after="60" w:line="240" w:lineRule="auto"/>
    </w:pPr>
    <w:rPr>
      <w:rFonts w:ascii="Arial" w:hAnsi="Arial"/>
      <w:sz w:val="20"/>
    </w:rPr>
  </w:style>
  <w:style w:type="paragraph" w:customStyle="1" w:styleId="F8C9DE82A23D204B9D01C9C20F849C891">
    <w:name w:val="F8C9DE82A23D204B9D01C9C20F849C891"/>
    <w:rsid w:val="00C44C1C"/>
    <w:pPr>
      <w:spacing w:before="60" w:after="60" w:line="240" w:lineRule="auto"/>
    </w:pPr>
    <w:rPr>
      <w:rFonts w:ascii="Arial" w:hAnsi="Arial"/>
      <w:sz w:val="20"/>
    </w:rPr>
  </w:style>
  <w:style w:type="paragraph" w:customStyle="1" w:styleId="4AB0B469FF201648A50CDC2EFD4CF13A1">
    <w:name w:val="4AB0B469FF201648A50CDC2EFD4CF13A1"/>
    <w:rsid w:val="00C44C1C"/>
    <w:pPr>
      <w:spacing w:before="60" w:after="60" w:line="240" w:lineRule="auto"/>
    </w:pPr>
    <w:rPr>
      <w:rFonts w:ascii="Arial" w:hAnsi="Arial"/>
      <w:sz w:val="20"/>
    </w:rPr>
  </w:style>
  <w:style w:type="paragraph" w:customStyle="1" w:styleId="F93BDD9109EE9849A6FE0B776D99ED231">
    <w:name w:val="F93BDD9109EE9849A6FE0B776D99ED231"/>
    <w:rsid w:val="00C44C1C"/>
    <w:pPr>
      <w:spacing w:before="60" w:after="60" w:line="240" w:lineRule="auto"/>
    </w:pPr>
    <w:rPr>
      <w:rFonts w:ascii="Arial" w:hAnsi="Arial"/>
      <w:sz w:val="20"/>
    </w:rPr>
  </w:style>
  <w:style w:type="paragraph" w:customStyle="1" w:styleId="D090ACE5F140A04D9919E6C0C310F3691">
    <w:name w:val="D090ACE5F140A04D9919E6C0C310F3691"/>
    <w:rsid w:val="00C44C1C"/>
    <w:pPr>
      <w:spacing w:before="60" w:after="60" w:line="240" w:lineRule="auto"/>
    </w:pPr>
    <w:rPr>
      <w:rFonts w:ascii="Arial" w:hAnsi="Arial"/>
      <w:sz w:val="20"/>
    </w:rPr>
  </w:style>
  <w:style w:type="paragraph" w:customStyle="1" w:styleId="A090063D2C100F4B8DD1A60FA5734B3C1">
    <w:name w:val="A090063D2C100F4B8DD1A60FA5734B3C1"/>
    <w:rsid w:val="00C44C1C"/>
    <w:pPr>
      <w:spacing w:before="60" w:after="60" w:line="240" w:lineRule="auto"/>
    </w:pPr>
    <w:rPr>
      <w:rFonts w:ascii="Arial" w:hAnsi="Arial"/>
      <w:sz w:val="20"/>
    </w:rPr>
  </w:style>
  <w:style w:type="paragraph" w:customStyle="1" w:styleId="D1E2A70E12A3479CA5643799781550D91">
    <w:name w:val="D1E2A70E12A3479CA5643799781550D91"/>
    <w:rsid w:val="00C44C1C"/>
    <w:pPr>
      <w:spacing w:before="60" w:after="60" w:line="240" w:lineRule="auto"/>
    </w:pPr>
    <w:rPr>
      <w:rFonts w:ascii="Arial" w:hAnsi="Arial"/>
      <w:sz w:val="20"/>
    </w:rPr>
  </w:style>
  <w:style w:type="paragraph" w:customStyle="1" w:styleId="2E7CC04B45EF41FB8766119BCFAB7E771">
    <w:name w:val="2E7CC04B45EF41FB8766119BCFAB7E771"/>
    <w:rsid w:val="00C44C1C"/>
    <w:pPr>
      <w:spacing w:before="60" w:after="60" w:line="240" w:lineRule="auto"/>
    </w:pPr>
    <w:rPr>
      <w:rFonts w:ascii="Arial" w:hAnsi="Arial"/>
      <w:sz w:val="20"/>
    </w:rPr>
  </w:style>
  <w:style w:type="paragraph" w:customStyle="1" w:styleId="35006668AC9E417D8E7D9935E028D6FC1">
    <w:name w:val="35006668AC9E417D8E7D9935E028D6FC1"/>
    <w:rsid w:val="00C44C1C"/>
    <w:pPr>
      <w:spacing w:before="60" w:after="60" w:line="240" w:lineRule="auto"/>
    </w:pPr>
    <w:rPr>
      <w:rFonts w:ascii="Arial" w:hAnsi="Arial"/>
      <w:sz w:val="20"/>
    </w:rPr>
  </w:style>
  <w:style w:type="paragraph" w:customStyle="1" w:styleId="2F7E46BF226D464A9B5FE9DD207CD5651">
    <w:name w:val="2F7E46BF226D464A9B5FE9DD207CD5651"/>
    <w:rsid w:val="00C44C1C"/>
    <w:pPr>
      <w:spacing w:before="60" w:after="60" w:line="240" w:lineRule="auto"/>
    </w:pPr>
    <w:rPr>
      <w:rFonts w:ascii="Arial" w:hAnsi="Arial"/>
      <w:sz w:val="20"/>
    </w:rPr>
  </w:style>
  <w:style w:type="paragraph" w:customStyle="1" w:styleId="041D5DC37F534BB3B1E6C4A9E10510361">
    <w:name w:val="041D5DC37F534BB3B1E6C4A9E10510361"/>
    <w:rsid w:val="00C44C1C"/>
    <w:pPr>
      <w:spacing w:before="60" w:after="60" w:line="240" w:lineRule="auto"/>
    </w:pPr>
    <w:rPr>
      <w:rFonts w:ascii="Arial" w:hAnsi="Arial"/>
      <w:sz w:val="20"/>
    </w:rPr>
  </w:style>
  <w:style w:type="paragraph" w:customStyle="1" w:styleId="031CF3B519774979A9D3B6E54F215B5C1">
    <w:name w:val="031CF3B519774979A9D3B6E54F215B5C1"/>
    <w:rsid w:val="00C44C1C"/>
    <w:pPr>
      <w:spacing w:before="60" w:after="60" w:line="240" w:lineRule="auto"/>
    </w:pPr>
    <w:rPr>
      <w:rFonts w:ascii="Arial" w:hAnsi="Arial"/>
      <w:sz w:val="20"/>
    </w:rPr>
  </w:style>
  <w:style w:type="paragraph" w:customStyle="1" w:styleId="8C85DCDEC21B434BA2FEB37425D1D1A01">
    <w:name w:val="8C85DCDEC21B434BA2FEB37425D1D1A01"/>
    <w:rsid w:val="00C44C1C"/>
    <w:pPr>
      <w:spacing w:before="60" w:after="60" w:line="240" w:lineRule="auto"/>
    </w:pPr>
    <w:rPr>
      <w:rFonts w:ascii="Arial" w:hAnsi="Arial"/>
      <w:sz w:val="20"/>
    </w:rPr>
  </w:style>
  <w:style w:type="paragraph" w:customStyle="1" w:styleId="FA4823CFE3C84F558EFC037C1F0CE8361">
    <w:name w:val="FA4823CFE3C84F558EFC037C1F0CE8361"/>
    <w:rsid w:val="00C44C1C"/>
    <w:pPr>
      <w:spacing w:before="60" w:after="60" w:line="240" w:lineRule="auto"/>
    </w:pPr>
    <w:rPr>
      <w:rFonts w:ascii="Arial" w:hAnsi="Arial"/>
      <w:sz w:val="20"/>
    </w:rPr>
  </w:style>
  <w:style w:type="paragraph" w:customStyle="1" w:styleId="8CA5472035A34F06932225EAB3CA758C1">
    <w:name w:val="8CA5472035A34F06932225EAB3CA758C1"/>
    <w:rsid w:val="00C44C1C"/>
    <w:pPr>
      <w:spacing w:before="60" w:after="60" w:line="240" w:lineRule="auto"/>
    </w:pPr>
    <w:rPr>
      <w:rFonts w:ascii="Arial" w:hAnsi="Arial"/>
      <w:sz w:val="20"/>
    </w:rPr>
  </w:style>
  <w:style w:type="paragraph" w:customStyle="1" w:styleId="A5F8587838B04D6B868259B8CF59D1241">
    <w:name w:val="A5F8587838B04D6B868259B8CF59D1241"/>
    <w:rsid w:val="00C44C1C"/>
    <w:pPr>
      <w:spacing w:before="60" w:after="60" w:line="240" w:lineRule="auto"/>
    </w:pPr>
    <w:rPr>
      <w:rFonts w:ascii="Arial" w:hAnsi="Arial"/>
      <w:sz w:val="20"/>
    </w:rPr>
  </w:style>
  <w:style w:type="paragraph" w:customStyle="1" w:styleId="A961FE8B99CD445BA6B1CB8821700CEC1">
    <w:name w:val="A961FE8B99CD445BA6B1CB8821700CEC1"/>
    <w:rsid w:val="00C44C1C"/>
    <w:pPr>
      <w:spacing w:before="60" w:after="60" w:line="240" w:lineRule="auto"/>
    </w:pPr>
    <w:rPr>
      <w:rFonts w:ascii="Arial" w:hAnsi="Arial"/>
      <w:sz w:val="20"/>
    </w:rPr>
  </w:style>
  <w:style w:type="paragraph" w:customStyle="1" w:styleId="C0326914F80646AAABCB638232A31BC91">
    <w:name w:val="C0326914F80646AAABCB638232A31BC91"/>
    <w:rsid w:val="00C44C1C"/>
    <w:pPr>
      <w:spacing w:before="60" w:after="60" w:line="240" w:lineRule="auto"/>
    </w:pPr>
    <w:rPr>
      <w:rFonts w:ascii="Arial" w:hAnsi="Arial"/>
      <w:sz w:val="20"/>
    </w:rPr>
  </w:style>
  <w:style w:type="paragraph" w:customStyle="1" w:styleId="C2798F16A42340B09C17222C8B9B00451">
    <w:name w:val="C2798F16A42340B09C17222C8B9B00451"/>
    <w:rsid w:val="00C44C1C"/>
    <w:pPr>
      <w:spacing w:before="60" w:after="60" w:line="240" w:lineRule="auto"/>
    </w:pPr>
    <w:rPr>
      <w:rFonts w:ascii="Arial" w:hAnsi="Arial"/>
      <w:sz w:val="20"/>
    </w:rPr>
  </w:style>
  <w:style w:type="paragraph" w:customStyle="1" w:styleId="BFD529DD3E4D4ECEB2DC6794234683F21">
    <w:name w:val="BFD529DD3E4D4ECEB2DC6794234683F21"/>
    <w:rsid w:val="00C44C1C"/>
    <w:pPr>
      <w:spacing w:before="60" w:after="60" w:line="240" w:lineRule="auto"/>
    </w:pPr>
    <w:rPr>
      <w:rFonts w:ascii="Arial" w:hAnsi="Arial"/>
      <w:sz w:val="20"/>
    </w:rPr>
  </w:style>
  <w:style w:type="paragraph" w:customStyle="1" w:styleId="6DFDF7A6396A49459F9EC2DB9423204E1">
    <w:name w:val="6DFDF7A6396A49459F9EC2DB9423204E1"/>
    <w:rsid w:val="00C44C1C"/>
    <w:pPr>
      <w:spacing w:before="60" w:after="60" w:line="240" w:lineRule="auto"/>
    </w:pPr>
    <w:rPr>
      <w:rFonts w:ascii="Arial" w:hAnsi="Arial"/>
      <w:sz w:val="20"/>
    </w:rPr>
  </w:style>
  <w:style w:type="paragraph" w:customStyle="1" w:styleId="B3563A50B19942FF8CC74195F9C2C3D11">
    <w:name w:val="B3563A50B19942FF8CC74195F9C2C3D11"/>
    <w:rsid w:val="00C44C1C"/>
    <w:pPr>
      <w:spacing w:before="60" w:after="60" w:line="240" w:lineRule="auto"/>
    </w:pPr>
    <w:rPr>
      <w:rFonts w:ascii="Arial" w:hAnsi="Arial"/>
      <w:sz w:val="20"/>
    </w:rPr>
  </w:style>
  <w:style w:type="paragraph" w:customStyle="1" w:styleId="EDAD38C1D345456993263943E87B20941">
    <w:name w:val="EDAD38C1D345456993263943E87B20941"/>
    <w:rsid w:val="00C44C1C"/>
    <w:pPr>
      <w:spacing w:before="60" w:after="60" w:line="240" w:lineRule="auto"/>
    </w:pPr>
    <w:rPr>
      <w:rFonts w:ascii="Arial" w:hAnsi="Arial"/>
      <w:sz w:val="20"/>
    </w:rPr>
  </w:style>
  <w:style w:type="paragraph" w:customStyle="1" w:styleId="70CBD25C0DF44CF0A08067BA7654C76D1">
    <w:name w:val="70CBD25C0DF44CF0A08067BA7654C76D1"/>
    <w:rsid w:val="00C44C1C"/>
    <w:pPr>
      <w:spacing w:before="60" w:after="60" w:line="240" w:lineRule="auto"/>
    </w:pPr>
    <w:rPr>
      <w:rFonts w:ascii="Arial" w:hAnsi="Arial"/>
      <w:sz w:val="20"/>
    </w:rPr>
  </w:style>
  <w:style w:type="paragraph" w:customStyle="1" w:styleId="55502A85E2BF45D1A06DD8AD06E9C6CE1">
    <w:name w:val="55502A85E2BF45D1A06DD8AD06E9C6CE1"/>
    <w:rsid w:val="00C44C1C"/>
    <w:pPr>
      <w:spacing w:before="60" w:after="60" w:line="240" w:lineRule="auto"/>
    </w:pPr>
    <w:rPr>
      <w:rFonts w:ascii="Arial" w:hAnsi="Arial"/>
      <w:sz w:val="20"/>
    </w:rPr>
  </w:style>
  <w:style w:type="paragraph" w:customStyle="1" w:styleId="30F642AC67D4419C949659B33D9FC0F11">
    <w:name w:val="30F642AC67D4419C949659B33D9FC0F11"/>
    <w:rsid w:val="00C44C1C"/>
    <w:pPr>
      <w:spacing w:before="60" w:after="60" w:line="240" w:lineRule="auto"/>
    </w:pPr>
    <w:rPr>
      <w:rFonts w:ascii="Arial" w:hAnsi="Arial"/>
      <w:sz w:val="20"/>
    </w:rPr>
  </w:style>
  <w:style w:type="paragraph" w:customStyle="1" w:styleId="20C5EA0D283A4BADA7826DC091E904C01">
    <w:name w:val="20C5EA0D283A4BADA7826DC091E904C01"/>
    <w:rsid w:val="00C44C1C"/>
    <w:pPr>
      <w:spacing w:before="60" w:after="60" w:line="240" w:lineRule="auto"/>
    </w:pPr>
    <w:rPr>
      <w:rFonts w:ascii="Arial" w:hAnsi="Arial"/>
      <w:sz w:val="20"/>
    </w:rPr>
  </w:style>
  <w:style w:type="paragraph" w:customStyle="1" w:styleId="49BE1F4DFEF44A82BB15D0C6161DAEF11">
    <w:name w:val="49BE1F4DFEF44A82BB15D0C6161DAEF11"/>
    <w:rsid w:val="00C44C1C"/>
    <w:pPr>
      <w:spacing w:before="60" w:after="60" w:line="240" w:lineRule="auto"/>
    </w:pPr>
    <w:rPr>
      <w:rFonts w:ascii="Arial" w:hAnsi="Arial"/>
      <w:sz w:val="20"/>
    </w:rPr>
  </w:style>
  <w:style w:type="paragraph" w:customStyle="1" w:styleId="AAEB443EF96246E5A54B546CD8CF34E51">
    <w:name w:val="AAEB443EF96246E5A54B546CD8CF34E51"/>
    <w:rsid w:val="00C44C1C"/>
    <w:pPr>
      <w:spacing w:before="60" w:after="60" w:line="240" w:lineRule="auto"/>
    </w:pPr>
    <w:rPr>
      <w:rFonts w:ascii="Arial" w:hAnsi="Arial"/>
      <w:sz w:val="20"/>
    </w:rPr>
  </w:style>
  <w:style w:type="paragraph" w:customStyle="1" w:styleId="779DC5B1B4ED4E8BA41173C715B9D1401">
    <w:name w:val="779DC5B1B4ED4E8BA41173C715B9D1401"/>
    <w:rsid w:val="00C44C1C"/>
    <w:pPr>
      <w:spacing w:before="60" w:after="60" w:line="240" w:lineRule="auto"/>
    </w:pPr>
    <w:rPr>
      <w:rFonts w:ascii="Arial" w:hAnsi="Arial"/>
      <w:sz w:val="20"/>
    </w:rPr>
  </w:style>
  <w:style w:type="paragraph" w:customStyle="1" w:styleId="36422984975042D597D96732BA772C651">
    <w:name w:val="36422984975042D597D96732BA772C651"/>
    <w:rsid w:val="00C44C1C"/>
    <w:pPr>
      <w:spacing w:before="60" w:after="60" w:line="240" w:lineRule="auto"/>
    </w:pPr>
    <w:rPr>
      <w:rFonts w:ascii="Arial" w:hAnsi="Arial"/>
      <w:sz w:val="20"/>
    </w:rPr>
  </w:style>
  <w:style w:type="paragraph" w:customStyle="1" w:styleId="3B42684D61DF45C7AF22EA68CA19F4EF1">
    <w:name w:val="3B42684D61DF45C7AF22EA68CA19F4EF1"/>
    <w:rsid w:val="00C44C1C"/>
    <w:pPr>
      <w:spacing w:before="60" w:after="60" w:line="240" w:lineRule="auto"/>
    </w:pPr>
    <w:rPr>
      <w:rFonts w:ascii="Arial" w:hAnsi="Arial"/>
      <w:sz w:val="20"/>
    </w:rPr>
  </w:style>
  <w:style w:type="paragraph" w:customStyle="1" w:styleId="802D10B12D4C40DBB3D8AC2B11A158231">
    <w:name w:val="802D10B12D4C40DBB3D8AC2B11A158231"/>
    <w:rsid w:val="00C44C1C"/>
    <w:pPr>
      <w:spacing w:before="60" w:after="60" w:line="240" w:lineRule="auto"/>
    </w:pPr>
    <w:rPr>
      <w:rFonts w:ascii="Arial" w:hAnsi="Arial"/>
      <w:sz w:val="20"/>
    </w:rPr>
  </w:style>
  <w:style w:type="paragraph" w:customStyle="1" w:styleId="A683B68F35FD421DA7B79605FE7A38AC1">
    <w:name w:val="A683B68F35FD421DA7B79605FE7A38AC1"/>
    <w:rsid w:val="00C44C1C"/>
    <w:pPr>
      <w:spacing w:before="60" w:after="60" w:line="240" w:lineRule="auto"/>
    </w:pPr>
    <w:rPr>
      <w:rFonts w:ascii="Arial" w:hAnsi="Arial"/>
      <w:sz w:val="20"/>
    </w:rPr>
  </w:style>
  <w:style w:type="paragraph" w:customStyle="1" w:styleId="AB67B1F9F0804891BF1D2232A2B11D781">
    <w:name w:val="AB67B1F9F0804891BF1D2232A2B11D781"/>
    <w:rsid w:val="00C44C1C"/>
    <w:pPr>
      <w:spacing w:before="60" w:after="60" w:line="240" w:lineRule="auto"/>
    </w:pPr>
    <w:rPr>
      <w:rFonts w:ascii="Arial" w:hAnsi="Arial"/>
      <w:sz w:val="20"/>
    </w:rPr>
  </w:style>
  <w:style w:type="paragraph" w:customStyle="1" w:styleId="CAD1D9A6E99C4831824717CB2311F52A1">
    <w:name w:val="CAD1D9A6E99C4831824717CB2311F52A1"/>
    <w:rsid w:val="00C44C1C"/>
    <w:pPr>
      <w:spacing w:before="60" w:after="60" w:line="240" w:lineRule="auto"/>
    </w:pPr>
    <w:rPr>
      <w:rFonts w:ascii="Arial" w:hAnsi="Arial"/>
      <w:sz w:val="20"/>
    </w:rPr>
  </w:style>
  <w:style w:type="paragraph" w:customStyle="1" w:styleId="009EF77D6D1042EEAE26454B0C2682801">
    <w:name w:val="009EF77D6D1042EEAE26454B0C2682801"/>
    <w:rsid w:val="00C44C1C"/>
    <w:pPr>
      <w:spacing w:before="60" w:after="60" w:line="240" w:lineRule="auto"/>
    </w:pPr>
    <w:rPr>
      <w:rFonts w:ascii="Arial" w:hAnsi="Arial"/>
      <w:sz w:val="20"/>
    </w:rPr>
  </w:style>
  <w:style w:type="paragraph" w:customStyle="1" w:styleId="20D00D881A524987A250114549F1B9F71">
    <w:name w:val="20D00D881A524987A250114549F1B9F71"/>
    <w:rsid w:val="00C44C1C"/>
    <w:pPr>
      <w:spacing w:before="60" w:after="60" w:line="240" w:lineRule="auto"/>
    </w:pPr>
    <w:rPr>
      <w:rFonts w:ascii="Arial" w:hAnsi="Arial"/>
      <w:sz w:val="20"/>
    </w:rPr>
  </w:style>
  <w:style w:type="paragraph" w:customStyle="1" w:styleId="E5ECFD9F74024728A5325CB8FA536BCD1">
    <w:name w:val="E5ECFD9F74024728A5325CB8FA536BCD1"/>
    <w:rsid w:val="00C44C1C"/>
    <w:pPr>
      <w:spacing w:before="60" w:after="60" w:line="240" w:lineRule="auto"/>
    </w:pPr>
    <w:rPr>
      <w:rFonts w:ascii="Arial" w:hAnsi="Arial"/>
      <w:sz w:val="20"/>
    </w:rPr>
  </w:style>
  <w:style w:type="paragraph" w:customStyle="1" w:styleId="487B630951B940388110A4D7B6F034A11">
    <w:name w:val="487B630951B940388110A4D7B6F034A11"/>
    <w:rsid w:val="00C44C1C"/>
    <w:pPr>
      <w:spacing w:before="60" w:after="60" w:line="240" w:lineRule="auto"/>
    </w:pPr>
    <w:rPr>
      <w:rFonts w:ascii="Arial" w:hAnsi="Arial"/>
      <w:sz w:val="20"/>
    </w:rPr>
  </w:style>
  <w:style w:type="paragraph" w:customStyle="1" w:styleId="752A2B4B519E4AC099910E8B74F6CACE1">
    <w:name w:val="752A2B4B519E4AC099910E8B74F6CACE1"/>
    <w:rsid w:val="00C44C1C"/>
    <w:pPr>
      <w:spacing w:before="60" w:after="60" w:line="240" w:lineRule="auto"/>
    </w:pPr>
    <w:rPr>
      <w:rFonts w:ascii="Arial" w:hAnsi="Arial"/>
      <w:sz w:val="20"/>
    </w:rPr>
  </w:style>
  <w:style w:type="paragraph" w:customStyle="1" w:styleId="A2A4FB0082524EB3B5A52640160D33231">
    <w:name w:val="A2A4FB0082524EB3B5A52640160D33231"/>
    <w:rsid w:val="00C44C1C"/>
    <w:pPr>
      <w:spacing w:before="60" w:after="60" w:line="240" w:lineRule="auto"/>
    </w:pPr>
    <w:rPr>
      <w:rFonts w:ascii="Arial" w:hAnsi="Arial"/>
      <w:sz w:val="20"/>
    </w:rPr>
  </w:style>
  <w:style w:type="paragraph" w:customStyle="1" w:styleId="126E570BFB1244F4A5A5AF47EB7628021">
    <w:name w:val="126E570BFB1244F4A5A5AF47EB7628021"/>
    <w:rsid w:val="00C44C1C"/>
    <w:pPr>
      <w:spacing w:before="60" w:after="60" w:line="240" w:lineRule="auto"/>
    </w:pPr>
    <w:rPr>
      <w:rFonts w:ascii="Arial" w:hAnsi="Arial"/>
      <w:sz w:val="20"/>
    </w:rPr>
  </w:style>
  <w:style w:type="paragraph" w:customStyle="1" w:styleId="54303DCA1B9F4B15B25E80A2D8F24D2D1">
    <w:name w:val="54303DCA1B9F4B15B25E80A2D8F24D2D1"/>
    <w:rsid w:val="00C44C1C"/>
    <w:pPr>
      <w:spacing w:before="60" w:after="60" w:line="240" w:lineRule="auto"/>
    </w:pPr>
    <w:rPr>
      <w:rFonts w:ascii="Arial" w:hAnsi="Arial"/>
      <w:sz w:val="20"/>
    </w:rPr>
  </w:style>
  <w:style w:type="paragraph" w:customStyle="1" w:styleId="E0572601BC594098B4133DBCBC3AC24A1">
    <w:name w:val="E0572601BC594098B4133DBCBC3AC24A1"/>
    <w:rsid w:val="00C44C1C"/>
    <w:pPr>
      <w:spacing w:before="60" w:after="60" w:line="240" w:lineRule="auto"/>
    </w:pPr>
    <w:rPr>
      <w:rFonts w:ascii="Arial" w:hAnsi="Arial"/>
      <w:sz w:val="20"/>
    </w:rPr>
  </w:style>
  <w:style w:type="paragraph" w:customStyle="1" w:styleId="BB7CCD07A7AD42F09C364480798A9F771">
    <w:name w:val="BB7CCD07A7AD42F09C364480798A9F771"/>
    <w:rsid w:val="00C44C1C"/>
    <w:pPr>
      <w:spacing w:before="60" w:after="60" w:line="240" w:lineRule="auto"/>
    </w:pPr>
    <w:rPr>
      <w:rFonts w:ascii="Arial" w:hAnsi="Arial"/>
      <w:sz w:val="20"/>
    </w:rPr>
  </w:style>
  <w:style w:type="paragraph" w:customStyle="1" w:styleId="CBB66F372C01459F86D4D799B9ADB9331">
    <w:name w:val="CBB66F372C01459F86D4D799B9ADB9331"/>
    <w:rsid w:val="00C44C1C"/>
    <w:pPr>
      <w:spacing w:before="60" w:after="60" w:line="240" w:lineRule="auto"/>
    </w:pPr>
    <w:rPr>
      <w:rFonts w:ascii="Arial" w:hAnsi="Arial"/>
      <w:sz w:val="20"/>
    </w:rPr>
  </w:style>
  <w:style w:type="paragraph" w:customStyle="1" w:styleId="458FD87DCAB74B2095928CAA4C99EBFB1">
    <w:name w:val="458FD87DCAB74B2095928CAA4C99EBFB1"/>
    <w:rsid w:val="00C44C1C"/>
    <w:pPr>
      <w:spacing w:before="60" w:after="60" w:line="240" w:lineRule="auto"/>
    </w:pPr>
    <w:rPr>
      <w:rFonts w:ascii="Arial" w:hAnsi="Arial"/>
      <w:sz w:val="20"/>
    </w:rPr>
  </w:style>
  <w:style w:type="paragraph" w:customStyle="1" w:styleId="497CC63297904F9CAA7664C86D4666811">
    <w:name w:val="497CC63297904F9CAA7664C86D4666811"/>
    <w:rsid w:val="00C44C1C"/>
    <w:pPr>
      <w:spacing w:before="60" w:after="60" w:line="240" w:lineRule="auto"/>
    </w:pPr>
    <w:rPr>
      <w:rFonts w:ascii="Arial" w:hAnsi="Arial"/>
      <w:sz w:val="20"/>
    </w:rPr>
  </w:style>
  <w:style w:type="paragraph" w:customStyle="1" w:styleId="D583F421F2E24E79A8C28311107179961">
    <w:name w:val="D583F421F2E24E79A8C28311107179961"/>
    <w:rsid w:val="00C44C1C"/>
    <w:pPr>
      <w:spacing w:before="60" w:after="60" w:line="240" w:lineRule="auto"/>
    </w:pPr>
    <w:rPr>
      <w:rFonts w:ascii="Arial" w:hAnsi="Arial"/>
      <w:sz w:val="20"/>
    </w:rPr>
  </w:style>
  <w:style w:type="paragraph" w:customStyle="1" w:styleId="D8289F3E43254F6A90E4AD6D268CFB7B1">
    <w:name w:val="D8289F3E43254F6A90E4AD6D268CFB7B1"/>
    <w:rsid w:val="00C44C1C"/>
    <w:pPr>
      <w:spacing w:before="60" w:after="60" w:line="240" w:lineRule="auto"/>
    </w:pPr>
    <w:rPr>
      <w:rFonts w:ascii="Arial" w:hAnsi="Arial"/>
      <w:sz w:val="20"/>
    </w:rPr>
  </w:style>
  <w:style w:type="paragraph" w:customStyle="1" w:styleId="DDA91133056744D3BBC06219671D5FF51">
    <w:name w:val="DDA91133056744D3BBC06219671D5FF51"/>
    <w:rsid w:val="00C44C1C"/>
    <w:pPr>
      <w:spacing w:before="60" w:after="60" w:line="240" w:lineRule="auto"/>
    </w:pPr>
    <w:rPr>
      <w:rFonts w:ascii="Arial" w:hAnsi="Arial"/>
      <w:sz w:val="20"/>
    </w:rPr>
  </w:style>
  <w:style w:type="paragraph" w:customStyle="1" w:styleId="6160B15909F8446698BAB60D2F89FAF11">
    <w:name w:val="6160B15909F8446698BAB60D2F89FAF11"/>
    <w:rsid w:val="00C44C1C"/>
    <w:pPr>
      <w:spacing w:before="60" w:after="60" w:line="240" w:lineRule="auto"/>
    </w:pPr>
    <w:rPr>
      <w:rFonts w:ascii="Arial" w:hAnsi="Arial"/>
      <w:sz w:val="20"/>
    </w:rPr>
  </w:style>
  <w:style w:type="paragraph" w:customStyle="1" w:styleId="2A4C0B91EF2442669E1BA2CA82EBEF9A1">
    <w:name w:val="2A4C0B91EF2442669E1BA2CA82EBEF9A1"/>
    <w:rsid w:val="00C44C1C"/>
    <w:pPr>
      <w:spacing w:before="60" w:after="60" w:line="240" w:lineRule="auto"/>
    </w:pPr>
    <w:rPr>
      <w:rFonts w:ascii="Arial" w:hAnsi="Arial"/>
      <w:sz w:val="20"/>
    </w:rPr>
  </w:style>
  <w:style w:type="paragraph" w:customStyle="1" w:styleId="3FBC7A87FEE8444A9E0430BFE52556E71">
    <w:name w:val="3FBC7A87FEE8444A9E0430BFE52556E71"/>
    <w:rsid w:val="00C44C1C"/>
    <w:pPr>
      <w:spacing w:before="60" w:after="60" w:line="240" w:lineRule="auto"/>
    </w:pPr>
    <w:rPr>
      <w:rFonts w:ascii="Arial" w:hAnsi="Arial"/>
      <w:sz w:val="20"/>
    </w:rPr>
  </w:style>
  <w:style w:type="paragraph" w:customStyle="1" w:styleId="E01882653FC947E29EC5B28E9038F85E1">
    <w:name w:val="E01882653FC947E29EC5B28E9038F85E1"/>
    <w:rsid w:val="00C44C1C"/>
    <w:pPr>
      <w:spacing w:before="60" w:after="60" w:line="240" w:lineRule="auto"/>
    </w:pPr>
    <w:rPr>
      <w:rFonts w:ascii="Arial" w:hAnsi="Arial"/>
      <w:sz w:val="20"/>
    </w:rPr>
  </w:style>
  <w:style w:type="paragraph" w:customStyle="1" w:styleId="2969384AD3024CCF97D3D273E1652FE61">
    <w:name w:val="2969384AD3024CCF97D3D273E1652FE61"/>
    <w:rsid w:val="00C44C1C"/>
    <w:pPr>
      <w:spacing w:before="60" w:after="60" w:line="240" w:lineRule="auto"/>
    </w:pPr>
    <w:rPr>
      <w:rFonts w:ascii="Arial" w:hAnsi="Arial"/>
      <w:sz w:val="20"/>
    </w:rPr>
  </w:style>
  <w:style w:type="paragraph" w:customStyle="1" w:styleId="7D2B56433BB34F249E0BFB6009B4E26A1">
    <w:name w:val="7D2B56433BB34F249E0BFB6009B4E26A1"/>
    <w:rsid w:val="00C44C1C"/>
    <w:pPr>
      <w:spacing w:before="60" w:after="60" w:line="240" w:lineRule="auto"/>
    </w:pPr>
    <w:rPr>
      <w:rFonts w:ascii="Arial" w:hAnsi="Arial"/>
      <w:sz w:val="20"/>
    </w:rPr>
  </w:style>
  <w:style w:type="paragraph" w:customStyle="1" w:styleId="69A6586FF4214A0F92C62B021DA11F871">
    <w:name w:val="69A6586FF4214A0F92C62B021DA11F871"/>
    <w:rsid w:val="00C44C1C"/>
    <w:pPr>
      <w:spacing w:before="60" w:after="60" w:line="240" w:lineRule="auto"/>
    </w:pPr>
    <w:rPr>
      <w:rFonts w:ascii="Arial" w:hAnsi="Arial"/>
      <w:sz w:val="20"/>
    </w:rPr>
  </w:style>
  <w:style w:type="paragraph" w:customStyle="1" w:styleId="BA5C73F4ABB340C399E7A615B7C3B66A1">
    <w:name w:val="BA5C73F4ABB340C399E7A615B7C3B66A1"/>
    <w:rsid w:val="00C44C1C"/>
    <w:pPr>
      <w:spacing w:before="60" w:after="60" w:line="240" w:lineRule="auto"/>
    </w:pPr>
    <w:rPr>
      <w:rFonts w:ascii="Arial" w:hAnsi="Arial"/>
      <w:sz w:val="20"/>
    </w:rPr>
  </w:style>
  <w:style w:type="paragraph" w:customStyle="1" w:styleId="0637515102B847AEA1441F58036FCC031">
    <w:name w:val="0637515102B847AEA1441F58036FCC031"/>
    <w:rsid w:val="00C44C1C"/>
    <w:pPr>
      <w:spacing w:before="60" w:after="60" w:line="240" w:lineRule="auto"/>
    </w:pPr>
    <w:rPr>
      <w:rFonts w:ascii="Arial" w:hAnsi="Arial"/>
      <w:sz w:val="20"/>
    </w:rPr>
  </w:style>
  <w:style w:type="paragraph" w:customStyle="1" w:styleId="FC99EEA5D8AF47D5A2D91C178E51F06A1">
    <w:name w:val="FC99EEA5D8AF47D5A2D91C178E51F06A1"/>
    <w:rsid w:val="00C44C1C"/>
    <w:pPr>
      <w:spacing w:before="60" w:after="60" w:line="240" w:lineRule="auto"/>
    </w:pPr>
    <w:rPr>
      <w:rFonts w:ascii="Arial" w:hAnsi="Arial"/>
      <w:sz w:val="20"/>
    </w:rPr>
  </w:style>
  <w:style w:type="paragraph" w:customStyle="1" w:styleId="93D3D03B0FD44D16AFCF7AC29987A9F91">
    <w:name w:val="93D3D03B0FD44D16AFCF7AC29987A9F91"/>
    <w:rsid w:val="00C44C1C"/>
    <w:pPr>
      <w:spacing w:before="60" w:after="60" w:line="240" w:lineRule="auto"/>
    </w:pPr>
    <w:rPr>
      <w:rFonts w:ascii="Arial" w:hAnsi="Arial"/>
      <w:sz w:val="20"/>
    </w:rPr>
  </w:style>
  <w:style w:type="paragraph" w:customStyle="1" w:styleId="9E63C3FD65C84C13A898B80114671E3D1">
    <w:name w:val="9E63C3FD65C84C13A898B80114671E3D1"/>
    <w:rsid w:val="00C44C1C"/>
    <w:pPr>
      <w:spacing w:before="60" w:after="60" w:line="240" w:lineRule="auto"/>
    </w:pPr>
    <w:rPr>
      <w:rFonts w:ascii="Arial" w:hAnsi="Arial"/>
      <w:sz w:val="20"/>
    </w:rPr>
  </w:style>
  <w:style w:type="paragraph" w:customStyle="1" w:styleId="9CAFBFE306204B19A2D8A27FC92CFEB81">
    <w:name w:val="9CAFBFE306204B19A2D8A27FC92CFEB81"/>
    <w:rsid w:val="00C44C1C"/>
    <w:pPr>
      <w:spacing w:before="60" w:after="60" w:line="240" w:lineRule="auto"/>
    </w:pPr>
    <w:rPr>
      <w:rFonts w:ascii="Arial" w:hAnsi="Arial"/>
      <w:sz w:val="20"/>
    </w:rPr>
  </w:style>
  <w:style w:type="paragraph" w:customStyle="1" w:styleId="222F5A44C44944618EED14DBB8AB7E5A1">
    <w:name w:val="222F5A44C44944618EED14DBB8AB7E5A1"/>
    <w:rsid w:val="00C44C1C"/>
    <w:pPr>
      <w:spacing w:before="60" w:after="60" w:line="240" w:lineRule="auto"/>
    </w:pPr>
    <w:rPr>
      <w:rFonts w:ascii="Arial" w:hAnsi="Arial"/>
      <w:sz w:val="20"/>
    </w:rPr>
  </w:style>
  <w:style w:type="paragraph" w:customStyle="1" w:styleId="8E54FE114E124D1C90054B82D9D78BA91">
    <w:name w:val="8E54FE114E124D1C90054B82D9D78BA91"/>
    <w:rsid w:val="00C44C1C"/>
    <w:pPr>
      <w:spacing w:before="60" w:after="60" w:line="240" w:lineRule="auto"/>
    </w:pPr>
    <w:rPr>
      <w:rFonts w:ascii="Arial" w:hAnsi="Arial"/>
      <w:sz w:val="20"/>
    </w:rPr>
  </w:style>
  <w:style w:type="paragraph" w:customStyle="1" w:styleId="F19BEF70B3C641F6842424A8561B92971">
    <w:name w:val="F19BEF70B3C641F6842424A8561B92971"/>
    <w:rsid w:val="00C44C1C"/>
    <w:pPr>
      <w:spacing w:before="60" w:after="60" w:line="240" w:lineRule="auto"/>
    </w:pPr>
    <w:rPr>
      <w:rFonts w:ascii="Arial" w:hAnsi="Arial"/>
      <w:sz w:val="20"/>
    </w:rPr>
  </w:style>
  <w:style w:type="paragraph" w:customStyle="1" w:styleId="B47406884B3E498B8D884B36495B15211">
    <w:name w:val="B47406884B3E498B8D884B36495B15211"/>
    <w:rsid w:val="00C44C1C"/>
    <w:pPr>
      <w:spacing w:before="60" w:after="60" w:line="240" w:lineRule="auto"/>
    </w:pPr>
    <w:rPr>
      <w:rFonts w:ascii="Arial" w:hAnsi="Arial"/>
      <w:sz w:val="20"/>
    </w:rPr>
  </w:style>
  <w:style w:type="paragraph" w:customStyle="1" w:styleId="65F539B5CCEE49509D159B3B25DA6FCA1">
    <w:name w:val="65F539B5CCEE49509D159B3B25DA6FCA1"/>
    <w:rsid w:val="00C44C1C"/>
    <w:pPr>
      <w:spacing w:before="60" w:after="60" w:line="240" w:lineRule="auto"/>
    </w:pPr>
    <w:rPr>
      <w:rFonts w:ascii="Arial" w:hAnsi="Arial"/>
      <w:sz w:val="20"/>
    </w:rPr>
  </w:style>
  <w:style w:type="paragraph" w:customStyle="1" w:styleId="204CC0C0601940E086CDABC0D2118C881">
    <w:name w:val="204CC0C0601940E086CDABC0D2118C881"/>
    <w:rsid w:val="00C44C1C"/>
    <w:pPr>
      <w:spacing w:before="60" w:after="60" w:line="240" w:lineRule="auto"/>
    </w:pPr>
    <w:rPr>
      <w:rFonts w:ascii="Arial" w:hAnsi="Arial"/>
      <w:sz w:val="20"/>
    </w:rPr>
  </w:style>
  <w:style w:type="paragraph" w:customStyle="1" w:styleId="363E6A94F37A4F1E9E0E6BAEDE5905761">
    <w:name w:val="363E6A94F37A4F1E9E0E6BAEDE5905761"/>
    <w:rsid w:val="00C44C1C"/>
    <w:pPr>
      <w:spacing w:before="60" w:after="60" w:line="240" w:lineRule="auto"/>
    </w:pPr>
    <w:rPr>
      <w:rFonts w:ascii="Arial" w:hAnsi="Arial"/>
      <w:sz w:val="20"/>
    </w:rPr>
  </w:style>
  <w:style w:type="paragraph" w:customStyle="1" w:styleId="49073D1575C04FC09DA3AAE7AC7E81DB1">
    <w:name w:val="49073D1575C04FC09DA3AAE7AC7E81DB1"/>
    <w:rsid w:val="00C44C1C"/>
    <w:pPr>
      <w:spacing w:before="60" w:after="60" w:line="240" w:lineRule="auto"/>
    </w:pPr>
    <w:rPr>
      <w:rFonts w:ascii="Arial" w:hAnsi="Arial"/>
      <w:sz w:val="20"/>
    </w:rPr>
  </w:style>
  <w:style w:type="paragraph" w:customStyle="1" w:styleId="651CC648D40F414EAF696FF07B0C5DA41">
    <w:name w:val="651CC648D40F414EAF696FF07B0C5DA41"/>
    <w:rsid w:val="00C44C1C"/>
    <w:pPr>
      <w:spacing w:before="60" w:after="60" w:line="240" w:lineRule="auto"/>
    </w:pPr>
    <w:rPr>
      <w:rFonts w:ascii="Arial" w:hAnsi="Arial"/>
      <w:sz w:val="20"/>
    </w:rPr>
  </w:style>
  <w:style w:type="paragraph" w:customStyle="1" w:styleId="FD80A400F9084D858013857AEEECB09B1">
    <w:name w:val="FD80A400F9084D858013857AEEECB09B1"/>
    <w:rsid w:val="00C44C1C"/>
    <w:pPr>
      <w:spacing w:before="60" w:after="60" w:line="240" w:lineRule="auto"/>
    </w:pPr>
    <w:rPr>
      <w:rFonts w:ascii="Arial" w:hAnsi="Arial"/>
      <w:sz w:val="20"/>
    </w:rPr>
  </w:style>
  <w:style w:type="paragraph" w:customStyle="1" w:styleId="9BDA4A52F93B4E59AA40CB9CFDB4B4CB1">
    <w:name w:val="9BDA4A52F93B4E59AA40CB9CFDB4B4CB1"/>
    <w:rsid w:val="00C44C1C"/>
    <w:pPr>
      <w:spacing w:before="60" w:after="60" w:line="240" w:lineRule="auto"/>
    </w:pPr>
    <w:rPr>
      <w:rFonts w:ascii="Arial" w:hAnsi="Arial"/>
      <w:sz w:val="20"/>
    </w:rPr>
  </w:style>
  <w:style w:type="paragraph" w:customStyle="1" w:styleId="436BCE77BE514EFEBC91ADF51724A8041">
    <w:name w:val="436BCE77BE514EFEBC91ADF51724A8041"/>
    <w:rsid w:val="00C44C1C"/>
    <w:pPr>
      <w:spacing w:before="60" w:after="60" w:line="240" w:lineRule="auto"/>
    </w:pPr>
    <w:rPr>
      <w:rFonts w:ascii="Arial" w:hAnsi="Arial"/>
      <w:sz w:val="20"/>
    </w:rPr>
  </w:style>
  <w:style w:type="paragraph" w:customStyle="1" w:styleId="F7FE0AEAFC504FEC963FF507ED483D141">
    <w:name w:val="F7FE0AEAFC504FEC963FF507ED483D141"/>
    <w:rsid w:val="00C44C1C"/>
    <w:pPr>
      <w:spacing w:before="60" w:after="60" w:line="240" w:lineRule="auto"/>
    </w:pPr>
    <w:rPr>
      <w:rFonts w:ascii="Arial" w:hAnsi="Arial"/>
      <w:sz w:val="20"/>
    </w:rPr>
  </w:style>
  <w:style w:type="paragraph" w:customStyle="1" w:styleId="CF3E94BF5D9349EFB1BD0674DE2DEB231">
    <w:name w:val="CF3E94BF5D9349EFB1BD0674DE2DEB231"/>
    <w:rsid w:val="00C44C1C"/>
    <w:pPr>
      <w:spacing w:before="60" w:after="60" w:line="240" w:lineRule="auto"/>
    </w:pPr>
    <w:rPr>
      <w:rFonts w:ascii="Arial" w:hAnsi="Arial"/>
      <w:sz w:val="20"/>
    </w:rPr>
  </w:style>
  <w:style w:type="paragraph" w:customStyle="1" w:styleId="4EA5A7AD7C40442E9D7576CDA61FD2F01">
    <w:name w:val="4EA5A7AD7C40442E9D7576CDA61FD2F01"/>
    <w:rsid w:val="00C44C1C"/>
    <w:pPr>
      <w:spacing w:before="60" w:after="60" w:line="240" w:lineRule="auto"/>
    </w:pPr>
    <w:rPr>
      <w:rFonts w:ascii="Arial" w:hAnsi="Arial"/>
      <w:sz w:val="20"/>
    </w:rPr>
  </w:style>
  <w:style w:type="paragraph" w:customStyle="1" w:styleId="12E0B1AB8C5C4E5A9BA290D86283FE641">
    <w:name w:val="12E0B1AB8C5C4E5A9BA290D86283FE641"/>
    <w:rsid w:val="00C44C1C"/>
    <w:pPr>
      <w:spacing w:before="60" w:after="60" w:line="240" w:lineRule="auto"/>
    </w:pPr>
    <w:rPr>
      <w:rFonts w:ascii="Arial" w:hAnsi="Arial"/>
      <w:sz w:val="20"/>
    </w:rPr>
  </w:style>
  <w:style w:type="paragraph" w:customStyle="1" w:styleId="2413552FA2DC482EB96945BBC83FF90F1">
    <w:name w:val="2413552FA2DC482EB96945BBC83FF90F1"/>
    <w:rsid w:val="00C44C1C"/>
    <w:pPr>
      <w:spacing w:before="60" w:after="60" w:line="240" w:lineRule="auto"/>
    </w:pPr>
    <w:rPr>
      <w:rFonts w:ascii="Arial" w:hAnsi="Arial"/>
      <w:sz w:val="20"/>
    </w:rPr>
  </w:style>
  <w:style w:type="paragraph" w:customStyle="1" w:styleId="7B96F2B0C1A8433F8F474B6DA96E1C811">
    <w:name w:val="7B96F2B0C1A8433F8F474B6DA96E1C811"/>
    <w:rsid w:val="00C44C1C"/>
    <w:pPr>
      <w:spacing w:before="60" w:after="60" w:line="240" w:lineRule="auto"/>
    </w:pPr>
    <w:rPr>
      <w:rFonts w:ascii="Arial" w:hAnsi="Arial"/>
      <w:sz w:val="20"/>
    </w:rPr>
  </w:style>
  <w:style w:type="paragraph" w:customStyle="1" w:styleId="7F108119BC4A42A09A77ACE292CEF5C11">
    <w:name w:val="7F108119BC4A42A09A77ACE292CEF5C11"/>
    <w:rsid w:val="00C44C1C"/>
    <w:pPr>
      <w:spacing w:before="60" w:after="60" w:line="240" w:lineRule="auto"/>
    </w:pPr>
    <w:rPr>
      <w:rFonts w:ascii="Arial" w:hAnsi="Arial"/>
      <w:sz w:val="20"/>
    </w:rPr>
  </w:style>
  <w:style w:type="paragraph" w:customStyle="1" w:styleId="E9341FCB2A7C4A1B87EF0333E93120361">
    <w:name w:val="E9341FCB2A7C4A1B87EF0333E93120361"/>
    <w:rsid w:val="00C44C1C"/>
    <w:pPr>
      <w:spacing w:before="60" w:after="60" w:line="240" w:lineRule="auto"/>
    </w:pPr>
    <w:rPr>
      <w:rFonts w:ascii="Arial" w:hAnsi="Arial"/>
      <w:sz w:val="20"/>
    </w:rPr>
  </w:style>
  <w:style w:type="paragraph" w:customStyle="1" w:styleId="63A3B9F83DF1452DA39E50A8BD2A15271">
    <w:name w:val="63A3B9F83DF1452DA39E50A8BD2A15271"/>
    <w:rsid w:val="00C44C1C"/>
    <w:pPr>
      <w:spacing w:before="60" w:after="60" w:line="240" w:lineRule="auto"/>
    </w:pPr>
    <w:rPr>
      <w:rFonts w:ascii="Arial" w:hAnsi="Arial"/>
      <w:sz w:val="20"/>
    </w:rPr>
  </w:style>
  <w:style w:type="paragraph" w:customStyle="1" w:styleId="DC89F4DD0F154340B1812C515EDD01F81">
    <w:name w:val="DC89F4DD0F154340B1812C515EDD01F81"/>
    <w:rsid w:val="00C44C1C"/>
    <w:pPr>
      <w:spacing w:before="60" w:after="60" w:line="240" w:lineRule="auto"/>
    </w:pPr>
    <w:rPr>
      <w:rFonts w:ascii="Arial" w:hAnsi="Arial"/>
      <w:sz w:val="20"/>
    </w:rPr>
  </w:style>
  <w:style w:type="paragraph" w:customStyle="1" w:styleId="1D252CFA0F964BB3B2F74F5368B3802A1">
    <w:name w:val="1D252CFA0F964BB3B2F74F5368B3802A1"/>
    <w:rsid w:val="00C44C1C"/>
    <w:pPr>
      <w:spacing w:before="60" w:after="60" w:line="240" w:lineRule="auto"/>
    </w:pPr>
    <w:rPr>
      <w:rFonts w:ascii="Arial" w:hAnsi="Arial"/>
      <w:sz w:val="20"/>
    </w:rPr>
  </w:style>
  <w:style w:type="paragraph" w:customStyle="1" w:styleId="404DBB05A8584DE386F01EE296FF63C81">
    <w:name w:val="404DBB05A8584DE386F01EE296FF63C81"/>
    <w:rsid w:val="00C44C1C"/>
    <w:pPr>
      <w:spacing w:before="60" w:after="60" w:line="240" w:lineRule="auto"/>
    </w:pPr>
    <w:rPr>
      <w:rFonts w:ascii="Arial" w:hAnsi="Arial"/>
      <w:sz w:val="20"/>
    </w:rPr>
  </w:style>
  <w:style w:type="paragraph" w:customStyle="1" w:styleId="7A8CBE31304340E3A648F42D859FAE271">
    <w:name w:val="7A8CBE31304340E3A648F42D859FAE271"/>
    <w:rsid w:val="00C44C1C"/>
    <w:pPr>
      <w:spacing w:before="60" w:after="60" w:line="240" w:lineRule="auto"/>
    </w:pPr>
    <w:rPr>
      <w:rFonts w:ascii="Arial" w:hAnsi="Arial"/>
      <w:sz w:val="20"/>
    </w:rPr>
  </w:style>
  <w:style w:type="paragraph" w:customStyle="1" w:styleId="B638086F7783488BBFCAE75DFFF64B181">
    <w:name w:val="B638086F7783488BBFCAE75DFFF64B181"/>
    <w:rsid w:val="00C44C1C"/>
    <w:pPr>
      <w:spacing w:before="60" w:after="60" w:line="240" w:lineRule="auto"/>
    </w:pPr>
    <w:rPr>
      <w:rFonts w:ascii="Arial" w:hAnsi="Arial"/>
      <w:sz w:val="20"/>
    </w:rPr>
  </w:style>
  <w:style w:type="paragraph" w:customStyle="1" w:styleId="7B401292579F49AA992D80BCFF2565F61">
    <w:name w:val="7B401292579F49AA992D80BCFF2565F61"/>
    <w:rsid w:val="00C44C1C"/>
    <w:pPr>
      <w:spacing w:before="60" w:after="60" w:line="240" w:lineRule="auto"/>
    </w:pPr>
    <w:rPr>
      <w:rFonts w:ascii="Arial" w:hAnsi="Arial"/>
      <w:sz w:val="20"/>
    </w:rPr>
  </w:style>
  <w:style w:type="paragraph" w:customStyle="1" w:styleId="0512545858B447F3B6907E1FCE2FD31F1">
    <w:name w:val="0512545858B447F3B6907E1FCE2FD31F1"/>
    <w:rsid w:val="00C44C1C"/>
    <w:pPr>
      <w:spacing w:before="60" w:after="60" w:line="240" w:lineRule="auto"/>
    </w:pPr>
    <w:rPr>
      <w:rFonts w:ascii="Arial" w:hAnsi="Arial"/>
      <w:sz w:val="20"/>
    </w:rPr>
  </w:style>
  <w:style w:type="paragraph" w:customStyle="1" w:styleId="A5FF98684F774DEA92AA81B703733DED1">
    <w:name w:val="A5FF98684F774DEA92AA81B703733DED1"/>
    <w:rsid w:val="00C44C1C"/>
    <w:pPr>
      <w:spacing w:before="60" w:after="60" w:line="240" w:lineRule="auto"/>
    </w:pPr>
    <w:rPr>
      <w:rFonts w:ascii="Arial" w:hAnsi="Arial"/>
      <w:sz w:val="20"/>
    </w:rPr>
  </w:style>
  <w:style w:type="paragraph" w:customStyle="1" w:styleId="814B0EA1A2C44A1AAB1D2F08BD3FBB781">
    <w:name w:val="814B0EA1A2C44A1AAB1D2F08BD3FBB781"/>
    <w:rsid w:val="00C44C1C"/>
    <w:pPr>
      <w:spacing w:before="60" w:after="60" w:line="240" w:lineRule="auto"/>
    </w:pPr>
    <w:rPr>
      <w:rFonts w:ascii="Arial" w:hAnsi="Arial"/>
      <w:sz w:val="20"/>
    </w:rPr>
  </w:style>
  <w:style w:type="paragraph" w:customStyle="1" w:styleId="E44CDF6F6EBC44EDA51B9E599924339F1">
    <w:name w:val="E44CDF6F6EBC44EDA51B9E599924339F1"/>
    <w:rsid w:val="00C44C1C"/>
    <w:pPr>
      <w:spacing w:before="60" w:after="60" w:line="240" w:lineRule="auto"/>
    </w:pPr>
    <w:rPr>
      <w:rFonts w:ascii="Arial" w:hAnsi="Arial"/>
      <w:sz w:val="20"/>
    </w:rPr>
  </w:style>
  <w:style w:type="paragraph" w:customStyle="1" w:styleId="6B571BEC44784D4CA61E30706A559D251">
    <w:name w:val="6B571BEC44784D4CA61E30706A559D251"/>
    <w:rsid w:val="00C44C1C"/>
    <w:pPr>
      <w:spacing w:before="60" w:after="60" w:line="240" w:lineRule="auto"/>
    </w:pPr>
    <w:rPr>
      <w:rFonts w:ascii="Arial" w:hAnsi="Arial"/>
      <w:sz w:val="20"/>
    </w:rPr>
  </w:style>
  <w:style w:type="paragraph" w:customStyle="1" w:styleId="56E30BC2E1F84F099D6A122F9C6D4E431">
    <w:name w:val="56E30BC2E1F84F099D6A122F9C6D4E431"/>
    <w:rsid w:val="00C44C1C"/>
    <w:pPr>
      <w:spacing w:before="60" w:after="60" w:line="240" w:lineRule="auto"/>
    </w:pPr>
    <w:rPr>
      <w:rFonts w:ascii="Arial" w:hAnsi="Arial"/>
      <w:sz w:val="20"/>
    </w:rPr>
  </w:style>
  <w:style w:type="paragraph" w:customStyle="1" w:styleId="866876173A7C443FB0A2FFD93945C8D11">
    <w:name w:val="866876173A7C443FB0A2FFD93945C8D11"/>
    <w:rsid w:val="00C44C1C"/>
    <w:pPr>
      <w:spacing w:before="60" w:after="60" w:line="240" w:lineRule="auto"/>
    </w:pPr>
    <w:rPr>
      <w:rFonts w:ascii="Arial" w:hAnsi="Arial"/>
      <w:sz w:val="20"/>
    </w:rPr>
  </w:style>
  <w:style w:type="paragraph" w:customStyle="1" w:styleId="26000C0C16A340B59C73EF8544039BCE1">
    <w:name w:val="26000C0C16A340B59C73EF8544039BCE1"/>
    <w:rsid w:val="00C44C1C"/>
    <w:pPr>
      <w:spacing w:before="60" w:after="60" w:line="240" w:lineRule="auto"/>
    </w:pPr>
    <w:rPr>
      <w:rFonts w:ascii="Arial" w:hAnsi="Arial"/>
      <w:sz w:val="20"/>
    </w:rPr>
  </w:style>
  <w:style w:type="paragraph" w:customStyle="1" w:styleId="8822CD2C75C64255A392C352311A13361">
    <w:name w:val="8822CD2C75C64255A392C352311A13361"/>
    <w:rsid w:val="00C44C1C"/>
    <w:pPr>
      <w:spacing w:before="60" w:after="60" w:line="240" w:lineRule="auto"/>
    </w:pPr>
    <w:rPr>
      <w:rFonts w:ascii="Arial" w:hAnsi="Arial"/>
      <w:sz w:val="20"/>
    </w:rPr>
  </w:style>
  <w:style w:type="paragraph" w:customStyle="1" w:styleId="41B0FE4368E542BFB16DF1C11DF68DB61">
    <w:name w:val="41B0FE4368E542BFB16DF1C11DF68DB61"/>
    <w:rsid w:val="00C44C1C"/>
    <w:pPr>
      <w:spacing w:before="60" w:after="60" w:line="240" w:lineRule="auto"/>
    </w:pPr>
    <w:rPr>
      <w:rFonts w:ascii="Arial" w:hAnsi="Arial"/>
      <w:sz w:val="20"/>
    </w:rPr>
  </w:style>
  <w:style w:type="paragraph" w:customStyle="1" w:styleId="46F025602E394F238A1DDF290132442E1">
    <w:name w:val="46F025602E394F238A1DDF290132442E1"/>
    <w:rsid w:val="00C44C1C"/>
    <w:pPr>
      <w:spacing w:before="60" w:after="60" w:line="240" w:lineRule="auto"/>
    </w:pPr>
    <w:rPr>
      <w:rFonts w:ascii="Arial" w:hAnsi="Arial"/>
      <w:sz w:val="20"/>
    </w:rPr>
  </w:style>
  <w:style w:type="paragraph" w:customStyle="1" w:styleId="7694F62B24924CBDA570464E228F9C581">
    <w:name w:val="7694F62B24924CBDA570464E228F9C581"/>
    <w:rsid w:val="00C44C1C"/>
    <w:pPr>
      <w:spacing w:before="60" w:after="60" w:line="240" w:lineRule="auto"/>
    </w:pPr>
    <w:rPr>
      <w:rFonts w:ascii="Arial" w:hAnsi="Arial"/>
      <w:sz w:val="20"/>
    </w:rPr>
  </w:style>
  <w:style w:type="paragraph" w:customStyle="1" w:styleId="3F75FFAA1F8745A1917B37E0501301531">
    <w:name w:val="3F75FFAA1F8745A1917B37E0501301531"/>
    <w:rsid w:val="00C44C1C"/>
    <w:pPr>
      <w:spacing w:before="60" w:after="60" w:line="240" w:lineRule="auto"/>
    </w:pPr>
    <w:rPr>
      <w:rFonts w:ascii="Arial" w:hAnsi="Arial"/>
      <w:sz w:val="20"/>
    </w:rPr>
  </w:style>
  <w:style w:type="paragraph" w:customStyle="1" w:styleId="5FE82955781349699B9E812F4C735B661">
    <w:name w:val="5FE82955781349699B9E812F4C735B661"/>
    <w:rsid w:val="00C44C1C"/>
    <w:pPr>
      <w:spacing w:before="60" w:after="60" w:line="240" w:lineRule="auto"/>
    </w:pPr>
    <w:rPr>
      <w:rFonts w:ascii="Arial" w:hAnsi="Arial"/>
      <w:sz w:val="20"/>
    </w:rPr>
  </w:style>
  <w:style w:type="paragraph" w:customStyle="1" w:styleId="0DD53BCFA628423D9DCA0554AE29E1051">
    <w:name w:val="0DD53BCFA628423D9DCA0554AE29E1051"/>
    <w:rsid w:val="00C44C1C"/>
    <w:pPr>
      <w:spacing w:before="60" w:after="60" w:line="240" w:lineRule="auto"/>
    </w:pPr>
    <w:rPr>
      <w:rFonts w:ascii="Arial" w:hAnsi="Arial"/>
      <w:sz w:val="20"/>
    </w:rPr>
  </w:style>
  <w:style w:type="paragraph" w:customStyle="1" w:styleId="CF0DE58B8D1A4B4588137D8BB3FD655F1">
    <w:name w:val="CF0DE58B8D1A4B4588137D8BB3FD655F1"/>
    <w:rsid w:val="00C44C1C"/>
    <w:pPr>
      <w:spacing w:before="60" w:after="60" w:line="240" w:lineRule="auto"/>
    </w:pPr>
    <w:rPr>
      <w:rFonts w:ascii="Arial" w:hAnsi="Arial"/>
      <w:sz w:val="20"/>
    </w:rPr>
  </w:style>
  <w:style w:type="paragraph" w:customStyle="1" w:styleId="1607D88543B94E07862663CB35C2FD701">
    <w:name w:val="1607D88543B94E07862663CB35C2FD701"/>
    <w:rsid w:val="00C44C1C"/>
    <w:pPr>
      <w:spacing w:before="60" w:after="60" w:line="240" w:lineRule="auto"/>
    </w:pPr>
    <w:rPr>
      <w:rFonts w:ascii="Arial" w:hAnsi="Arial"/>
      <w:sz w:val="20"/>
    </w:rPr>
  </w:style>
  <w:style w:type="paragraph" w:customStyle="1" w:styleId="BDB339BFA10D48B6A561BE81FDE026221">
    <w:name w:val="BDB339BFA10D48B6A561BE81FDE026221"/>
    <w:rsid w:val="00C44C1C"/>
    <w:pPr>
      <w:spacing w:before="60" w:after="60" w:line="240" w:lineRule="auto"/>
    </w:pPr>
    <w:rPr>
      <w:rFonts w:ascii="Arial" w:hAnsi="Arial"/>
      <w:sz w:val="20"/>
    </w:rPr>
  </w:style>
  <w:style w:type="paragraph" w:customStyle="1" w:styleId="1A16EB6A247844FA8A0196A5A60C98391">
    <w:name w:val="1A16EB6A247844FA8A0196A5A60C98391"/>
    <w:rsid w:val="00C44C1C"/>
    <w:pPr>
      <w:spacing w:before="60" w:after="60" w:line="240" w:lineRule="auto"/>
    </w:pPr>
    <w:rPr>
      <w:rFonts w:ascii="Arial" w:hAnsi="Arial"/>
      <w:sz w:val="20"/>
    </w:rPr>
  </w:style>
  <w:style w:type="paragraph" w:customStyle="1" w:styleId="1A63A28DC1004D2299A0D55422AE4BC11">
    <w:name w:val="1A63A28DC1004D2299A0D55422AE4BC11"/>
    <w:rsid w:val="00C44C1C"/>
    <w:pPr>
      <w:spacing w:before="60" w:after="60" w:line="240" w:lineRule="auto"/>
    </w:pPr>
    <w:rPr>
      <w:rFonts w:ascii="Arial" w:hAnsi="Arial"/>
      <w:sz w:val="20"/>
    </w:rPr>
  </w:style>
  <w:style w:type="paragraph" w:customStyle="1" w:styleId="A1DC6E15E6E8405DA4A4841BFBAD71CA1">
    <w:name w:val="A1DC6E15E6E8405DA4A4841BFBAD71CA1"/>
    <w:rsid w:val="00C44C1C"/>
    <w:pPr>
      <w:spacing w:before="60" w:after="60" w:line="240" w:lineRule="auto"/>
    </w:pPr>
    <w:rPr>
      <w:rFonts w:ascii="Arial" w:hAnsi="Arial"/>
      <w:sz w:val="20"/>
    </w:rPr>
  </w:style>
  <w:style w:type="paragraph" w:customStyle="1" w:styleId="841AC8F8A1B14DA889850C1A0621A4B01">
    <w:name w:val="841AC8F8A1B14DA889850C1A0621A4B01"/>
    <w:rsid w:val="00C44C1C"/>
    <w:pPr>
      <w:spacing w:before="60" w:after="60" w:line="240" w:lineRule="auto"/>
    </w:pPr>
    <w:rPr>
      <w:rFonts w:ascii="Arial" w:hAnsi="Arial"/>
      <w:sz w:val="20"/>
    </w:rPr>
  </w:style>
  <w:style w:type="paragraph" w:customStyle="1" w:styleId="5E71924DFC014E35BB59B141BF851F001">
    <w:name w:val="5E71924DFC014E35BB59B141BF851F001"/>
    <w:rsid w:val="00C44C1C"/>
    <w:pPr>
      <w:spacing w:before="60" w:after="60" w:line="240" w:lineRule="auto"/>
    </w:pPr>
    <w:rPr>
      <w:rFonts w:ascii="Arial" w:hAnsi="Arial"/>
      <w:sz w:val="20"/>
    </w:rPr>
  </w:style>
  <w:style w:type="paragraph" w:customStyle="1" w:styleId="E665ED7C0777462F9AB1A94FDD6E5B291">
    <w:name w:val="E665ED7C0777462F9AB1A94FDD6E5B291"/>
    <w:rsid w:val="00C44C1C"/>
    <w:pPr>
      <w:spacing w:before="60" w:after="60" w:line="240" w:lineRule="auto"/>
    </w:pPr>
    <w:rPr>
      <w:rFonts w:ascii="Arial" w:hAnsi="Arial"/>
      <w:sz w:val="20"/>
    </w:rPr>
  </w:style>
  <w:style w:type="paragraph" w:customStyle="1" w:styleId="DB3EEECDB90B484C89A57CEFD8D770321">
    <w:name w:val="DB3EEECDB90B484C89A57CEFD8D770321"/>
    <w:rsid w:val="00C44C1C"/>
    <w:pPr>
      <w:spacing w:before="60" w:after="60" w:line="240" w:lineRule="auto"/>
    </w:pPr>
    <w:rPr>
      <w:rFonts w:ascii="Arial" w:hAnsi="Arial"/>
      <w:sz w:val="20"/>
    </w:rPr>
  </w:style>
  <w:style w:type="paragraph" w:customStyle="1" w:styleId="2780E754E94D42C4AAC7ADBD569966C31">
    <w:name w:val="2780E754E94D42C4AAC7ADBD569966C31"/>
    <w:rsid w:val="00C44C1C"/>
    <w:pPr>
      <w:spacing w:before="60" w:after="60" w:line="240" w:lineRule="auto"/>
    </w:pPr>
    <w:rPr>
      <w:rFonts w:ascii="Arial" w:hAnsi="Arial"/>
      <w:sz w:val="20"/>
    </w:rPr>
  </w:style>
  <w:style w:type="paragraph" w:customStyle="1" w:styleId="22E0ED5D41914F069F7946D0AAA78C7C1">
    <w:name w:val="22E0ED5D41914F069F7946D0AAA78C7C1"/>
    <w:rsid w:val="00C44C1C"/>
    <w:pPr>
      <w:spacing w:before="60" w:after="60" w:line="240" w:lineRule="auto"/>
    </w:pPr>
    <w:rPr>
      <w:rFonts w:ascii="Arial" w:hAnsi="Arial"/>
      <w:sz w:val="20"/>
    </w:rPr>
  </w:style>
  <w:style w:type="paragraph" w:customStyle="1" w:styleId="F90B425375ED4138A6D7E0418CE9CEA21">
    <w:name w:val="F90B425375ED4138A6D7E0418CE9CEA21"/>
    <w:rsid w:val="00C44C1C"/>
    <w:pPr>
      <w:spacing w:before="60" w:after="60" w:line="240" w:lineRule="auto"/>
    </w:pPr>
    <w:rPr>
      <w:rFonts w:ascii="Arial" w:hAnsi="Arial"/>
      <w:sz w:val="20"/>
    </w:rPr>
  </w:style>
  <w:style w:type="paragraph" w:customStyle="1" w:styleId="62618358BC6F41C1AC2109BBA8993D961">
    <w:name w:val="62618358BC6F41C1AC2109BBA8993D961"/>
    <w:rsid w:val="00C44C1C"/>
    <w:pPr>
      <w:spacing w:before="60" w:after="60" w:line="240" w:lineRule="auto"/>
    </w:pPr>
    <w:rPr>
      <w:rFonts w:ascii="Arial" w:hAnsi="Arial"/>
      <w:sz w:val="20"/>
    </w:rPr>
  </w:style>
  <w:style w:type="paragraph" w:customStyle="1" w:styleId="AF7A9C3B0D7947EC81F24D11892FD4341">
    <w:name w:val="AF7A9C3B0D7947EC81F24D11892FD4341"/>
    <w:rsid w:val="00C44C1C"/>
    <w:pPr>
      <w:spacing w:before="60" w:after="60" w:line="240" w:lineRule="auto"/>
    </w:pPr>
    <w:rPr>
      <w:rFonts w:ascii="Arial" w:hAnsi="Arial"/>
      <w:sz w:val="20"/>
    </w:rPr>
  </w:style>
  <w:style w:type="paragraph" w:customStyle="1" w:styleId="56C8FB5F02A44627AB2859CA44CE8CDE1">
    <w:name w:val="56C8FB5F02A44627AB2859CA44CE8CDE1"/>
    <w:rsid w:val="00C44C1C"/>
    <w:pPr>
      <w:spacing w:before="60" w:after="60" w:line="240" w:lineRule="auto"/>
    </w:pPr>
    <w:rPr>
      <w:rFonts w:ascii="Arial" w:hAnsi="Arial"/>
      <w:sz w:val="20"/>
    </w:rPr>
  </w:style>
  <w:style w:type="paragraph" w:customStyle="1" w:styleId="5E0F8D97ABCB4699A476CD53DE5E5F4D1">
    <w:name w:val="5E0F8D97ABCB4699A476CD53DE5E5F4D1"/>
    <w:rsid w:val="00C44C1C"/>
    <w:pPr>
      <w:spacing w:before="60" w:after="60" w:line="240" w:lineRule="auto"/>
    </w:pPr>
    <w:rPr>
      <w:rFonts w:ascii="Arial" w:hAnsi="Arial"/>
      <w:sz w:val="20"/>
    </w:rPr>
  </w:style>
  <w:style w:type="paragraph" w:customStyle="1" w:styleId="35C33E5BD7DA4DB7BB5B7B7A20029A7F1">
    <w:name w:val="35C33E5BD7DA4DB7BB5B7B7A20029A7F1"/>
    <w:rsid w:val="00C44C1C"/>
    <w:pPr>
      <w:spacing w:before="60" w:after="60" w:line="240" w:lineRule="auto"/>
    </w:pPr>
    <w:rPr>
      <w:rFonts w:ascii="Arial" w:hAnsi="Arial"/>
      <w:sz w:val="20"/>
    </w:rPr>
  </w:style>
  <w:style w:type="paragraph" w:customStyle="1" w:styleId="193B72BEEC324893A5C39D5AF4674D3D1">
    <w:name w:val="193B72BEEC324893A5C39D5AF4674D3D1"/>
    <w:rsid w:val="00C44C1C"/>
    <w:pPr>
      <w:spacing w:before="60" w:after="60" w:line="240" w:lineRule="auto"/>
    </w:pPr>
    <w:rPr>
      <w:rFonts w:ascii="Arial" w:hAnsi="Arial"/>
      <w:sz w:val="20"/>
    </w:rPr>
  </w:style>
  <w:style w:type="paragraph" w:customStyle="1" w:styleId="EC5B4C44D01444E0B78B9E73DD23F0711">
    <w:name w:val="EC5B4C44D01444E0B78B9E73DD23F0711"/>
    <w:rsid w:val="00C44C1C"/>
    <w:pPr>
      <w:spacing w:before="60" w:after="60" w:line="240" w:lineRule="auto"/>
    </w:pPr>
    <w:rPr>
      <w:rFonts w:ascii="Arial" w:hAnsi="Arial"/>
      <w:sz w:val="20"/>
    </w:rPr>
  </w:style>
  <w:style w:type="paragraph" w:customStyle="1" w:styleId="7BE0EC5EBE5646D3B2FF3FFD57285C811">
    <w:name w:val="7BE0EC5EBE5646D3B2FF3FFD57285C811"/>
    <w:rsid w:val="00C44C1C"/>
    <w:pPr>
      <w:spacing w:before="60" w:after="60" w:line="240" w:lineRule="auto"/>
    </w:pPr>
    <w:rPr>
      <w:rFonts w:ascii="Arial" w:hAnsi="Arial"/>
      <w:sz w:val="20"/>
    </w:rPr>
  </w:style>
  <w:style w:type="paragraph" w:customStyle="1" w:styleId="52D6A50446C245358FDE87D8167817701">
    <w:name w:val="52D6A50446C245358FDE87D8167817701"/>
    <w:rsid w:val="00C44C1C"/>
    <w:pPr>
      <w:spacing w:before="60" w:after="60" w:line="240" w:lineRule="auto"/>
    </w:pPr>
    <w:rPr>
      <w:rFonts w:ascii="Arial" w:hAnsi="Arial"/>
      <w:sz w:val="20"/>
    </w:rPr>
  </w:style>
  <w:style w:type="paragraph" w:customStyle="1" w:styleId="A281A889964249EFB8ABC7C58D1EACA81">
    <w:name w:val="A281A889964249EFB8ABC7C58D1EACA81"/>
    <w:rsid w:val="00C44C1C"/>
    <w:pPr>
      <w:spacing w:before="60" w:after="60" w:line="240" w:lineRule="auto"/>
    </w:pPr>
    <w:rPr>
      <w:rFonts w:ascii="Arial" w:hAnsi="Arial"/>
      <w:sz w:val="20"/>
    </w:rPr>
  </w:style>
  <w:style w:type="paragraph" w:customStyle="1" w:styleId="D6A0A35AD9F9428FB615C40FAC59438A1">
    <w:name w:val="D6A0A35AD9F9428FB615C40FAC59438A1"/>
    <w:rsid w:val="00C44C1C"/>
    <w:pPr>
      <w:spacing w:before="60" w:after="60" w:line="240" w:lineRule="auto"/>
    </w:pPr>
    <w:rPr>
      <w:rFonts w:ascii="Arial" w:hAnsi="Arial"/>
      <w:sz w:val="20"/>
    </w:rPr>
  </w:style>
  <w:style w:type="paragraph" w:customStyle="1" w:styleId="22CA708C443C42DAB5E4D5E204F632A01">
    <w:name w:val="22CA708C443C42DAB5E4D5E204F632A01"/>
    <w:rsid w:val="00C44C1C"/>
    <w:pPr>
      <w:spacing w:before="60" w:after="60" w:line="240" w:lineRule="auto"/>
    </w:pPr>
    <w:rPr>
      <w:rFonts w:ascii="Arial" w:hAnsi="Arial"/>
      <w:sz w:val="20"/>
    </w:rPr>
  </w:style>
  <w:style w:type="paragraph" w:customStyle="1" w:styleId="69312D3264E440D1B6B1E419AC184E951">
    <w:name w:val="69312D3264E440D1B6B1E419AC184E951"/>
    <w:rsid w:val="00C44C1C"/>
    <w:pPr>
      <w:spacing w:before="60" w:after="60" w:line="240" w:lineRule="auto"/>
    </w:pPr>
    <w:rPr>
      <w:rFonts w:ascii="Arial" w:hAnsi="Arial"/>
      <w:sz w:val="20"/>
    </w:rPr>
  </w:style>
  <w:style w:type="paragraph" w:customStyle="1" w:styleId="9655ADC7A6CB484B8975F001113F76DE1">
    <w:name w:val="9655ADC7A6CB484B8975F001113F76DE1"/>
    <w:rsid w:val="00C44C1C"/>
    <w:pPr>
      <w:spacing w:before="60" w:after="60" w:line="240" w:lineRule="auto"/>
    </w:pPr>
    <w:rPr>
      <w:rFonts w:ascii="Arial" w:hAnsi="Arial"/>
      <w:sz w:val="20"/>
    </w:rPr>
  </w:style>
  <w:style w:type="paragraph" w:customStyle="1" w:styleId="B96A6DB3BF504AAB9755A2BF8C34F7E31">
    <w:name w:val="B96A6DB3BF504AAB9755A2BF8C34F7E31"/>
    <w:rsid w:val="00C44C1C"/>
    <w:pPr>
      <w:spacing w:before="60" w:after="60" w:line="240" w:lineRule="auto"/>
    </w:pPr>
    <w:rPr>
      <w:rFonts w:ascii="Arial" w:hAnsi="Arial"/>
      <w:sz w:val="20"/>
    </w:rPr>
  </w:style>
  <w:style w:type="paragraph" w:customStyle="1" w:styleId="73D62485485F4EB4A30461498BE6736E1">
    <w:name w:val="73D62485485F4EB4A30461498BE6736E1"/>
    <w:rsid w:val="00C44C1C"/>
    <w:pPr>
      <w:spacing w:before="60" w:after="60" w:line="240" w:lineRule="auto"/>
    </w:pPr>
    <w:rPr>
      <w:rFonts w:ascii="Arial" w:hAnsi="Arial"/>
      <w:sz w:val="20"/>
    </w:rPr>
  </w:style>
  <w:style w:type="paragraph" w:customStyle="1" w:styleId="3CD36BB1688A43C0BF5B09D0787DEC891">
    <w:name w:val="3CD36BB1688A43C0BF5B09D0787DEC891"/>
    <w:rsid w:val="00C44C1C"/>
    <w:pPr>
      <w:spacing w:before="60" w:after="60" w:line="240" w:lineRule="auto"/>
    </w:pPr>
    <w:rPr>
      <w:rFonts w:ascii="Arial" w:hAnsi="Arial"/>
      <w:sz w:val="20"/>
    </w:rPr>
  </w:style>
  <w:style w:type="paragraph" w:customStyle="1" w:styleId="A7FE7B21EE8849AF9A3642EF7AB1913F1">
    <w:name w:val="A7FE7B21EE8849AF9A3642EF7AB1913F1"/>
    <w:rsid w:val="00C44C1C"/>
    <w:pPr>
      <w:spacing w:before="60" w:after="60" w:line="240" w:lineRule="auto"/>
    </w:pPr>
    <w:rPr>
      <w:rFonts w:ascii="Arial" w:hAnsi="Arial"/>
      <w:sz w:val="20"/>
    </w:rPr>
  </w:style>
  <w:style w:type="paragraph" w:customStyle="1" w:styleId="8B316A035CEE443BA72E65BFB6BD31711">
    <w:name w:val="8B316A035CEE443BA72E65BFB6BD31711"/>
    <w:rsid w:val="00C44C1C"/>
    <w:pPr>
      <w:spacing w:before="60" w:after="60" w:line="240" w:lineRule="auto"/>
    </w:pPr>
    <w:rPr>
      <w:rFonts w:ascii="Arial" w:hAnsi="Arial"/>
      <w:sz w:val="20"/>
    </w:rPr>
  </w:style>
  <w:style w:type="paragraph" w:customStyle="1" w:styleId="626026B692D14BE1A6F209646F86B7571">
    <w:name w:val="626026B692D14BE1A6F209646F86B7571"/>
    <w:rsid w:val="00C44C1C"/>
    <w:pPr>
      <w:spacing w:before="60" w:after="60" w:line="240" w:lineRule="auto"/>
    </w:pPr>
    <w:rPr>
      <w:rFonts w:ascii="Arial" w:hAnsi="Arial"/>
      <w:sz w:val="20"/>
    </w:rPr>
  </w:style>
  <w:style w:type="paragraph" w:customStyle="1" w:styleId="BDA965C64B4D42798BC98CE1925752C31">
    <w:name w:val="BDA965C64B4D42798BC98CE1925752C31"/>
    <w:rsid w:val="00C44C1C"/>
    <w:pPr>
      <w:spacing w:before="60" w:after="60" w:line="240" w:lineRule="auto"/>
    </w:pPr>
    <w:rPr>
      <w:rFonts w:ascii="Arial" w:hAnsi="Arial"/>
      <w:sz w:val="20"/>
    </w:rPr>
  </w:style>
  <w:style w:type="paragraph" w:customStyle="1" w:styleId="DC581DD821054AD3A2AA96A2CF1B38A31">
    <w:name w:val="DC581DD821054AD3A2AA96A2CF1B38A31"/>
    <w:rsid w:val="00C44C1C"/>
    <w:pPr>
      <w:spacing w:before="60" w:after="60" w:line="240" w:lineRule="auto"/>
    </w:pPr>
    <w:rPr>
      <w:rFonts w:ascii="Arial" w:hAnsi="Arial"/>
      <w:sz w:val="20"/>
    </w:rPr>
  </w:style>
  <w:style w:type="paragraph" w:customStyle="1" w:styleId="533E47B9BFB741869F24E16FD7F9077D1">
    <w:name w:val="533E47B9BFB741869F24E16FD7F9077D1"/>
    <w:rsid w:val="00C44C1C"/>
    <w:pPr>
      <w:spacing w:before="60" w:after="60" w:line="240" w:lineRule="auto"/>
    </w:pPr>
    <w:rPr>
      <w:rFonts w:ascii="Arial" w:hAnsi="Arial"/>
      <w:sz w:val="20"/>
    </w:rPr>
  </w:style>
  <w:style w:type="paragraph" w:customStyle="1" w:styleId="2289B0C813344302BCAEE18399A4551A1">
    <w:name w:val="2289B0C813344302BCAEE18399A4551A1"/>
    <w:rsid w:val="00C44C1C"/>
    <w:pPr>
      <w:spacing w:before="60" w:after="60" w:line="240" w:lineRule="auto"/>
    </w:pPr>
    <w:rPr>
      <w:rFonts w:ascii="Arial" w:hAnsi="Arial"/>
      <w:sz w:val="20"/>
    </w:rPr>
  </w:style>
  <w:style w:type="paragraph" w:customStyle="1" w:styleId="C15D7562B90D478A9830DC4A099D618D1">
    <w:name w:val="C15D7562B90D478A9830DC4A099D618D1"/>
    <w:rsid w:val="00C44C1C"/>
    <w:pPr>
      <w:spacing w:before="60" w:after="60" w:line="240" w:lineRule="auto"/>
    </w:pPr>
    <w:rPr>
      <w:rFonts w:ascii="Arial" w:hAnsi="Arial"/>
      <w:sz w:val="20"/>
    </w:rPr>
  </w:style>
  <w:style w:type="paragraph" w:customStyle="1" w:styleId="80DEA0EC27A14CF180ABB5FB3C9534721">
    <w:name w:val="80DEA0EC27A14CF180ABB5FB3C9534721"/>
    <w:rsid w:val="00C44C1C"/>
    <w:pPr>
      <w:spacing w:before="60" w:after="60" w:line="240" w:lineRule="auto"/>
    </w:pPr>
    <w:rPr>
      <w:rFonts w:ascii="Arial" w:hAnsi="Arial"/>
      <w:sz w:val="20"/>
    </w:rPr>
  </w:style>
  <w:style w:type="paragraph" w:customStyle="1" w:styleId="784DC65B5EFB411FBA23B364916A75961">
    <w:name w:val="784DC65B5EFB411FBA23B364916A75961"/>
    <w:rsid w:val="00C44C1C"/>
    <w:pPr>
      <w:spacing w:before="60" w:after="60" w:line="240" w:lineRule="auto"/>
    </w:pPr>
    <w:rPr>
      <w:rFonts w:ascii="Arial" w:hAnsi="Arial"/>
      <w:sz w:val="20"/>
    </w:rPr>
  </w:style>
  <w:style w:type="paragraph" w:customStyle="1" w:styleId="CA528C05F56047E4AA5CC8992AFB97E61">
    <w:name w:val="CA528C05F56047E4AA5CC8992AFB97E61"/>
    <w:rsid w:val="00C44C1C"/>
    <w:pPr>
      <w:spacing w:before="60" w:after="60" w:line="240" w:lineRule="auto"/>
    </w:pPr>
    <w:rPr>
      <w:rFonts w:ascii="Arial" w:hAnsi="Arial"/>
      <w:sz w:val="20"/>
    </w:rPr>
  </w:style>
  <w:style w:type="paragraph" w:customStyle="1" w:styleId="B3CBCB43852546C88810B85578EC33C11">
    <w:name w:val="B3CBCB43852546C88810B85578EC33C11"/>
    <w:rsid w:val="00C44C1C"/>
    <w:pPr>
      <w:spacing w:before="60" w:after="60" w:line="240" w:lineRule="auto"/>
    </w:pPr>
    <w:rPr>
      <w:rFonts w:ascii="Arial" w:hAnsi="Arial"/>
      <w:sz w:val="20"/>
    </w:rPr>
  </w:style>
  <w:style w:type="paragraph" w:customStyle="1" w:styleId="D42346D0455C4D7A9831A72DE527132B1">
    <w:name w:val="D42346D0455C4D7A9831A72DE527132B1"/>
    <w:rsid w:val="00C44C1C"/>
    <w:pPr>
      <w:spacing w:before="60" w:after="60" w:line="240" w:lineRule="auto"/>
    </w:pPr>
    <w:rPr>
      <w:rFonts w:ascii="Arial" w:hAnsi="Arial"/>
      <w:sz w:val="20"/>
    </w:rPr>
  </w:style>
  <w:style w:type="paragraph" w:customStyle="1" w:styleId="0C49BC1474AC40868C4E0C91D276DFE6">
    <w:name w:val="0C49BC1474AC40868C4E0C91D276DFE6"/>
    <w:rsid w:val="00C44C1C"/>
    <w:pPr>
      <w:spacing w:before="60" w:after="60" w:line="240" w:lineRule="auto"/>
    </w:pPr>
    <w:rPr>
      <w:rFonts w:ascii="Arial" w:hAnsi="Arial"/>
      <w:sz w:val="20"/>
    </w:rPr>
  </w:style>
  <w:style w:type="paragraph" w:customStyle="1" w:styleId="4D41EFD9FB5F4047906FAEF54A2F16FE">
    <w:name w:val="4D41EFD9FB5F4047906FAEF54A2F16FE"/>
    <w:rsid w:val="00C44C1C"/>
  </w:style>
  <w:style w:type="paragraph" w:customStyle="1" w:styleId="97725E4428AB44C2A48D687931A919BD">
    <w:name w:val="97725E4428AB44C2A48D687931A919BD"/>
    <w:rsid w:val="00C44C1C"/>
  </w:style>
  <w:style w:type="paragraph" w:customStyle="1" w:styleId="BAF70AD7F3214CD2A12DAC2121D7EB5D">
    <w:name w:val="BAF70AD7F3214CD2A12DAC2121D7EB5D"/>
    <w:rsid w:val="00C44C1C"/>
  </w:style>
  <w:style w:type="paragraph" w:customStyle="1" w:styleId="56DE877851D94536A41E129153650AA4">
    <w:name w:val="56DE877851D94536A41E129153650AA4"/>
    <w:rsid w:val="00C44C1C"/>
  </w:style>
  <w:style w:type="paragraph" w:customStyle="1" w:styleId="244396131A9B40A0A56CB907B205DE65">
    <w:name w:val="244396131A9B40A0A56CB907B205DE65"/>
    <w:rsid w:val="00C44C1C"/>
  </w:style>
  <w:style w:type="paragraph" w:customStyle="1" w:styleId="4E6CF6C599784D3A948BABD88AC347DE">
    <w:name w:val="4E6CF6C599784D3A948BABD88AC347DE"/>
    <w:rsid w:val="00C44C1C"/>
  </w:style>
  <w:style w:type="paragraph" w:customStyle="1" w:styleId="572196045E2945008CA97986EDA4A4F4">
    <w:name w:val="572196045E2945008CA97986EDA4A4F4"/>
    <w:rsid w:val="00C44C1C"/>
  </w:style>
  <w:style w:type="paragraph" w:customStyle="1" w:styleId="D97EE34D133D4B8C9A0F65D4167AA7EC">
    <w:name w:val="D97EE34D133D4B8C9A0F65D4167AA7EC"/>
    <w:rsid w:val="00C44C1C"/>
  </w:style>
  <w:style w:type="paragraph" w:customStyle="1" w:styleId="392064569FE44315AE5A4C225658C9CC">
    <w:name w:val="392064569FE44315AE5A4C225658C9CC"/>
    <w:rsid w:val="00C44C1C"/>
  </w:style>
  <w:style w:type="paragraph" w:customStyle="1" w:styleId="0AF10EFE56314B2AADE9D0EC22094162">
    <w:name w:val="0AF10EFE56314B2AADE9D0EC22094162"/>
    <w:rsid w:val="00C44C1C"/>
  </w:style>
  <w:style w:type="paragraph" w:customStyle="1" w:styleId="49A7B7675DAA4C5F927D1CBF7FF1204B">
    <w:name w:val="49A7B7675DAA4C5F927D1CBF7FF1204B"/>
    <w:rsid w:val="00C44C1C"/>
  </w:style>
  <w:style w:type="paragraph" w:customStyle="1" w:styleId="E2334297FBCB474D9553AD37F86681B5">
    <w:name w:val="E2334297FBCB474D9553AD37F86681B5"/>
    <w:rsid w:val="00C44C1C"/>
  </w:style>
  <w:style w:type="paragraph" w:customStyle="1" w:styleId="BB86AE2BF2324A3BB8F176F421B00721">
    <w:name w:val="BB86AE2BF2324A3BB8F176F421B00721"/>
    <w:rsid w:val="00C44C1C"/>
  </w:style>
  <w:style w:type="paragraph" w:customStyle="1" w:styleId="899F715024224DFF9DA4EA1AFF6FB79C">
    <w:name w:val="899F715024224DFF9DA4EA1AFF6FB79C"/>
    <w:rsid w:val="00C44C1C"/>
  </w:style>
  <w:style w:type="paragraph" w:customStyle="1" w:styleId="383AFA4AF5424F3095E1393C91D6D154">
    <w:name w:val="383AFA4AF5424F3095E1393C91D6D154"/>
    <w:rsid w:val="00C44C1C"/>
  </w:style>
  <w:style w:type="paragraph" w:customStyle="1" w:styleId="599C12171ABD47FBAAD285257BBABC5E">
    <w:name w:val="599C12171ABD47FBAAD285257BBABC5E"/>
    <w:rsid w:val="00C44C1C"/>
  </w:style>
  <w:style w:type="paragraph" w:customStyle="1" w:styleId="0207351B5C34468BA69C213547BEC521">
    <w:name w:val="0207351B5C34468BA69C213547BEC521"/>
    <w:rsid w:val="00C44C1C"/>
  </w:style>
  <w:style w:type="paragraph" w:customStyle="1" w:styleId="C96D10C2F744472296F375E460B0F769">
    <w:name w:val="C96D10C2F744472296F375E460B0F769"/>
    <w:rsid w:val="00C44C1C"/>
  </w:style>
  <w:style w:type="paragraph" w:customStyle="1" w:styleId="1B8EB86AE6614BD3A6C622C65424AA20">
    <w:name w:val="1B8EB86AE6614BD3A6C622C65424AA20"/>
    <w:rsid w:val="00C44C1C"/>
  </w:style>
  <w:style w:type="paragraph" w:customStyle="1" w:styleId="E4475CBE68904EADA5CCED687F1E788E">
    <w:name w:val="E4475CBE68904EADA5CCED687F1E788E"/>
    <w:rsid w:val="00C44C1C"/>
  </w:style>
  <w:style w:type="paragraph" w:customStyle="1" w:styleId="5AF116B0F0CD40DABF3D2D6C1DD87663">
    <w:name w:val="5AF116B0F0CD40DABF3D2D6C1DD87663"/>
    <w:rsid w:val="00C44C1C"/>
  </w:style>
  <w:style w:type="paragraph" w:customStyle="1" w:styleId="4A5F9286999C42C98751D0FA527E5703">
    <w:name w:val="4A5F9286999C42C98751D0FA527E5703"/>
    <w:rsid w:val="00C44C1C"/>
  </w:style>
  <w:style w:type="paragraph" w:customStyle="1" w:styleId="0A30DD5E285E4734B17A165E32539082">
    <w:name w:val="0A30DD5E285E4734B17A165E32539082"/>
    <w:rsid w:val="00C44C1C"/>
  </w:style>
  <w:style w:type="paragraph" w:customStyle="1" w:styleId="9842145E4C5A40B69ED7A5EA88412EB8">
    <w:name w:val="9842145E4C5A40B69ED7A5EA88412EB8"/>
    <w:rsid w:val="00C44C1C"/>
  </w:style>
  <w:style w:type="paragraph" w:customStyle="1" w:styleId="2C45ED2F43AD4974A99F1465ED1C76C0">
    <w:name w:val="2C45ED2F43AD4974A99F1465ED1C76C0"/>
    <w:rsid w:val="00C44C1C"/>
  </w:style>
  <w:style w:type="paragraph" w:customStyle="1" w:styleId="840D2B250A3D456DB4A46B31DA1BE423">
    <w:name w:val="840D2B250A3D456DB4A46B31DA1BE423"/>
    <w:rsid w:val="00C44C1C"/>
  </w:style>
  <w:style w:type="paragraph" w:customStyle="1" w:styleId="AF619BEDC4814D7A8BAE1BAC3B5A228B">
    <w:name w:val="AF619BEDC4814D7A8BAE1BAC3B5A228B"/>
    <w:rsid w:val="00C44C1C"/>
  </w:style>
  <w:style w:type="paragraph" w:customStyle="1" w:styleId="6149ABA2A48145EB86781C97107FA5F7">
    <w:name w:val="6149ABA2A48145EB86781C97107FA5F7"/>
    <w:rsid w:val="00C44C1C"/>
  </w:style>
  <w:style w:type="paragraph" w:customStyle="1" w:styleId="FD4A3768EA264E34A48251FB2FC88150">
    <w:name w:val="FD4A3768EA264E34A48251FB2FC88150"/>
    <w:rsid w:val="00C44C1C"/>
  </w:style>
  <w:style w:type="paragraph" w:customStyle="1" w:styleId="717C7D59B12E46A88C399578ED6080BC">
    <w:name w:val="717C7D59B12E46A88C399578ED6080BC"/>
    <w:rsid w:val="00C44C1C"/>
  </w:style>
  <w:style w:type="paragraph" w:customStyle="1" w:styleId="94E6C638417D444DB139FEF99164D2DB">
    <w:name w:val="94E6C638417D444DB139FEF99164D2DB"/>
    <w:rsid w:val="00C44C1C"/>
  </w:style>
  <w:style w:type="paragraph" w:customStyle="1" w:styleId="DC40A2E0EDBA42A2B74889E602A43B1C">
    <w:name w:val="DC40A2E0EDBA42A2B74889E602A43B1C"/>
    <w:rsid w:val="00C44C1C"/>
  </w:style>
  <w:style w:type="paragraph" w:customStyle="1" w:styleId="D4893EA9073E44DDAA8882C00953E5D3">
    <w:name w:val="D4893EA9073E44DDAA8882C00953E5D3"/>
    <w:rsid w:val="00C44C1C"/>
  </w:style>
  <w:style w:type="paragraph" w:customStyle="1" w:styleId="A76A7B54EEFC46629FAB09093C8C1F9C">
    <w:name w:val="A76A7B54EEFC46629FAB09093C8C1F9C"/>
    <w:rsid w:val="00C44C1C"/>
  </w:style>
  <w:style w:type="paragraph" w:customStyle="1" w:styleId="944E254A5FA242C0B68C6E906DB5EC72">
    <w:name w:val="944E254A5FA242C0B68C6E906DB5EC72"/>
    <w:rsid w:val="00C44C1C"/>
  </w:style>
  <w:style w:type="paragraph" w:customStyle="1" w:styleId="D58E76A4130B4CE4B90FB33213EDB09C">
    <w:name w:val="D58E76A4130B4CE4B90FB33213EDB09C"/>
    <w:rsid w:val="00C44C1C"/>
  </w:style>
  <w:style w:type="paragraph" w:customStyle="1" w:styleId="A9D6AFB722F94182BFE56D8F8D004EFE">
    <w:name w:val="A9D6AFB722F94182BFE56D8F8D004EFE"/>
    <w:rsid w:val="00C44C1C"/>
  </w:style>
  <w:style w:type="paragraph" w:customStyle="1" w:styleId="1D3305C907824E58A5409B2F53ABC0B5">
    <w:name w:val="1D3305C907824E58A5409B2F53ABC0B5"/>
    <w:rsid w:val="00C44C1C"/>
  </w:style>
  <w:style w:type="paragraph" w:customStyle="1" w:styleId="CEF8B97EDC20405A9C6572D744609D8E">
    <w:name w:val="CEF8B97EDC20405A9C6572D744609D8E"/>
    <w:rsid w:val="00C44C1C"/>
  </w:style>
  <w:style w:type="paragraph" w:customStyle="1" w:styleId="3719D15A052B4C9C9B98E6F8CF3F51E8">
    <w:name w:val="3719D15A052B4C9C9B98E6F8CF3F51E8"/>
    <w:rsid w:val="00C44C1C"/>
  </w:style>
  <w:style w:type="paragraph" w:customStyle="1" w:styleId="912FC77B0D6C428A9778FB8CF8456369">
    <w:name w:val="912FC77B0D6C428A9778FB8CF8456369"/>
    <w:rsid w:val="00C44C1C"/>
  </w:style>
  <w:style w:type="paragraph" w:customStyle="1" w:styleId="29CF218D42FF4BDA8BDAECA2E5B6AD31">
    <w:name w:val="29CF218D42FF4BDA8BDAECA2E5B6AD31"/>
    <w:rsid w:val="00C44C1C"/>
  </w:style>
  <w:style w:type="paragraph" w:customStyle="1" w:styleId="7D5BE289C0664359A9ACBCB9FFC2B4BA">
    <w:name w:val="7D5BE289C0664359A9ACBCB9FFC2B4BA"/>
    <w:rsid w:val="00C44C1C"/>
  </w:style>
  <w:style w:type="paragraph" w:customStyle="1" w:styleId="16472D48233B45CBAE813713046A6874">
    <w:name w:val="16472D48233B45CBAE813713046A6874"/>
    <w:rsid w:val="00C44C1C"/>
  </w:style>
  <w:style w:type="paragraph" w:customStyle="1" w:styleId="1BCAAC29B36B476C84C01C934A9BCEA8">
    <w:name w:val="1BCAAC29B36B476C84C01C934A9BCEA8"/>
    <w:rsid w:val="00C44C1C"/>
  </w:style>
  <w:style w:type="paragraph" w:customStyle="1" w:styleId="7B3ECAB985124D2B8020732AD682E7C0">
    <w:name w:val="7B3ECAB985124D2B8020732AD682E7C0"/>
    <w:rsid w:val="00C44C1C"/>
  </w:style>
  <w:style w:type="paragraph" w:customStyle="1" w:styleId="63FF2B3118C24A609D7C79B064705D54">
    <w:name w:val="63FF2B3118C24A609D7C79B064705D54"/>
    <w:rsid w:val="00C44C1C"/>
  </w:style>
  <w:style w:type="paragraph" w:customStyle="1" w:styleId="06B7F3CB0E04434A84C4219BC57B7919">
    <w:name w:val="06B7F3CB0E04434A84C4219BC57B7919"/>
    <w:rsid w:val="00C44C1C"/>
  </w:style>
  <w:style w:type="paragraph" w:customStyle="1" w:styleId="204801B7F7164E219F7393B4C96A3F65">
    <w:name w:val="204801B7F7164E219F7393B4C96A3F65"/>
    <w:rsid w:val="00C44C1C"/>
  </w:style>
  <w:style w:type="paragraph" w:customStyle="1" w:styleId="9E8660997D1F43099E4FC721E8DACD64">
    <w:name w:val="9E8660997D1F43099E4FC721E8DACD64"/>
    <w:rsid w:val="00C44C1C"/>
  </w:style>
  <w:style w:type="paragraph" w:customStyle="1" w:styleId="EE6E19BEA11A4AD8B67E591A3A8DAF66">
    <w:name w:val="EE6E19BEA11A4AD8B67E591A3A8DAF66"/>
    <w:rsid w:val="00C44C1C"/>
  </w:style>
  <w:style w:type="paragraph" w:customStyle="1" w:styleId="66544A8C7BCE46F288BE18B15675B075">
    <w:name w:val="66544A8C7BCE46F288BE18B15675B075"/>
    <w:rsid w:val="00C44C1C"/>
  </w:style>
  <w:style w:type="paragraph" w:customStyle="1" w:styleId="5B54C0045780462BA6893B948C6A722D">
    <w:name w:val="5B54C0045780462BA6893B948C6A722D"/>
    <w:rsid w:val="00C44C1C"/>
  </w:style>
  <w:style w:type="paragraph" w:customStyle="1" w:styleId="F2A6EA18765B4383B618D8ADA7E9FB02">
    <w:name w:val="F2A6EA18765B4383B618D8ADA7E9FB02"/>
    <w:rsid w:val="00C44C1C"/>
  </w:style>
  <w:style w:type="paragraph" w:customStyle="1" w:styleId="47F2EB8F9A004DF6BC4A4553B267F1A5">
    <w:name w:val="47F2EB8F9A004DF6BC4A4553B267F1A5"/>
    <w:rsid w:val="00C44C1C"/>
  </w:style>
  <w:style w:type="paragraph" w:customStyle="1" w:styleId="06AC81D0320246D8BFBAB68F736C48BB">
    <w:name w:val="06AC81D0320246D8BFBAB68F736C48BB"/>
    <w:rsid w:val="00C44C1C"/>
  </w:style>
  <w:style w:type="paragraph" w:customStyle="1" w:styleId="A120A6A21D6649BFA13B4C2236988FC8">
    <w:name w:val="A120A6A21D6649BFA13B4C2236988FC8"/>
    <w:rsid w:val="00C44C1C"/>
  </w:style>
  <w:style w:type="paragraph" w:customStyle="1" w:styleId="27920636FDAC4139B03481E240590E53">
    <w:name w:val="27920636FDAC4139B03481E240590E53"/>
    <w:rsid w:val="00C44C1C"/>
  </w:style>
  <w:style w:type="paragraph" w:customStyle="1" w:styleId="65C76D93FFF544BA989091B889F9A33C">
    <w:name w:val="65C76D93FFF544BA989091B889F9A33C"/>
    <w:rsid w:val="00C44C1C"/>
  </w:style>
  <w:style w:type="paragraph" w:customStyle="1" w:styleId="19B2FB02D60F4D0C9FD007BF05F6C433">
    <w:name w:val="19B2FB02D60F4D0C9FD007BF05F6C433"/>
    <w:rsid w:val="00C44C1C"/>
  </w:style>
  <w:style w:type="paragraph" w:customStyle="1" w:styleId="9E5F7D7E851648F18755207EBC3638D8">
    <w:name w:val="9E5F7D7E851648F18755207EBC3638D8"/>
    <w:rsid w:val="00C44C1C"/>
  </w:style>
  <w:style w:type="paragraph" w:customStyle="1" w:styleId="59A05654562D47D8AB793F1B9BE396D3">
    <w:name w:val="59A05654562D47D8AB793F1B9BE396D3"/>
    <w:rsid w:val="00C44C1C"/>
  </w:style>
  <w:style w:type="paragraph" w:customStyle="1" w:styleId="256D8C9F5F4448F783090B2F8867BFC2">
    <w:name w:val="256D8C9F5F4448F783090B2F8867BFC2"/>
    <w:rsid w:val="00C44C1C"/>
  </w:style>
  <w:style w:type="paragraph" w:customStyle="1" w:styleId="B2D55E30768B49D98A26EFB4E932D458">
    <w:name w:val="B2D55E30768B49D98A26EFB4E932D458"/>
    <w:rsid w:val="00C44C1C"/>
  </w:style>
  <w:style w:type="paragraph" w:customStyle="1" w:styleId="1B015855A7BD415BB36D375CBF007C08">
    <w:name w:val="1B015855A7BD415BB36D375CBF007C08"/>
    <w:rsid w:val="00C44C1C"/>
  </w:style>
  <w:style w:type="paragraph" w:customStyle="1" w:styleId="0A5420E94D7C43D1AC650A9B10A7320D">
    <w:name w:val="0A5420E94D7C43D1AC650A9B10A7320D"/>
    <w:rsid w:val="00C44C1C"/>
  </w:style>
  <w:style w:type="paragraph" w:customStyle="1" w:styleId="A978DD8DB59846858B83EDFE5F6BFB2E">
    <w:name w:val="A978DD8DB59846858B83EDFE5F6BFB2E"/>
    <w:rsid w:val="00C44C1C"/>
  </w:style>
  <w:style w:type="paragraph" w:customStyle="1" w:styleId="85208B153441481494A60B9E24957E53">
    <w:name w:val="85208B153441481494A60B9E24957E53"/>
    <w:rsid w:val="00C44C1C"/>
  </w:style>
  <w:style w:type="paragraph" w:customStyle="1" w:styleId="0B9E66DD1CF241CB8B4F69E433A00A9D">
    <w:name w:val="0B9E66DD1CF241CB8B4F69E433A00A9D"/>
    <w:rsid w:val="00C44C1C"/>
  </w:style>
  <w:style w:type="paragraph" w:customStyle="1" w:styleId="B51E54E408B1480E80FBE976DE600690">
    <w:name w:val="B51E54E408B1480E80FBE976DE600690"/>
    <w:rsid w:val="00C44C1C"/>
  </w:style>
  <w:style w:type="paragraph" w:customStyle="1" w:styleId="DFFF7F4DE3674FDF9A1A86A53FDED6CB">
    <w:name w:val="DFFF7F4DE3674FDF9A1A86A53FDED6CB"/>
    <w:rsid w:val="00C44C1C"/>
  </w:style>
  <w:style w:type="paragraph" w:customStyle="1" w:styleId="8EEB531864A64395AC974B5E6A656446">
    <w:name w:val="8EEB531864A64395AC974B5E6A656446"/>
    <w:rsid w:val="00C44C1C"/>
  </w:style>
  <w:style w:type="paragraph" w:customStyle="1" w:styleId="36AC8FFCE0E14F9297BF29D7961DD929">
    <w:name w:val="36AC8FFCE0E14F9297BF29D7961DD929"/>
    <w:rsid w:val="00C44C1C"/>
  </w:style>
  <w:style w:type="paragraph" w:customStyle="1" w:styleId="B8616B3ABBE240EE8AA6EFB1CD970D09">
    <w:name w:val="B8616B3ABBE240EE8AA6EFB1CD970D09"/>
    <w:rsid w:val="00C44C1C"/>
  </w:style>
  <w:style w:type="paragraph" w:customStyle="1" w:styleId="A6ED1A66CAF249DFAF2F22B3C8C85AD4">
    <w:name w:val="A6ED1A66CAF249DFAF2F22B3C8C85AD4"/>
    <w:rsid w:val="00C44C1C"/>
  </w:style>
  <w:style w:type="paragraph" w:customStyle="1" w:styleId="3907C29B58864608B96D330388E59227">
    <w:name w:val="3907C29B58864608B96D330388E59227"/>
    <w:rsid w:val="00C44C1C"/>
  </w:style>
  <w:style w:type="paragraph" w:customStyle="1" w:styleId="C52FB974563A4C2AB34E25C40B8ABB41">
    <w:name w:val="C52FB974563A4C2AB34E25C40B8ABB41"/>
    <w:rsid w:val="00C44C1C"/>
  </w:style>
  <w:style w:type="paragraph" w:customStyle="1" w:styleId="790D1ABCD6D1472AA5A1E2D293FAD63B">
    <w:name w:val="790D1ABCD6D1472AA5A1E2D293FAD63B"/>
    <w:rsid w:val="00C44C1C"/>
  </w:style>
  <w:style w:type="paragraph" w:customStyle="1" w:styleId="E56A5359FA054FF089B781A600B8388B">
    <w:name w:val="E56A5359FA054FF089B781A600B8388B"/>
    <w:rsid w:val="00C44C1C"/>
  </w:style>
  <w:style w:type="paragraph" w:customStyle="1" w:styleId="B9F1CC3BF1EC41048C1AB16811D6C5A5">
    <w:name w:val="B9F1CC3BF1EC41048C1AB16811D6C5A5"/>
    <w:rsid w:val="00C44C1C"/>
  </w:style>
  <w:style w:type="paragraph" w:customStyle="1" w:styleId="6A9ECB0239EB4318822E3F18FE8CF253">
    <w:name w:val="6A9ECB0239EB4318822E3F18FE8CF253"/>
    <w:rsid w:val="00C44C1C"/>
  </w:style>
  <w:style w:type="paragraph" w:customStyle="1" w:styleId="CE4ADBF51D7449468C690B580897F86F">
    <w:name w:val="CE4ADBF51D7449468C690B580897F86F"/>
    <w:rsid w:val="00C44C1C"/>
  </w:style>
  <w:style w:type="paragraph" w:customStyle="1" w:styleId="6F9493E586D846C2B5D09A0A9D408DC1">
    <w:name w:val="6F9493E586D846C2B5D09A0A9D408DC1"/>
    <w:rsid w:val="00C44C1C"/>
  </w:style>
  <w:style w:type="paragraph" w:customStyle="1" w:styleId="7C0BF4C3116C4666B0A9545D450F43E3">
    <w:name w:val="7C0BF4C3116C4666B0A9545D450F43E3"/>
    <w:rsid w:val="00C44C1C"/>
  </w:style>
  <w:style w:type="paragraph" w:customStyle="1" w:styleId="25B73295C69B4A389D6B2A77401FC0EC">
    <w:name w:val="25B73295C69B4A389D6B2A77401FC0EC"/>
    <w:rsid w:val="00C44C1C"/>
  </w:style>
  <w:style w:type="paragraph" w:customStyle="1" w:styleId="360B493F219A4800BE223A317745F31B">
    <w:name w:val="360B493F219A4800BE223A317745F31B"/>
    <w:rsid w:val="00C44C1C"/>
  </w:style>
  <w:style w:type="paragraph" w:customStyle="1" w:styleId="15AE54A8CFB34C1AABD5BB00C7F6F4FC">
    <w:name w:val="15AE54A8CFB34C1AABD5BB00C7F6F4FC"/>
    <w:rsid w:val="00C44C1C"/>
  </w:style>
  <w:style w:type="paragraph" w:customStyle="1" w:styleId="13D966E9F5A54EE7BEA09164CC9E0E18">
    <w:name w:val="13D966E9F5A54EE7BEA09164CC9E0E18"/>
    <w:rsid w:val="00C44C1C"/>
  </w:style>
  <w:style w:type="paragraph" w:customStyle="1" w:styleId="8353B4A4C7E0417D9BB8947B151B879E">
    <w:name w:val="8353B4A4C7E0417D9BB8947B151B879E"/>
    <w:rsid w:val="00C44C1C"/>
  </w:style>
  <w:style w:type="paragraph" w:customStyle="1" w:styleId="6170A19A68064E58989C9C726738E6CE">
    <w:name w:val="6170A19A68064E58989C9C726738E6CE"/>
    <w:rsid w:val="00C44C1C"/>
  </w:style>
  <w:style w:type="paragraph" w:customStyle="1" w:styleId="8D85134E42D64A6F8149DC8EB97F0083">
    <w:name w:val="8D85134E42D64A6F8149DC8EB97F0083"/>
    <w:rsid w:val="00C44C1C"/>
  </w:style>
  <w:style w:type="paragraph" w:customStyle="1" w:styleId="33F3B95073DF4DC190C22F01D8179F0C">
    <w:name w:val="33F3B95073DF4DC190C22F01D8179F0C"/>
    <w:rsid w:val="00C44C1C"/>
  </w:style>
  <w:style w:type="paragraph" w:customStyle="1" w:styleId="FF8FC2185E9140E8AB1860C363DF406E">
    <w:name w:val="FF8FC2185E9140E8AB1860C363DF406E"/>
    <w:rsid w:val="00C44C1C"/>
  </w:style>
  <w:style w:type="paragraph" w:customStyle="1" w:styleId="7D7326B3EE6D4FB9B8DEE7B3AD0B1FA1">
    <w:name w:val="7D7326B3EE6D4FB9B8DEE7B3AD0B1FA1"/>
    <w:rsid w:val="00C44C1C"/>
  </w:style>
  <w:style w:type="paragraph" w:customStyle="1" w:styleId="BB6454639D704F4097B80A96F0C8915C">
    <w:name w:val="BB6454639D704F4097B80A96F0C8915C"/>
    <w:rsid w:val="00C44C1C"/>
  </w:style>
  <w:style w:type="paragraph" w:customStyle="1" w:styleId="722ECA3FE41C4CF1BEDED979A975F086">
    <w:name w:val="722ECA3FE41C4CF1BEDED979A975F086"/>
    <w:rsid w:val="00C44C1C"/>
  </w:style>
  <w:style w:type="paragraph" w:customStyle="1" w:styleId="6099C960AB114C0DA94ACD302D3FB1C4">
    <w:name w:val="6099C960AB114C0DA94ACD302D3FB1C4"/>
    <w:rsid w:val="00C44C1C"/>
  </w:style>
  <w:style w:type="paragraph" w:customStyle="1" w:styleId="640161FF0A0D47A2838A5DFF2B34F557">
    <w:name w:val="640161FF0A0D47A2838A5DFF2B34F557"/>
    <w:rsid w:val="00C44C1C"/>
  </w:style>
  <w:style w:type="paragraph" w:customStyle="1" w:styleId="25CF0A2BDBF64085A14F1538F4D2E3FD">
    <w:name w:val="25CF0A2BDBF64085A14F1538F4D2E3FD"/>
    <w:rsid w:val="00C44C1C"/>
  </w:style>
  <w:style w:type="paragraph" w:customStyle="1" w:styleId="B1E5B5BDD4C6401995CF72C2BF9226F1">
    <w:name w:val="B1E5B5BDD4C6401995CF72C2BF9226F1"/>
    <w:rsid w:val="00C44C1C"/>
  </w:style>
  <w:style w:type="paragraph" w:customStyle="1" w:styleId="BECC20CA72DA4D5E903486D7AF4010BD">
    <w:name w:val="BECC20CA72DA4D5E903486D7AF4010BD"/>
    <w:rsid w:val="00C44C1C"/>
  </w:style>
  <w:style w:type="paragraph" w:customStyle="1" w:styleId="EF70004BEE7649D183ADF60C0BD0E2BF">
    <w:name w:val="EF70004BEE7649D183ADF60C0BD0E2BF"/>
    <w:rsid w:val="00C44C1C"/>
  </w:style>
  <w:style w:type="paragraph" w:customStyle="1" w:styleId="03C206ACB0AF481EBCA832F9F4C859C5">
    <w:name w:val="03C206ACB0AF481EBCA832F9F4C859C5"/>
    <w:rsid w:val="00C44C1C"/>
  </w:style>
  <w:style w:type="paragraph" w:customStyle="1" w:styleId="F97DBD1BC0724448938DA45F550126BB">
    <w:name w:val="F97DBD1BC0724448938DA45F550126BB"/>
    <w:rsid w:val="00C44C1C"/>
  </w:style>
  <w:style w:type="paragraph" w:customStyle="1" w:styleId="A07ABBF3368F498087F6CB7C73A7294B">
    <w:name w:val="A07ABBF3368F498087F6CB7C73A7294B"/>
    <w:rsid w:val="00C44C1C"/>
  </w:style>
  <w:style w:type="paragraph" w:customStyle="1" w:styleId="3CEDD6E217994FCC9D39535D039FCFC9">
    <w:name w:val="3CEDD6E217994FCC9D39535D039FCFC9"/>
    <w:rsid w:val="00C44C1C"/>
  </w:style>
  <w:style w:type="paragraph" w:customStyle="1" w:styleId="1C94FDAFFBFA4AE5A075A813F2A6FC54">
    <w:name w:val="1C94FDAFFBFA4AE5A075A813F2A6FC54"/>
    <w:rsid w:val="00C44C1C"/>
  </w:style>
  <w:style w:type="paragraph" w:customStyle="1" w:styleId="2D11B329E4FB436387D7185F52D3C53C">
    <w:name w:val="2D11B329E4FB436387D7185F52D3C53C"/>
    <w:rsid w:val="00C44C1C"/>
  </w:style>
  <w:style w:type="paragraph" w:customStyle="1" w:styleId="5371095211E54DCF88D268A9024F5928">
    <w:name w:val="5371095211E54DCF88D268A9024F5928"/>
    <w:rsid w:val="00C44C1C"/>
  </w:style>
  <w:style w:type="paragraph" w:customStyle="1" w:styleId="F2201292E0804737814B699C06078CBC">
    <w:name w:val="F2201292E0804737814B699C06078CBC"/>
    <w:rsid w:val="00C44C1C"/>
  </w:style>
  <w:style w:type="paragraph" w:customStyle="1" w:styleId="DDA500070934448BBC1FE86F34C23167">
    <w:name w:val="DDA500070934448BBC1FE86F34C23167"/>
    <w:rsid w:val="00C44C1C"/>
  </w:style>
  <w:style w:type="paragraph" w:customStyle="1" w:styleId="F4D02FD925834577804F08A1F63558B2">
    <w:name w:val="F4D02FD925834577804F08A1F63558B2"/>
    <w:rsid w:val="00C44C1C"/>
  </w:style>
  <w:style w:type="paragraph" w:customStyle="1" w:styleId="1AA61E85EB934E9FAA51D824F2ECBE54">
    <w:name w:val="1AA61E85EB934E9FAA51D824F2ECBE54"/>
    <w:rsid w:val="007127F1"/>
  </w:style>
  <w:style w:type="paragraph" w:customStyle="1" w:styleId="A5E4707148C74A9D940455D4BF196039">
    <w:name w:val="A5E4707148C74A9D940455D4BF196039"/>
    <w:rsid w:val="007127F1"/>
  </w:style>
  <w:style w:type="paragraph" w:customStyle="1" w:styleId="5BB40B9D37984959B784F284040F4780">
    <w:name w:val="5BB40B9D37984959B784F284040F4780"/>
    <w:rsid w:val="007127F1"/>
  </w:style>
  <w:style w:type="paragraph" w:customStyle="1" w:styleId="B3FA8224609F43ABA4568C8D338743E4">
    <w:name w:val="B3FA8224609F43ABA4568C8D338743E4"/>
    <w:rsid w:val="007127F1"/>
  </w:style>
  <w:style w:type="paragraph" w:customStyle="1" w:styleId="147134465BA4457DA254866DFAF0BD0F">
    <w:name w:val="147134465BA4457DA254866DFAF0BD0F"/>
    <w:rsid w:val="007127F1"/>
  </w:style>
  <w:style w:type="paragraph" w:customStyle="1" w:styleId="1A205AF703ED4DF7805CD5446BB6F193">
    <w:name w:val="1A205AF703ED4DF7805CD5446BB6F193"/>
    <w:rsid w:val="007127F1"/>
  </w:style>
  <w:style w:type="paragraph" w:customStyle="1" w:styleId="25DA3FDE3B394C95A7E47FCA32CBFCC2">
    <w:name w:val="25DA3FDE3B394C95A7E47FCA32CBFCC2"/>
    <w:rsid w:val="007127F1"/>
  </w:style>
  <w:style w:type="paragraph" w:customStyle="1" w:styleId="562A389CF8784349B7AA031A4957ECCA">
    <w:name w:val="562A389CF8784349B7AA031A4957ECCA"/>
    <w:rsid w:val="007127F1"/>
  </w:style>
  <w:style w:type="paragraph" w:customStyle="1" w:styleId="5FA586681CDE4DE9A13AF04EC12229AD">
    <w:name w:val="5FA586681CDE4DE9A13AF04EC12229AD"/>
    <w:rsid w:val="007127F1"/>
  </w:style>
  <w:style w:type="paragraph" w:customStyle="1" w:styleId="06F087C878304D32A4134FDC2606481D">
    <w:name w:val="06F087C878304D32A4134FDC2606481D"/>
    <w:rsid w:val="007127F1"/>
  </w:style>
  <w:style w:type="paragraph" w:customStyle="1" w:styleId="DA5661BAD9E641419272DEE1BAE4C4EC">
    <w:name w:val="DA5661BAD9E641419272DEE1BAE4C4EC"/>
    <w:rsid w:val="007127F1"/>
  </w:style>
  <w:style w:type="paragraph" w:customStyle="1" w:styleId="9E1168F0F5664281AB43EBA9EB0DB0ED">
    <w:name w:val="9E1168F0F5664281AB43EBA9EB0DB0ED"/>
    <w:rsid w:val="007127F1"/>
  </w:style>
  <w:style w:type="paragraph" w:customStyle="1" w:styleId="4278733DE04A4542A0F65380FB8575BB">
    <w:name w:val="4278733DE04A4542A0F65380FB8575BB"/>
    <w:rsid w:val="007127F1"/>
  </w:style>
  <w:style w:type="paragraph" w:customStyle="1" w:styleId="0CD4028372E946B9B0F20015118DD72D">
    <w:name w:val="0CD4028372E946B9B0F20015118DD72D"/>
    <w:rsid w:val="007127F1"/>
  </w:style>
  <w:style w:type="paragraph" w:customStyle="1" w:styleId="43ACEE6BF6964E47997529451225C85E">
    <w:name w:val="43ACEE6BF6964E47997529451225C85E"/>
    <w:rsid w:val="007127F1"/>
  </w:style>
  <w:style w:type="paragraph" w:customStyle="1" w:styleId="0A299DF1DE5C45DC95C7CF12A1FBA308">
    <w:name w:val="0A299DF1DE5C45DC95C7CF12A1FBA308"/>
    <w:rsid w:val="007127F1"/>
  </w:style>
  <w:style w:type="paragraph" w:customStyle="1" w:styleId="257184DEF3864D0E8660E5527962AF33">
    <w:name w:val="257184DEF3864D0E8660E5527962AF33"/>
    <w:rsid w:val="007127F1"/>
  </w:style>
  <w:style w:type="paragraph" w:customStyle="1" w:styleId="972D821C54FC4D38A9E9907493542064">
    <w:name w:val="972D821C54FC4D38A9E9907493542064"/>
    <w:rsid w:val="007127F1"/>
  </w:style>
  <w:style w:type="paragraph" w:customStyle="1" w:styleId="482C3E12508F4DB3B1092CFD945E1FB2">
    <w:name w:val="482C3E12508F4DB3B1092CFD945E1FB2"/>
    <w:rsid w:val="007127F1"/>
  </w:style>
  <w:style w:type="paragraph" w:customStyle="1" w:styleId="B310A1CBCE9046FDA99B7EA7CFEFD337">
    <w:name w:val="B310A1CBCE9046FDA99B7EA7CFEFD337"/>
    <w:rsid w:val="007127F1"/>
  </w:style>
  <w:style w:type="paragraph" w:customStyle="1" w:styleId="8BE55A7613EB4EFDB509B8B989AB15E8">
    <w:name w:val="8BE55A7613EB4EFDB509B8B989AB15E8"/>
    <w:rsid w:val="007127F1"/>
  </w:style>
  <w:style w:type="paragraph" w:customStyle="1" w:styleId="57E65B1756F6461CBB7A1D68B9DC8E67">
    <w:name w:val="57E65B1756F6461CBB7A1D68B9DC8E67"/>
    <w:rsid w:val="007127F1"/>
  </w:style>
  <w:style w:type="paragraph" w:customStyle="1" w:styleId="B80D160B9A5C4A33986467D7FD373595">
    <w:name w:val="B80D160B9A5C4A33986467D7FD373595"/>
    <w:rsid w:val="007127F1"/>
  </w:style>
  <w:style w:type="paragraph" w:customStyle="1" w:styleId="BC3B9A3C643842778EC32A285D712F79">
    <w:name w:val="BC3B9A3C643842778EC32A285D712F79"/>
    <w:rsid w:val="007127F1"/>
  </w:style>
  <w:style w:type="paragraph" w:customStyle="1" w:styleId="AE626D86B11D42A68C811BD3FA37B7B0">
    <w:name w:val="AE626D86B11D42A68C811BD3FA37B7B0"/>
    <w:rsid w:val="007127F1"/>
  </w:style>
  <w:style w:type="paragraph" w:customStyle="1" w:styleId="CDACA2FDF7664C3E8199667733C555EE">
    <w:name w:val="CDACA2FDF7664C3E8199667733C555EE"/>
    <w:rsid w:val="007127F1"/>
  </w:style>
  <w:style w:type="paragraph" w:customStyle="1" w:styleId="FA7A16DDD7F64E009F69B92DEC1DF7B7">
    <w:name w:val="FA7A16DDD7F64E009F69B92DEC1DF7B7"/>
    <w:rsid w:val="007127F1"/>
  </w:style>
  <w:style w:type="paragraph" w:customStyle="1" w:styleId="9EBC01FC2F6049D79F3BB42C36FCB19F">
    <w:name w:val="9EBC01FC2F6049D79F3BB42C36FCB19F"/>
    <w:rsid w:val="007127F1"/>
  </w:style>
  <w:style w:type="paragraph" w:customStyle="1" w:styleId="2F36A2D5FEF94551B6AB456C6B319B61">
    <w:name w:val="2F36A2D5FEF94551B6AB456C6B319B61"/>
    <w:rsid w:val="007127F1"/>
  </w:style>
  <w:style w:type="paragraph" w:customStyle="1" w:styleId="A2858A47D599435098D203F78168EFC3">
    <w:name w:val="A2858A47D599435098D203F78168EFC3"/>
    <w:rsid w:val="007127F1"/>
  </w:style>
  <w:style w:type="paragraph" w:customStyle="1" w:styleId="79027BFEBA64466B98C5C084B410E3B5">
    <w:name w:val="79027BFEBA64466B98C5C084B410E3B5"/>
    <w:rsid w:val="007127F1"/>
  </w:style>
  <w:style w:type="paragraph" w:customStyle="1" w:styleId="B391BDC263204BB693671B914412545E">
    <w:name w:val="B391BDC263204BB693671B914412545E"/>
    <w:rsid w:val="007127F1"/>
  </w:style>
  <w:style w:type="paragraph" w:customStyle="1" w:styleId="7BA76C17C4DC41B1A4FEC69E866EE46C">
    <w:name w:val="7BA76C17C4DC41B1A4FEC69E866EE46C"/>
    <w:rsid w:val="007127F1"/>
  </w:style>
  <w:style w:type="paragraph" w:customStyle="1" w:styleId="43A48F08F7E6493088997556D604C093">
    <w:name w:val="43A48F08F7E6493088997556D604C093"/>
    <w:rsid w:val="007127F1"/>
  </w:style>
  <w:style w:type="paragraph" w:customStyle="1" w:styleId="7A284AF4D06D4680B080CC18CB66F253">
    <w:name w:val="7A284AF4D06D4680B080CC18CB66F253"/>
    <w:rsid w:val="007127F1"/>
  </w:style>
  <w:style w:type="paragraph" w:customStyle="1" w:styleId="A753F492044C40F881B31E13C68474E1">
    <w:name w:val="A753F492044C40F881B31E13C68474E1"/>
    <w:rsid w:val="007127F1"/>
  </w:style>
  <w:style w:type="paragraph" w:customStyle="1" w:styleId="273D56BE6AE1418DA402932C97328333">
    <w:name w:val="273D56BE6AE1418DA402932C97328333"/>
    <w:rsid w:val="007127F1"/>
  </w:style>
  <w:style w:type="paragraph" w:customStyle="1" w:styleId="D50C5CE7CAB74FD48A8AE2DE201CCF09">
    <w:name w:val="D50C5CE7CAB74FD48A8AE2DE201CCF09"/>
    <w:rsid w:val="007127F1"/>
  </w:style>
  <w:style w:type="paragraph" w:customStyle="1" w:styleId="EC54CDCDDED44AB5948B0689EE0197AD">
    <w:name w:val="EC54CDCDDED44AB5948B0689EE0197AD"/>
    <w:rsid w:val="007127F1"/>
  </w:style>
  <w:style w:type="paragraph" w:customStyle="1" w:styleId="B1291E4BD14B4614A3A701B836E78645">
    <w:name w:val="B1291E4BD14B4614A3A701B836E78645"/>
    <w:rsid w:val="007127F1"/>
  </w:style>
  <w:style w:type="paragraph" w:customStyle="1" w:styleId="D5DE4EF41F11407BA6782A7A94718670">
    <w:name w:val="D5DE4EF41F11407BA6782A7A94718670"/>
    <w:rsid w:val="007127F1"/>
  </w:style>
  <w:style w:type="paragraph" w:customStyle="1" w:styleId="95B16A0E14F14F00ADB939F69B3F124D">
    <w:name w:val="95B16A0E14F14F00ADB939F69B3F124D"/>
    <w:rsid w:val="007127F1"/>
  </w:style>
  <w:style w:type="paragraph" w:customStyle="1" w:styleId="0C50029DE218455E844C5B5280982787">
    <w:name w:val="0C50029DE218455E844C5B5280982787"/>
    <w:rsid w:val="007127F1"/>
  </w:style>
  <w:style w:type="paragraph" w:customStyle="1" w:styleId="7D73377E4CD34872963EAC17F4B657D6">
    <w:name w:val="7D73377E4CD34872963EAC17F4B657D6"/>
    <w:rsid w:val="007127F1"/>
  </w:style>
  <w:style w:type="paragraph" w:customStyle="1" w:styleId="26D8F7DCF0064FA5A007085A933184FE">
    <w:name w:val="26D8F7DCF0064FA5A007085A933184FE"/>
    <w:rsid w:val="007127F1"/>
  </w:style>
  <w:style w:type="paragraph" w:customStyle="1" w:styleId="06F4BB41FE7C4A8FBE59B54EEB11687A">
    <w:name w:val="06F4BB41FE7C4A8FBE59B54EEB11687A"/>
    <w:rsid w:val="007127F1"/>
  </w:style>
  <w:style w:type="paragraph" w:customStyle="1" w:styleId="6C63866D21934282B60E2DEB8E062577">
    <w:name w:val="6C63866D21934282B60E2DEB8E062577"/>
    <w:rsid w:val="007127F1"/>
  </w:style>
  <w:style w:type="paragraph" w:customStyle="1" w:styleId="A3E5E9005A934D0D9EED6005032E5C25">
    <w:name w:val="A3E5E9005A934D0D9EED6005032E5C25"/>
    <w:rsid w:val="007127F1"/>
  </w:style>
  <w:style w:type="paragraph" w:customStyle="1" w:styleId="26BE4DA9D2A14E90BD255E618A9F6047">
    <w:name w:val="26BE4DA9D2A14E90BD255E618A9F6047"/>
    <w:rsid w:val="007127F1"/>
  </w:style>
  <w:style w:type="paragraph" w:customStyle="1" w:styleId="9FF1834E452346AC81096D553FBF0FBC">
    <w:name w:val="9FF1834E452346AC81096D553FBF0FBC"/>
    <w:rsid w:val="007127F1"/>
  </w:style>
  <w:style w:type="paragraph" w:customStyle="1" w:styleId="9F4EE419B4924119885C3076047C0FB0">
    <w:name w:val="9F4EE419B4924119885C3076047C0FB0"/>
    <w:rsid w:val="007127F1"/>
  </w:style>
  <w:style w:type="paragraph" w:customStyle="1" w:styleId="B786ACD96C8C4499BEE6CF6FD4D0FC0A">
    <w:name w:val="B786ACD96C8C4499BEE6CF6FD4D0FC0A"/>
    <w:rsid w:val="007127F1"/>
  </w:style>
  <w:style w:type="paragraph" w:customStyle="1" w:styleId="FFFD7BB5EC1C4CA1994555F5D6A38A3B">
    <w:name w:val="FFFD7BB5EC1C4CA1994555F5D6A38A3B"/>
    <w:rsid w:val="007127F1"/>
  </w:style>
  <w:style w:type="paragraph" w:customStyle="1" w:styleId="63DD988B28FE4C76B7924E6B8BD1589A">
    <w:name w:val="63DD988B28FE4C76B7924E6B8BD1589A"/>
    <w:rsid w:val="007127F1"/>
  </w:style>
  <w:style w:type="paragraph" w:customStyle="1" w:styleId="DC2E58696E2B4CC9ADC20ADC7F30DE06">
    <w:name w:val="DC2E58696E2B4CC9ADC20ADC7F30DE06"/>
    <w:rsid w:val="007127F1"/>
  </w:style>
  <w:style w:type="paragraph" w:customStyle="1" w:styleId="AF8BB98203E2456080C66E0E0EE3694D">
    <w:name w:val="AF8BB98203E2456080C66E0E0EE3694D"/>
    <w:rsid w:val="007127F1"/>
  </w:style>
  <w:style w:type="paragraph" w:customStyle="1" w:styleId="4500A37D2BD04D4F8C490BE33F3CEE53">
    <w:name w:val="4500A37D2BD04D4F8C490BE33F3CEE53"/>
    <w:rsid w:val="007127F1"/>
  </w:style>
  <w:style w:type="paragraph" w:customStyle="1" w:styleId="E14236BC1D5C4E0486FD6D0492DAEB38">
    <w:name w:val="E14236BC1D5C4E0486FD6D0492DAEB38"/>
    <w:rsid w:val="007127F1"/>
  </w:style>
  <w:style w:type="paragraph" w:customStyle="1" w:styleId="6EDD09B15BB0468FBF017829518E5DE8">
    <w:name w:val="6EDD09B15BB0468FBF017829518E5DE8"/>
    <w:rsid w:val="007127F1"/>
  </w:style>
  <w:style w:type="paragraph" w:customStyle="1" w:styleId="4D75044A9B08438C8513897A66B692AB">
    <w:name w:val="4D75044A9B08438C8513897A66B692AB"/>
    <w:rsid w:val="007127F1"/>
  </w:style>
  <w:style w:type="paragraph" w:customStyle="1" w:styleId="CD3CD71686544B73847C35D3AB4A9DEE">
    <w:name w:val="CD3CD71686544B73847C35D3AB4A9DEE"/>
    <w:rsid w:val="007127F1"/>
  </w:style>
  <w:style w:type="paragraph" w:customStyle="1" w:styleId="632A74F4133344F79C642302891AB3BE">
    <w:name w:val="632A74F4133344F79C642302891AB3BE"/>
    <w:rsid w:val="007127F1"/>
  </w:style>
  <w:style w:type="paragraph" w:customStyle="1" w:styleId="830D85A7DF7E4EC6A9C3F0D07A700882">
    <w:name w:val="830D85A7DF7E4EC6A9C3F0D07A700882"/>
    <w:rsid w:val="007127F1"/>
  </w:style>
  <w:style w:type="paragraph" w:customStyle="1" w:styleId="BB4A34B94EEF4E198694F5EF544C38DD">
    <w:name w:val="BB4A34B94EEF4E198694F5EF544C38DD"/>
    <w:rsid w:val="007127F1"/>
  </w:style>
  <w:style w:type="paragraph" w:customStyle="1" w:styleId="0B60C4EF5CD4435CBFC3E29ECDA7D887">
    <w:name w:val="0B60C4EF5CD4435CBFC3E29ECDA7D887"/>
    <w:rsid w:val="007127F1"/>
  </w:style>
  <w:style w:type="paragraph" w:customStyle="1" w:styleId="6BF61AB7509543C69E6736FFA8135621">
    <w:name w:val="6BF61AB7509543C69E6736FFA8135621"/>
    <w:rsid w:val="007127F1"/>
  </w:style>
  <w:style w:type="paragraph" w:customStyle="1" w:styleId="6D63099F39F742A3B4D230FF44F3E094">
    <w:name w:val="6D63099F39F742A3B4D230FF44F3E094"/>
    <w:rsid w:val="007127F1"/>
  </w:style>
  <w:style w:type="paragraph" w:customStyle="1" w:styleId="92720289DECF424ABAE3F476EF11DF14">
    <w:name w:val="92720289DECF424ABAE3F476EF11DF14"/>
    <w:rsid w:val="007127F1"/>
  </w:style>
  <w:style w:type="paragraph" w:customStyle="1" w:styleId="A7302CBAAE364C2094050AF4BAE8C6C2">
    <w:name w:val="A7302CBAAE364C2094050AF4BAE8C6C2"/>
    <w:rsid w:val="007127F1"/>
  </w:style>
  <w:style w:type="paragraph" w:customStyle="1" w:styleId="38EE3CFA3E4D4DCEA0DE94EA34C24AD5">
    <w:name w:val="38EE3CFA3E4D4DCEA0DE94EA34C24AD5"/>
    <w:rsid w:val="007127F1"/>
  </w:style>
  <w:style w:type="paragraph" w:customStyle="1" w:styleId="26D6D5FFFB6A4F389A2864B989A9944D">
    <w:name w:val="26D6D5FFFB6A4F389A2864B989A9944D"/>
    <w:rsid w:val="007127F1"/>
  </w:style>
  <w:style w:type="paragraph" w:customStyle="1" w:styleId="585D3D2A444D40DEAA9E1D7A1403267A">
    <w:name w:val="585D3D2A444D40DEAA9E1D7A1403267A"/>
    <w:rsid w:val="007127F1"/>
  </w:style>
  <w:style w:type="paragraph" w:customStyle="1" w:styleId="407696F161CC4233A45F727840010544">
    <w:name w:val="407696F161CC4233A45F727840010544"/>
    <w:rsid w:val="007127F1"/>
  </w:style>
  <w:style w:type="paragraph" w:customStyle="1" w:styleId="EAC51FC11D7A40E3B128C3E508A4F176">
    <w:name w:val="EAC51FC11D7A40E3B128C3E508A4F176"/>
    <w:rsid w:val="007127F1"/>
  </w:style>
  <w:style w:type="paragraph" w:customStyle="1" w:styleId="B6B5398E1D214098984E3B0D7112934E">
    <w:name w:val="B6B5398E1D214098984E3B0D7112934E"/>
    <w:rsid w:val="007127F1"/>
  </w:style>
  <w:style w:type="paragraph" w:customStyle="1" w:styleId="04B4BECAE67F4B3E9CB720DEA7BFAC0D">
    <w:name w:val="04B4BECAE67F4B3E9CB720DEA7BFAC0D"/>
    <w:rsid w:val="007127F1"/>
  </w:style>
  <w:style w:type="paragraph" w:customStyle="1" w:styleId="C27292088F484F70B2D204FDF281E8A1">
    <w:name w:val="C27292088F484F70B2D204FDF281E8A1"/>
    <w:rsid w:val="007127F1"/>
  </w:style>
  <w:style w:type="paragraph" w:customStyle="1" w:styleId="95BAB9FF2C874D5987B1EA9BF3E3F3E2">
    <w:name w:val="95BAB9FF2C874D5987B1EA9BF3E3F3E2"/>
    <w:rsid w:val="007127F1"/>
  </w:style>
  <w:style w:type="paragraph" w:customStyle="1" w:styleId="9C71D5551B9C4B4A9C1B6524D4EA76DC">
    <w:name w:val="9C71D5551B9C4B4A9C1B6524D4EA76DC"/>
    <w:rsid w:val="007127F1"/>
  </w:style>
  <w:style w:type="paragraph" w:customStyle="1" w:styleId="55BD659DEF0240FC8CA8C0A792B405F8">
    <w:name w:val="55BD659DEF0240FC8CA8C0A792B405F8"/>
    <w:rsid w:val="007127F1"/>
  </w:style>
  <w:style w:type="paragraph" w:customStyle="1" w:styleId="3825DF7926EF48FC931E6864DFD3C855">
    <w:name w:val="3825DF7926EF48FC931E6864DFD3C855"/>
    <w:rsid w:val="007127F1"/>
  </w:style>
  <w:style w:type="paragraph" w:customStyle="1" w:styleId="8F8F689974D749FE8B45EC6B73BA8D67">
    <w:name w:val="8F8F689974D749FE8B45EC6B73BA8D67"/>
    <w:rsid w:val="007127F1"/>
  </w:style>
  <w:style w:type="paragraph" w:customStyle="1" w:styleId="09C7B338C7954677900B9C4BBE908DCE">
    <w:name w:val="09C7B338C7954677900B9C4BBE908DCE"/>
    <w:rsid w:val="007127F1"/>
  </w:style>
  <w:style w:type="paragraph" w:customStyle="1" w:styleId="C30629B61ACD4B7FA85D34E26F0619B8">
    <w:name w:val="C30629B61ACD4B7FA85D34E26F0619B8"/>
    <w:rsid w:val="007127F1"/>
  </w:style>
  <w:style w:type="paragraph" w:customStyle="1" w:styleId="490A8DE264C14BA99A77E1E21ABAD779">
    <w:name w:val="490A8DE264C14BA99A77E1E21ABAD779"/>
    <w:rsid w:val="007127F1"/>
  </w:style>
  <w:style w:type="paragraph" w:customStyle="1" w:styleId="8E6E981D82154BF9990ADD702118AA26">
    <w:name w:val="8E6E981D82154BF9990ADD702118AA26"/>
    <w:rsid w:val="007127F1"/>
  </w:style>
  <w:style w:type="paragraph" w:customStyle="1" w:styleId="318474E5CDFC49B1A51EBD6242CE5922">
    <w:name w:val="318474E5CDFC49B1A51EBD6242CE5922"/>
    <w:rsid w:val="007127F1"/>
  </w:style>
  <w:style w:type="paragraph" w:customStyle="1" w:styleId="3434A9BBFD814D9EBC77842C7740FA9C">
    <w:name w:val="3434A9BBFD814D9EBC77842C7740FA9C"/>
    <w:rsid w:val="007127F1"/>
  </w:style>
  <w:style w:type="paragraph" w:customStyle="1" w:styleId="634F6044682C479FA003E73A10B542BB">
    <w:name w:val="634F6044682C479FA003E73A10B542BB"/>
    <w:rsid w:val="007127F1"/>
  </w:style>
  <w:style w:type="paragraph" w:customStyle="1" w:styleId="98B1D4BC66E04E32B27CEFC84C696281">
    <w:name w:val="98B1D4BC66E04E32B27CEFC84C696281"/>
    <w:rsid w:val="007127F1"/>
  </w:style>
  <w:style w:type="paragraph" w:customStyle="1" w:styleId="4A79B4160C494FA1B6F59A6FAAE62793">
    <w:name w:val="4A79B4160C494FA1B6F59A6FAAE62793"/>
    <w:rsid w:val="007127F1"/>
  </w:style>
  <w:style w:type="paragraph" w:customStyle="1" w:styleId="C04AC73ECCF140EF94B2405B50704E64">
    <w:name w:val="C04AC73ECCF140EF94B2405B50704E64"/>
    <w:rsid w:val="007127F1"/>
  </w:style>
  <w:style w:type="paragraph" w:customStyle="1" w:styleId="1ADA68D312184923B39C3DF6185FA15F">
    <w:name w:val="1ADA68D312184923B39C3DF6185FA15F"/>
    <w:rsid w:val="007127F1"/>
  </w:style>
  <w:style w:type="paragraph" w:customStyle="1" w:styleId="47EC8CD53ED243678F5C97DD5CAC0646">
    <w:name w:val="47EC8CD53ED243678F5C97DD5CAC0646"/>
    <w:rsid w:val="007127F1"/>
  </w:style>
  <w:style w:type="paragraph" w:customStyle="1" w:styleId="A494E96692214D9A8DFEA9649E1CE27F">
    <w:name w:val="A494E96692214D9A8DFEA9649E1CE27F"/>
    <w:rsid w:val="007127F1"/>
  </w:style>
  <w:style w:type="paragraph" w:customStyle="1" w:styleId="3388F1A28BDB4990A43120846F5867DE">
    <w:name w:val="3388F1A28BDB4990A43120846F5867DE"/>
    <w:rsid w:val="007127F1"/>
  </w:style>
  <w:style w:type="paragraph" w:customStyle="1" w:styleId="59F79BBDAB6A42FDBB1DF70D6479DB51">
    <w:name w:val="59F79BBDAB6A42FDBB1DF70D6479DB51"/>
    <w:rsid w:val="007127F1"/>
  </w:style>
  <w:style w:type="paragraph" w:customStyle="1" w:styleId="27D70FE865D847F0B92A4D1C937A1CA9">
    <w:name w:val="27D70FE865D847F0B92A4D1C937A1CA9"/>
    <w:rsid w:val="007127F1"/>
  </w:style>
  <w:style w:type="paragraph" w:customStyle="1" w:styleId="7902724CCAB74585A5B8EA13B19674F3">
    <w:name w:val="7902724CCAB74585A5B8EA13B19674F3"/>
    <w:rsid w:val="007127F1"/>
  </w:style>
  <w:style w:type="paragraph" w:customStyle="1" w:styleId="62E66385067C404689B6B97421645255">
    <w:name w:val="62E66385067C404689B6B97421645255"/>
    <w:rsid w:val="007127F1"/>
  </w:style>
  <w:style w:type="paragraph" w:customStyle="1" w:styleId="00F1AFD1B4A648269640B7DBC06AC306">
    <w:name w:val="00F1AFD1B4A648269640B7DBC06AC306"/>
    <w:rsid w:val="007127F1"/>
  </w:style>
  <w:style w:type="paragraph" w:customStyle="1" w:styleId="B64EA42F61F94F5A954AB92CE6641D30">
    <w:name w:val="B64EA42F61F94F5A954AB92CE6641D30"/>
    <w:rsid w:val="007127F1"/>
  </w:style>
  <w:style w:type="paragraph" w:customStyle="1" w:styleId="F351B00F99F84B1DBE6669785779D484">
    <w:name w:val="F351B00F99F84B1DBE6669785779D484"/>
    <w:rsid w:val="007127F1"/>
  </w:style>
  <w:style w:type="paragraph" w:customStyle="1" w:styleId="E183EABD271E4026A4CD01E5FF6B2049">
    <w:name w:val="E183EABD271E4026A4CD01E5FF6B2049"/>
    <w:rsid w:val="007127F1"/>
  </w:style>
  <w:style w:type="paragraph" w:customStyle="1" w:styleId="58E6E0EBE9764CD0A61E58DE12879F8E">
    <w:name w:val="58E6E0EBE9764CD0A61E58DE12879F8E"/>
    <w:rsid w:val="007127F1"/>
  </w:style>
  <w:style w:type="paragraph" w:customStyle="1" w:styleId="F674FD64CFB9445D934223BB99EDE5F2">
    <w:name w:val="F674FD64CFB9445D934223BB99EDE5F2"/>
    <w:rsid w:val="007127F1"/>
  </w:style>
  <w:style w:type="paragraph" w:customStyle="1" w:styleId="246AED56DE2A40F3846B486B942CF69A">
    <w:name w:val="246AED56DE2A40F3846B486B942CF69A"/>
    <w:rsid w:val="007127F1"/>
  </w:style>
  <w:style w:type="paragraph" w:customStyle="1" w:styleId="C5B8CC0CE8FF4C13B817A81FA0E3DC9F">
    <w:name w:val="C5B8CC0CE8FF4C13B817A81FA0E3DC9F"/>
    <w:rsid w:val="007127F1"/>
  </w:style>
  <w:style w:type="paragraph" w:customStyle="1" w:styleId="63715415CA0A4423B999617E39D26701">
    <w:name w:val="63715415CA0A4423B999617E39D26701"/>
    <w:rsid w:val="007127F1"/>
  </w:style>
  <w:style w:type="paragraph" w:customStyle="1" w:styleId="5FB2BF96ED944657BF21711ECD0E87C9">
    <w:name w:val="5FB2BF96ED944657BF21711ECD0E87C9"/>
    <w:rsid w:val="007127F1"/>
  </w:style>
  <w:style w:type="paragraph" w:customStyle="1" w:styleId="273647F256E741AD8E44DDDAB2A2AA11">
    <w:name w:val="273647F256E741AD8E44DDDAB2A2AA11"/>
    <w:rsid w:val="007127F1"/>
  </w:style>
  <w:style w:type="paragraph" w:customStyle="1" w:styleId="DFAD2D9B058340E8946463027C56145E">
    <w:name w:val="DFAD2D9B058340E8946463027C56145E"/>
    <w:rsid w:val="007127F1"/>
  </w:style>
  <w:style w:type="paragraph" w:customStyle="1" w:styleId="831B4A4E6D6D4DA69699F4FB7D9F0ADD">
    <w:name w:val="831B4A4E6D6D4DA69699F4FB7D9F0ADD"/>
    <w:rsid w:val="007127F1"/>
  </w:style>
  <w:style w:type="paragraph" w:customStyle="1" w:styleId="7CDC9379545B49939DC42796145BA00A">
    <w:name w:val="7CDC9379545B49939DC42796145BA00A"/>
    <w:rsid w:val="007127F1"/>
  </w:style>
  <w:style w:type="paragraph" w:customStyle="1" w:styleId="00718A5476584B8786B45F05E935CCC9">
    <w:name w:val="00718A5476584B8786B45F05E935CCC9"/>
    <w:rsid w:val="007127F1"/>
  </w:style>
  <w:style w:type="paragraph" w:customStyle="1" w:styleId="DC4CC824541B4EEF8F8EB84C7352A9E9">
    <w:name w:val="DC4CC824541B4EEF8F8EB84C7352A9E9"/>
    <w:rsid w:val="007127F1"/>
  </w:style>
  <w:style w:type="paragraph" w:customStyle="1" w:styleId="910385F6C1E046D3B67AB8BC6521CBC8">
    <w:name w:val="910385F6C1E046D3B67AB8BC6521CBC8"/>
    <w:rsid w:val="007127F1"/>
  </w:style>
  <w:style w:type="paragraph" w:customStyle="1" w:styleId="6F2BD8A4439A48C0A1F90B23C0E512F3">
    <w:name w:val="6F2BD8A4439A48C0A1F90B23C0E512F3"/>
    <w:rsid w:val="007127F1"/>
  </w:style>
  <w:style w:type="paragraph" w:customStyle="1" w:styleId="5A3DB27F8F2A46D5AE7149EBAD213AFF">
    <w:name w:val="5A3DB27F8F2A46D5AE7149EBAD213AFF"/>
    <w:rsid w:val="007127F1"/>
  </w:style>
  <w:style w:type="paragraph" w:customStyle="1" w:styleId="D756285DEADB4F61A9B82301538DB2DC">
    <w:name w:val="D756285DEADB4F61A9B82301538DB2DC"/>
    <w:rsid w:val="007127F1"/>
  </w:style>
  <w:style w:type="paragraph" w:customStyle="1" w:styleId="0D06942D6B8E4FD6B1C1F21AF58DC547">
    <w:name w:val="0D06942D6B8E4FD6B1C1F21AF58DC547"/>
    <w:rsid w:val="007127F1"/>
  </w:style>
  <w:style w:type="paragraph" w:customStyle="1" w:styleId="951AB7EE87794F4280D589D4DEC7F5E0">
    <w:name w:val="951AB7EE87794F4280D589D4DEC7F5E0"/>
    <w:rsid w:val="007127F1"/>
  </w:style>
  <w:style w:type="paragraph" w:customStyle="1" w:styleId="27DE1A7B693447159071628E28D57AE2">
    <w:name w:val="27DE1A7B693447159071628E28D57AE2"/>
    <w:rsid w:val="007127F1"/>
  </w:style>
  <w:style w:type="paragraph" w:customStyle="1" w:styleId="073D60598DB04FE3A2DB96B7B13633CA">
    <w:name w:val="073D60598DB04FE3A2DB96B7B13633CA"/>
    <w:rsid w:val="007127F1"/>
  </w:style>
  <w:style w:type="paragraph" w:customStyle="1" w:styleId="47C5BC161A0449CBA7FB7AAA2F7A7FC6">
    <w:name w:val="47C5BC161A0449CBA7FB7AAA2F7A7FC6"/>
    <w:rsid w:val="007127F1"/>
  </w:style>
  <w:style w:type="paragraph" w:customStyle="1" w:styleId="2DC60E6E582649A184E9273EBFB0A435">
    <w:name w:val="2DC60E6E582649A184E9273EBFB0A435"/>
    <w:rsid w:val="007127F1"/>
  </w:style>
  <w:style w:type="paragraph" w:customStyle="1" w:styleId="FC695CAD49B144229CE6437924B2123C">
    <w:name w:val="FC695CAD49B144229CE6437924B2123C"/>
    <w:rsid w:val="007127F1"/>
  </w:style>
  <w:style w:type="paragraph" w:customStyle="1" w:styleId="E26BA207C4C14102A0BBBEF610F1BF74">
    <w:name w:val="E26BA207C4C14102A0BBBEF610F1BF74"/>
    <w:rsid w:val="007127F1"/>
  </w:style>
  <w:style w:type="paragraph" w:customStyle="1" w:styleId="39C00CD42BB844FEA52D115C02D0F97D">
    <w:name w:val="39C00CD42BB844FEA52D115C02D0F97D"/>
    <w:rsid w:val="007127F1"/>
  </w:style>
  <w:style w:type="paragraph" w:customStyle="1" w:styleId="2DE7C6A066F1484F8339A4069FF2C0A7">
    <w:name w:val="2DE7C6A066F1484F8339A4069FF2C0A7"/>
    <w:rsid w:val="007127F1"/>
  </w:style>
  <w:style w:type="paragraph" w:customStyle="1" w:styleId="03522B72F60144A995EC48228CF9FD26">
    <w:name w:val="03522B72F60144A995EC48228CF9FD26"/>
    <w:rsid w:val="007127F1"/>
  </w:style>
  <w:style w:type="paragraph" w:customStyle="1" w:styleId="E3BBC04DA4254DBF96AB6ABD6B3068B2">
    <w:name w:val="E3BBC04DA4254DBF96AB6ABD6B3068B2"/>
    <w:rsid w:val="007127F1"/>
  </w:style>
  <w:style w:type="paragraph" w:customStyle="1" w:styleId="322EF4B2445944EB8F76E6A999E446AE">
    <w:name w:val="322EF4B2445944EB8F76E6A999E446AE"/>
    <w:rsid w:val="007127F1"/>
  </w:style>
  <w:style w:type="paragraph" w:customStyle="1" w:styleId="3CCA73D3269941C8AC72D8336469BE5F">
    <w:name w:val="3CCA73D3269941C8AC72D8336469BE5F"/>
    <w:rsid w:val="007127F1"/>
  </w:style>
  <w:style w:type="paragraph" w:customStyle="1" w:styleId="25E847A13922402CB198BA632BADF70A">
    <w:name w:val="25E847A13922402CB198BA632BADF70A"/>
    <w:rsid w:val="007127F1"/>
  </w:style>
  <w:style w:type="paragraph" w:customStyle="1" w:styleId="65EBEABFC02F473093B6676186C1B0B0">
    <w:name w:val="65EBEABFC02F473093B6676186C1B0B0"/>
    <w:rsid w:val="007127F1"/>
  </w:style>
  <w:style w:type="paragraph" w:customStyle="1" w:styleId="FCF446C029294DF6A29AB3CDB6B30114">
    <w:name w:val="FCF446C029294DF6A29AB3CDB6B30114"/>
    <w:rsid w:val="007127F1"/>
  </w:style>
  <w:style w:type="paragraph" w:customStyle="1" w:styleId="B31376E26A474D468E69BC0B49672384">
    <w:name w:val="B31376E26A474D468E69BC0B49672384"/>
    <w:rsid w:val="007127F1"/>
  </w:style>
  <w:style w:type="paragraph" w:customStyle="1" w:styleId="03D17B3012694D23817F27379944901B">
    <w:name w:val="03D17B3012694D23817F27379944901B"/>
    <w:rsid w:val="007127F1"/>
  </w:style>
  <w:style w:type="paragraph" w:customStyle="1" w:styleId="B82348F8A6CD4CD4B3EFEE38FB8A3716">
    <w:name w:val="B82348F8A6CD4CD4B3EFEE38FB8A3716"/>
    <w:rsid w:val="007127F1"/>
  </w:style>
  <w:style w:type="paragraph" w:customStyle="1" w:styleId="9021576E239B4664BEFB6506D8987C75">
    <w:name w:val="9021576E239B4664BEFB6506D8987C75"/>
    <w:rsid w:val="007127F1"/>
  </w:style>
  <w:style w:type="paragraph" w:customStyle="1" w:styleId="9B374C5B138345858EF6193EE534C6E8">
    <w:name w:val="9B374C5B138345858EF6193EE534C6E8"/>
    <w:rsid w:val="007127F1"/>
  </w:style>
  <w:style w:type="paragraph" w:customStyle="1" w:styleId="944B8FCEE9D04704B68D708452845FD9">
    <w:name w:val="944B8FCEE9D04704B68D708452845FD9"/>
    <w:rsid w:val="007127F1"/>
  </w:style>
  <w:style w:type="paragraph" w:customStyle="1" w:styleId="38E1AC2927EE4BB0867BC13D27DCBBED">
    <w:name w:val="38E1AC2927EE4BB0867BC13D27DCBBED"/>
    <w:rsid w:val="007127F1"/>
  </w:style>
  <w:style w:type="paragraph" w:customStyle="1" w:styleId="42FA1FB28DF043278C3F6EBB2F5C9D6D">
    <w:name w:val="42FA1FB28DF043278C3F6EBB2F5C9D6D"/>
    <w:rsid w:val="00CE184F"/>
  </w:style>
  <w:style w:type="paragraph" w:customStyle="1" w:styleId="7BC40C3270C14E728F8BD98E85A4E2EA">
    <w:name w:val="7BC40C3270C14E728F8BD98E85A4E2EA"/>
    <w:rsid w:val="00CE184F"/>
  </w:style>
  <w:style w:type="paragraph" w:customStyle="1" w:styleId="191BCD3ABF034FA2BCC2E8EC1CD3F6F0">
    <w:name w:val="191BCD3ABF034FA2BCC2E8EC1CD3F6F0"/>
    <w:rsid w:val="00CE184F"/>
  </w:style>
  <w:style w:type="paragraph" w:customStyle="1" w:styleId="A891545FEDB1412FB51B590A6E7D512A">
    <w:name w:val="A891545FEDB1412FB51B590A6E7D512A"/>
    <w:rsid w:val="00CE184F"/>
  </w:style>
  <w:style w:type="paragraph" w:customStyle="1" w:styleId="2D67EC363F174C50AC503E5E9A8D13DA">
    <w:name w:val="2D67EC363F174C50AC503E5E9A8D13DA"/>
    <w:rsid w:val="00CE184F"/>
  </w:style>
  <w:style w:type="paragraph" w:customStyle="1" w:styleId="5D87DEA5965E4A758393509E6D825641">
    <w:name w:val="5D87DEA5965E4A758393509E6D825641"/>
    <w:rsid w:val="00CE184F"/>
  </w:style>
  <w:style w:type="paragraph" w:customStyle="1" w:styleId="85787ABFDF8749E086AFB70539B7AD87">
    <w:name w:val="85787ABFDF8749E086AFB70539B7AD87"/>
    <w:rsid w:val="00CE184F"/>
  </w:style>
  <w:style w:type="paragraph" w:customStyle="1" w:styleId="F070860CA3824D998AEDFABCD4D0ADAB">
    <w:name w:val="F070860CA3824D998AEDFABCD4D0ADAB"/>
    <w:rsid w:val="00CE184F"/>
  </w:style>
  <w:style w:type="paragraph" w:customStyle="1" w:styleId="F6DA6CF7C66E402CB1A4F42EE7A07692">
    <w:name w:val="F6DA6CF7C66E402CB1A4F42EE7A07692"/>
    <w:rsid w:val="00CE184F"/>
  </w:style>
  <w:style w:type="paragraph" w:customStyle="1" w:styleId="01573AC876DA4E0CBF205542CE35AC4F">
    <w:name w:val="01573AC876DA4E0CBF205542CE35AC4F"/>
    <w:rsid w:val="00CE184F"/>
  </w:style>
  <w:style w:type="paragraph" w:customStyle="1" w:styleId="250CEA9D79A647E48750EE1976E32EC5">
    <w:name w:val="250CEA9D79A647E48750EE1976E32EC5"/>
    <w:rsid w:val="00CE184F"/>
  </w:style>
  <w:style w:type="paragraph" w:customStyle="1" w:styleId="7DCE019729144502BA9DC065FE4FD5A3">
    <w:name w:val="7DCE019729144502BA9DC065FE4FD5A3"/>
    <w:rsid w:val="00CE184F"/>
  </w:style>
  <w:style w:type="paragraph" w:customStyle="1" w:styleId="0BBEAC02F899429A95F1C43DC99ED75E">
    <w:name w:val="0BBEAC02F899429A95F1C43DC99ED75E"/>
    <w:rsid w:val="00CE184F"/>
  </w:style>
  <w:style w:type="paragraph" w:customStyle="1" w:styleId="1B50623B414349C894DA8CF765AE3C44">
    <w:name w:val="1B50623B414349C894DA8CF765AE3C44"/>
    <w:rsid w:val="00CE184F"/>
  </w:style>
  <w:style w:type="paragraph" w:customStyle="1" w:styleId="3010166139594F1AA8B9E23E5E9B36B9">
    <w:name w:val="3010166139594F1AA8B9E23E5E9B36B9"/>
    <w:rsid w:val="00CE184F"/>
  </w:style>
  <w:style w:type="paragraph" w:customStyle="1" w:styleId="E926A5C51E954450B64B35C13B54961A">
    <w:name w:val="E926A5C51E954450B64B35C13B54961A"/>
    <w:rsid w:val="00CE184F"/>
  </w:style>
  <w:style w:type="paragraph" w:customStyle="1" w:styleId="3EDC184EAEA4442CAA6419F478B2ACD4">
    <w:name w:val="3EDC184EAEA4442CAA6419F478B2ACD4"/>
    <w:rsid w:val="00CE184F"/>
  </w:style>
  <w:style w:type="paragraph" w:customStyle="1" w:styleId="04ACE33314E349FD9B5CD536C4A58896">
    <w:name w:val="04ACE33314E349FD9B5CD536C4A58896"/>
    <w:rsid w:val="00CE184F"/>
  </w:style>
  <w:style w:type="paragraph" w:customStyle="1" w:styleId="F3C2152823C24BED8C0E021358126F24">
    <w:name w:val="F3C2152823C24BED8C0E021358126F24"/>
    <w:rsid w:val="00CE184F"/>
  </w:style>
  <w:style w:type="paragraph" w:customStyle="1" w:styleId="A2C6F78773E3494496BF35D561498268">
    <w:name w:val="A2C6F78773E3494496BF35D561498268"/>
    <w:rsid w:val="00CE184F"/>
  </w:style>
  <w:style w:type="paragraph" w:customStyle="1" w:styleId="C7EC046C902D42F8ADE9C3AFE816F611">
    <w:name w:val="C7EC046C902D42F8ADE9C3AFE816F611"/>
    <w:rsid w:val="00CE184F"/>
  </w:style>
  <w:style w:type="paragraph" w:customStyle="1" w:styleId="3AF1B5326AED470EBCE51E71BDDF3DCE">
    <w:name w:val="3AF1B5326AED470EBCE51E71BDDF3DCE"/>
    <w:rsid w:val="00CE184F"/>
  </w:style>
  <w:style w:type="paragraph" w:customStyle="1" w:styleId="49275DFF9009439F812C95033AD2955F">
    <w:name w:val="49275DFF9009439F812C95033AD2955F"/>
    <w:rsid w:val="00CE184F"/>
  </w:style>
  <w:style w:type="paragraph" w:customStyle="1" w:styleId="C632A6FB2C594AF5BC1F56C25B037E68">
    <w:name w:val="C632A6FB2C594AF5BC1F56C25B037E68"/>
    <w:rsid w:val="00CE184F"/>
  </w:style>
  <w:style w:type="paragraph" w:customStyle="1" w:styleId="E2FB2FAE50A2428BB66DC4D23DF5D570">
    <w:name w:val="E2FB2FAE50A2428BB66DC4D23DF5D570"/>
    <w:rsid w:val="00CE184F"/>
  </w:style>
  <w:style w:type="paragraph" w:customStyle="1" w:styleId="BBCCFCA90A374800BFA3FC1422CBF350">
    <w:name w:val="BBCCFCA90A374800BFA3FC1422CBF350"/>
    <w:rsid w:val="00CE184F"/>
  </w:style>
  <w:style w:type="paragraph" w:customStyle="1" w:styleId="C35C86CE3AE64DB0B880D42C1470035E">
    <w:name w:val="C35C86CE3AE64DB0B880D42C1470035E"/>
    <w:rsid w:val="00CE184F"/>
  </w:style>
  <w:style w:type="paragraph" w:customStyle="1" w:styleId="A24A3C2E2D0D446DA234A183CCCE1421">
    <w:name w:val="A24A3C2E2D0D446DA234A183CCCE1421"/>
    <w:rsid w:val="00CE184F"/>
  </w:style>
  <w:style w:type="paragraph" w:customStyle="1" w:styleId="52A42B1942D64D428D2D44009EC44445">
    <w:name w:val="52A42B1942D64D428D2D44009EC44445"/>
    <w:rsid w:val="00CE184F"/>
  </w:style>
  <w:style w:type="paragraph" w:customStyle="1" w:styleId="933A569FCBCC4EB7A9FE4D4E2AD5F10D">
    <w:name w:val="933A569FCBCC4EB7A9FE4D4E2AD5F10D"/>
    <w:rsid w:val="00CE184F"/>
  </w:style>
  <w:style w:type="paragraph" w:customStyle="1" w:styleId="B6CF4A22C60844658F956A5CE12AF26F">
    <w:name w:val="B6CF4A22C60844658F956A5CE12AF26F"/>
    <w:rsid w:val="00CE184F"/>
  </w:style>
  <w:style w:type="paragraph" w:customStyle="1" w:styleId="E371A6C3A7B347E196D810C52D4BCD2B">
    <w:name w:val="E371A6C3A7B347E196D810C52D4BCD2B"/>
    <w:rsid w:val="00CE184F"/>
  </w:style>
  <w:style w:type="paragraph" w:customStyle="1" w:styleId="7B4F8EF8580342B6B8417113F15F86C0">
    <w:name w:val="7B4F8EF8580342B6B8417113F15F86C0"/>
    <w:rsid w:val="00CE184F"/>
  </w:style>
  <w:style w:type="paragraph" w:customStyle="1" w:styleId="867DBFE36FFC41DBA1506E734710EA64">
    <w:name w:val="867DBFE36FFC41DBA1506E734710EA64"/>
    <w:rsid w:val="00CE184F"/>
  </w:style>
  <w:style w:type="paragraph" w:customStyle="1" w:styleId="23C46D5C46844589922CC951B0A3A7DC">
    <w:name w:val="23C46D5C46844589922CC951B0A3A7DC"/>
    <w:rsid w:val="00CE184F"/>
  </w:style>
  <w:style w:type="paragraph" w:customStyle="1" w:styleId="756B5D811DC14744BE94EA162CCAFFFA">
    <w:name w:val="756B5D811DC14744BE94EA162CCAFFFA"/>
    <w:rsid w:val="00CE184F"/>
  </w:style>
  <w:style w:type="paragraph" w:customStyle="1" w:styleId="3C1B3960934246AF9FD38C7D3284C8B6">
    <w:name w:val="3C1B3960934246AF9FD38C7D3284C8B6"/>
    <w:rsid w:val="00CE184F"/>
  </w:style>
  <w:style w:type="paragraph" w:customStyle="1" w:styleId="53C3EB399BC84385A30AFB832EAF6484">
    <w:name w:val="53C3EB399BC84385A30AFB832EAF6484"/>
    <w:rsid w:val="00CE184F"/>
  </w:style>
  <w:style w:type="paragraph" w:customStyle="1" w:styleId="42DB6DCDCD71469FAA88DB20A526CED9">
    <w:name w:val="42DB6DCDCD71469FAA88DB20A526CED9"/>
    <w:rsid w:val="00CE184F"/>
  </w:style>
  <w:style w:type="paragraph" w:customStyle="1" w:styleId="F0F2431691264D71B72790DB6416B731">
    <w:name w:val="F0F2431691264D71B72790DB6416B731"/>
    <w:rsid w:val="00CE184F"/>
  </w:style>
  <w:style w:type="paragraph" w:customStyle="1" w:styleId="B390EAFE7F3343829D25EC2FBF58418E">
    <w:name w:val="B390EAFE7F3343829D25EC2FBF58418E"/>
    <w:rsid w:val="00CE184F"/>
  </w:style>
  <w:style w:type="paragraph" w:customStyle="1" w:styleId="E0A36C32FC1F4D45ADF733F92D6C45F3">
    <w:name w:val="E0A36C32FC1F4D45ADF733F92D6C45F3"/>
    <w:rsid w:val="00CE184F"/>
  </w:style>
  <w:style w:type="paragraph" w:customStyle="1" w:styleId="F4ABDBE24F3D476DB08916FBF2B4F2BA">
    <w:name w:val="F4ABDBE24F3D476DB08916FBF2B4F2BA"/>
    <w:rsid w:val="00CE184F"/>
  </w:style>
  <w:style w:type="paragraph" w:customStyle="1" w:styleId="4D457AE879FE42F2978B33FBE06D4182">
    <w:name w:val="4D457AE879FE42F2978B33FBE06D4182"/>
    <w:rsid w:val="00CE184F"/>
  </w:style>
  <w:style w:type="paragraph" w:customStyle="1" w:styleId="72C7E991FFD547338E2F0B657DF6E59D">
    <w:name w:val="72C7E991FFD547338E2F0B657DF6E59D"/>
    <w:rsid w:val="00CE184F"/>
  </w:style>
  <w:style w:type="paragraph" w:customStyle="1" w:styleId="E4381B392B5047DBBEB567DBED275E46">
    <w:name w:val="E4381B392B5047DBBEB567DBED275E46"/>
    <w:rsid w:val="00CE184F"/>
  </w:style>
  <w:style w:type="paragraph" w:customStyle="1" w:styleId="630C3E6138FB493FACADEFA0FC941A2C">
    <w:name w:val="630C3E6138FB493FACADEFA0FC941A2C"/>
    <w:rsid w:val="00CE184F"/>
  </w:style>
  <w:style w:type="paragraph" w:customStyle="1" w:styleId="36C0B010332044C9BB25C81750D3B913">
    <w:name w:val="36C0B010332044C9BB25C81750D3B913"/>
    <w:rsid w:val="00CE184F"/>
  </w:style>
  <w:style w:type="paragraph" w:customStyle="1" w:styleId="32151E6DF8484544A941AE949DE8E729">
    <w:name w:val="32151E6DF8484544A941AE949DE8E729"/>
    <w:rsid w:val="00CE184F"/>
  </w:style>
  <w:style w:type="paragraph" w:customStyle="1" w:styleId="A829655856574974A06D6F885E9E27B1">
    <w:name w:val="A829655856574974A06D6F885E9E27B1"/>
    <w:rsid w:val="00CE184F"/>
  </w:style>
  <w:style w:type="paragraph" w:customStyle="1" w:styleId="BFA99F1067FD427DAF5451FECAE505F2">
    <w:name w:val="BFA99F1067FD427DAF5451FECAE505F2"/>
    <w:rsid w:val="00CE184F"/>
  </w:style>
  <w:style w:type="paragraph" w:customStyle="1" w:styleId="7C5FB3650AE94E538D812F266FE9BE38">
    <w:name w:val="7C5FB3650AE94E538D812F266FE9BE38"/>
    <w:rsid w:val="00CE184F"/>
  </w:style>
  <w:style w:type="paragraph" w:customStyle="1" w:styleId="839F59A7D56241C9AA94ACB0B0E83DEE">
    <w:name w:val="839F59A7D56241C9AA94ACB0B0E83DEE"/>
    <w:rsid w:val="00CE184F"/>
  </w:style>
  <w:style w:type="paragraph" w:customStyle="1" w:styleId="C0F074F2CE914056BAA57559EBDE1EEB">
    <w:name w:val="C0F074F2CE914056BAA57559EBDE1EEB"/>
    <w:rsid w:val="00CE184F"/>
  </w:style>
  <w:style w:type="paragraph" w:customStyle="1" w:styleId="6B1ACFD03DC549FF9E65324AFE3253CB">
    <w:name w:val="6B1ACFD03DC549FF9E65324AFE3253CB"/>
    <w:rsid w:val="00CE184F"/>
  </w:style>
  <w:style w:type="paragraph" w:customStyle="1" w:styleId="69DD0F9F251445808E46322E69A2BCE6">
    <w:name w:val="69DD0F9F251445808E46322E69A2BCE6"/>
    <w:rsid w:val="00CE184F"/>
  </w:style>
  <w:style w:type="paragraph" w:customStyle="1" w:styleId="6DD9344D3A1645989002314474B758E4">
    <w:name w:val="6DD9344D3A1645989002314474B758E4"/>
    <w:rsid w:val="00CE184F"/>
  </w:style>
  <w:style w:type="paragraph" w:customStyle="1" w:styleId="DAE8C60878C1422190C13875E3812AC6">
    <w:name w:val="DAE8C60878C1422190C13875E3812AC6"/>
    <w:rsid w:val="00CE184F"/>
  </w:style>
  <w:style w:type="paragraph" w:customStyle="1" w:styleId="17B418DFB9BE46B6BD1AA0BBFFA00E70">
    <w:name w:val="17B418DFB9BE46B6BD1AA0BBFFA00E70"/>
    <w:rsid w:val="00CE184F"/>
  </w:style>
  <w:style w:type="paragraph" w:customStyle="1" w:styleId="C78F8A49DDE546718B84FF2B43AFF6EE">
    <w:name w:val="C78F8A49DDE546718B84FF2B43AFF6EE"/>
    <w:rsid w:val="00CE184F"/>
  </w:style>
  <w:style w:type="paragraph" w:customStyle="1" w:styleId="1DB353D055644BB8BF4AA3865B8042C7">
    <w:name w:val="1DB353D055644BB8BF4AA3865B8042C7"/>
    <w:rsid w:val="00CE184F"/>
  </w:style>
  <w:style w:type="paragraph" w:customStyle="1" w:styleId="6AB2953450574A54BE99BD0A21134F08">
    <w:name w:val="6AB2953450574A54BE99BD0A21134F08"/>
    <w:rsid w:val="00CE184F"/>
  </w:style>
  <w:style w:type="paragraph" w:customStyle="1" w:styleId="57892955EEEE47FABE10ECA3B9E4DFB8">
    <w:name w:val="57892955EEEE47FABE10ECA3B9E4DFB8"/>
    <w:rsid w:val="00CE184F"/>
  </w:style>
  <w:style w:type="paragraph" w:customStyle="1" w:styleId="AD90C259C3644A30A1EEA57D275588F4">
    <w:name w:val="AD90C259C3644A30A1EEA57D275588F4"/>
    <w:rsid w:val="00CE184F"/>
  </w:style>
  <w:style w:type="paragraph" w:customStyle="1" w:styleId="76FE3BE143364AFCB271D412B00EC6FA">
    <w:name w:val="76FE3BE143364AFCB271D412B00EC6FA"/>
    <w:rsid w:val="00CE184F"/>
  </w:style>
  <w:style w:type="paragraph" w:customStyle="1" w:styleId="CCFA627370844B23B98738CAD061B8D4">
    <w:name w:val="CCFA627370844B23B98738CAD061B8D4"/>
    <w:rsid w:val="00CE184F"/>
  </w:style>
  <w:style w:type="paragraph" w:customStyle="1" w:styleId="8B4399F3A5C644F3B4D2BAA0ED09C459">
    <w:name w:val="8B4399F3A5C644F3B4D2BAA0ED09C459"/>
    <w:rsid w:val="00CE184F"/>
  </w:style>
  <w:style w:type="paragraph" w:customStyle="1" w:styleId="C8BA9E71718A442AAC7819247A3D1ABC">
    <w:name w:val="C8BA9E71718A442AAC7819247A3D1ABC"/>
    <w:rsid w:val="00CE184F"/>
  </w:style>
  <w:style w:type="paragraph" w:customStyle="1" w:styleId="BE6ED3AC9C2C4A488C8E55017C244286">
    <w:name w:val="BE6ED3AC9C2C4A488C8E55017C244286"/>
    <w:rsid w:val="00CE184F"/>
  </w:style>
  <w:style w:type="paragraph" w:customStyle="1" w:styleId="46B9D966B17D420B9C70B32AF30B20B2">
    <w:name w:val="46B9D966B17D420B9C70B32AF30B20B2"/>
    <w:rsid w:val="00CE184F"/>
  </w:style>
  <w:style w:type="paragraph" w:customStyle="1" w:styleId="58E4A0DEDD3B4F48AD6BA0533D421F30">
    <w:name w:val="58E4A0DEDD3B4F48AD6BA0533D421F30"/>
    <w:rsid w:val="00CE184F"/>
  </w:style>
  <w:style w:type="paragraph" w:customStyle="1" w:styleId="BE12BB3BB5954F30948E84538D67ED99">
    <w:name w:val="BE12BB3BB5954F30948E84538D67ED99"/>
    <w:rsid w:val="00CE184F"/>
  </w:style>
  <w:style w:type="paragraph" w:customStyle="1" w:styleId="C05D1774419D4B808C5C61EDBF036832">
    <w:name w:val="C05D1774419D4B808C5C61EDBF036832"/>
    <w:rsid w:val="00CE184F"/>
  </w:style>
  <w:style w:type="paragraph" w:customStyle="1" w:styleId="52603B7AF1DD4246B6191809D6851271">
    <w:name w:val="52603B7AF1DD4246B6191809D6851271"/>
    <w:rsid w:val="00CE184F"/>
  </w:style>
  <w:style w:type="paragraph" w:customStyle="1" w:styleId="D5DDD369F350453BB4740B63C442C514">
    <w:name w:val="D5DDD369F350453BB4740B63C442C514"/>
    <w:rsid w:val="00CE184F"/>
  </w:style>
  <w:style w:type="paragraph" w:customStyle="1" w:styleId="D1984B32298646BCB85CB13A71E27578">
    <w:name w:val="D1984B32298646BCB85CB13A71E27578"/>
    <w:rsid w:val="00CE184F"/>
  </w:style>
  <w:style w:type="paragraph" w:customStyle="1" w:styleId="8030992E5C064B1A92FFB94ECC9DA71D">
    <w:name w:val="8030992E5C064B1A92FFB94ECC9DA71D"/>
    <w:rsid w:val="00CE184F"/>
  </w:style>
  <w:style w:type="paragraph" w:customStyle="1" w:styleId="5CC6FE43AD324E49952E2452BAE03624">
    <w:name w:val="5CC6FE43AD324E49952E2452BAE03624"/>
    <w:rsid w:val="00CE184F"/>
  </w:style>
  <w:style w:type="paragraph" w:customStyle="1" w:styleId="48B29A1DA2D14529991DCADE5E8CE571">
    <w:name w:val="48B29A1DA2D14529991DCADE5E8CE571"/>
    <w:rsid w:val="00CE184F"/>
  </w:style>
  <w:style w:type="paragraph" w:customStyle="1" w:styleId="F8D0EB6D1CA74DFAADB3367714635D05">
    <w:name w:val="F8D0EB6D1CA74DFAADB3367714635D05"/>
    <w:rsid w:val="00CE184F"/>
  </w:style>
  <w:style w:type="paragraph" w:customStyle="1" w:styleId="3554E6FD4DD941B4AF2C95072A54ECC9">
    <w:name w:val="3554E6FD4DD941B4AF2C95072A54ECC9"/>
    <w:rsid w:val="00CE184F"/>
  </w:style>
  <w:style w:type="paragraph" w:customStyle="1" w:styleId="B1FD8FA95C7948799409731FE0A5EF9A">
    <w:name w:val="B1FD8FA95C7948799409731FE0A5EF9A"/>
    <w:rsid w:val="00CE184F"/>
  </w:style>
  <w:style w:type="paragraph" w:customStyle="1" w:styleId="7C11A1894D6345949209CE19871605D5">
    <w:name w:val="7C11A1894D6345949209CE19871605D5"/>
    <w:rsid w:val="00CE184F"/>
  </w:style>
  <w:style w:type="paragraph" w:customStyle="1" w:styleId="C8C7D63F0CE0487E917B628A79B022E3">
    <w:name w:val="C8C7D63F0CE0487E917B628A79B022E3"/>
    <w:rsid w:val="00CE184F"/>
  </w:style>
  <w:style w:type="paragraph" w:customStyle="1" w:styleId="C2A0757D3213435CA8520CA101448529">
    <w:name w:val="C2A0757D3213435CA8520CA101448529"/>
    <w:rsid w:val="00CE184F"/>
  </w:style>
  <w:style w:type="paragraph" w:customStyle="1" w:styleId="7BCD8714B2574B9C9748FAF6DCBCDB9C">
    <w:name w:val="7BCD8714B2574B9C9748FAF6DCBCDB9C"/>
    <w:rsid w:val="00CE184F"/>
  </w:style>
  <w:style w:type="paragraph" w:customStyle="1" w:styleId="C32803C7285F4AF6900DECC3D2D9BD4A">
    <w:name w:val="C32803C7285F4AF6900DECC3D2D9BD4A"/>
    <w:rsid w:val="00CE184F"/>
  </w:style>
  <w:style w:type="paragraph" w:customStyle="1" w:styleId="BE25A863955A4C4B9A3DF6ED441D2F25">
    <w:name w:val="BE25A863955A4C4B9A3DF6ED441D2F25"/>
    <w:rsid w:val="00CE184F"/>
  </w:style>
  <w:style w:type="paragraph" w:customStyle="1" w:styleId="CDBA675D8A2B4E128088DBADE0F44A76">
    <w:name w:val="CDBA675D8A2B4E128088DBADE0F44A76"/>
    <w:rsid w:val="00CE184F"/>
  </w:style>
  <w:style w:type="paragraph" w:customStyle="1" w:styleId="8B1B3740C1674034A7CA6A9A4AFA4011">
    <w:name w:val="8B1B3740C1674034A7CA6A9A4AFA4011"/>
    <w:rsid w:val="00CE184F"/>
  </w:style>
  <w:style w:type="paragraph" w:customStyle="1" w:styleId="948875FB81F44F3F8A4FA513D3FBBE96">
    <w:name w:val="948875FB81F44F3F8A4FA513D3FBBE96"/>
    <w:rsid w:val="00CE184F"/>
  </w:style>
  <w:style w:type="paragraph" w:customStyle="1" w:styleId="5C31BC1F4F954D54BEDB831012655A67">
    <w:name w:val="5C31BC1F4F954D54BEDB831012655A67"/>
    <w:rsid w:val="00CE184F"/>
  </w:style>
  <w:style w:type="paragraph" w:customStyle="1" w:styleId="243C79E0BE0341B89B4BF932A294229D">
    <w:name w:val="243C79E0BE0341B89B4BF932A294229D"/>
    <w:rsid w:val="00CE184F"/>
  </w:style>
  <w:style w:type="paragraph" w:customStyle="1" w:styleId="B65D1937BE2244E38F8A3A1ADD4DC04C">
    <w:name w:val="B65D1937BE2244E38F8A3A1ADD4DC04C"/>
    <w:rsid w:val="00CE184F"/>
  </w:style>
  <w:style w:type="paragraph" w:customStyle="1" w:styleId="1E48AA381D7D4EFAB7A200739A065182">
    <w:name w:val="1E48AA381D7D4EFAB7A200739A065182"/>
    <w:rsid w:val="00CE184F"/>
  </w:style>
  <w:style w:type="paragraph" w:customStyle="1" w:styleId="577B0B69B42043FC8E24BBFE0FB18920">
    <w:name w:val="577B0B69B42043FC8E24BBFE0FB18920"/>
    <w:rsid w:val="00CE184F"/>
  </w:style>
  <w:style w:type="paragraph" w:customStyle="1" w:styleId="4A6555D562644251B72D6FBEF88EAA98">
    <w:name w:val="4A6555D562644251B72D6FBEF88EAA98"/>
    <w:rsid w:val="00CE184F"/>
  </w:style>
  <w:style w:type="paragraph" w:customStyle="1" w:styleId="29F3C774CD1A49ECB61058AA9ACB5197">
    <w:name w:val="29F3C774CD1A49ECB61058AA9ACB5197"/>
    <w:rsid w:val="00CE184F"/>
  </w:style>
  <w:style w:type="paragraph" w:customStyle="1" w:styleId="2B9FAF3B305A482FAC3743F9D814D1D5">
    <w:name w:val="2B9FAF3B305A482FAC3743F9D814D1D5"/>
    <w:rsid w:val="00CE184F"/>
  </w:style>
  <w:style w:type="paragraph" w:customStyle="1" w:styleId="1E59DBBDC7184476AF4DF44A993F21A1">
    <w:name w:val="1E59DBBDC7184476AF4DF44A993F21A1"/>
    <w:rsid w:val="00CE184F"/>
  </w:style>
  <w:style w:type="paragraph" w:customStyle="1" w:styleId="FA623CC21E0241499516D5F4FC9A077C">
    <w:name w:val="FA623CC21E0241499516D5F4FC9A077C"/>
    <w:rsid w:val="00CE184F"/>
  </w:style>
  <w:style w:type="paragraph" w:customStyle="1" w:styleId="EF425DEA71F848F3B6A64AA214E753E9">
    <w:name w:val="EF425DEA71F848F3B6A64AA214E753E9"/>
    <w:rsid w:val="00CE184F"/>
  </w:style>
  <w:style w:type="paragraph" w:customStyle="1" w:styleId="3D5AC7B3F9934423A453A06CD270A663">
    <w:name w:val="3D5AC7B3F9934423A453A06CD270A663"/>
    <w:rsid w:val="00CE184F"/>
  </w:style>
  <w:style w:type="paragraph" w:customStyle="1" w:styleId="377F580EACC04FB9AE7AEC0862EE9925">
    <w:name w:val="377F580EACC04FB9AE7AEC0862EE9925"/>
    <w:rsid w:val="00CE184F"/>
  </w:style>
  <w:style w:type="paragraph" w:customStyle="1" w:styleId="4F0975D82B1A48BEBA30E7DEE362E4B5">
    <w:name w:val="4F0975D82B1A48BEBA30E7DEE362E4B5"/>
    <w:rsid w:val="00CE184F"/>
  </w:style>
  <w:style w:type="paragraph" w:customStyle="1" w:styleId="3D049773643C4D628DD46B1DB5C5B317">
    <w:name w:val="3D049773643C4D628DD46B1DB5C5B317"/>
    <w:rsid w:val="00CE184F"/>
  </w:style>
  <w:style w:type="paragraph" w:customStyle="1" w:styleId="BF9F71E6A7E6426D9C338AC90DC668DA">
    <w:name w:val="BF9F71E6A7E6426D9C338AC90DC668DA"/>
    <w:rsid w:val="00CE184F"/>
  </w:style>
  <w:style w:type="paragraph" w:customStyle="1" w:styleId="A2991FA1508E4E488C8A33AAC97EF2F1">
    <w:name w:val="A2991FA1508E4E488C8A33AAC97EF2F1"/>
    <w:rsid w:val="00CE184F"/>
  </w:style>
  <w:style w:type="paragraph" w:customStyle="1" w:styleId="9D459D405F874EB9893CFC60D8CF44B1">
    <w:name w:val="9D459D405F874EB9893CFC60D8CF44B1"/>
    <w:rsid w:val="00CE184F"/>
  </w:style>
  <w:style w:type="paragraph" w:customStyle="1" w:styleId="BE889A52D1E349DA90F6474C19586C37">
    <w:name w:val="BE889A52D1E349DA90F6474C19586C37"/>
    <w:rsid w:val="00CE184F"/>
  </w:style>
  <w:style w:type="paragraph" w:customStyle="1" w:styleId="9CD4A0C8CC8247F1918744B4A5BEF6FD">
    <w:name w:val="9CD4A0C8CC8247F1918744B4A5BEF6FD"/>
    <w:rsid w:val="00CE184F"/>
  </w:style>
  <w:style w:type="paragraph" w:customStyle="1" w:styleId="FA3493BE004C4B7EA508A5F449C9B5FE">
    <w:name w:val="FA3493BE004C4B7EA508A5F449C9B5FE"/>
    <w:rsid w:val="00CE184F"/>
  </w:style>
  <w:style w:type="paragraph" w:customStyle="1" w:styleId="EFAF645AC09E41BAB3563BEB90B75B3D">
    <w:name w:val="EFAF645AC09E41BAB3563BEB90B75B3D"/>
    <w:rsid w:val="00CE184F"/>
  </w:style>
  <w:style w:type="paragraph" w:customStyle="1" w:styleId="587956B0395741D0A827A86ECAF4912A">
    <w:name w:val="587956B0395741D0A827A86ECAF4912A"/>
    <w:rsid w:val="00CE184F"/>
  </w:style>
  <w:style w:type="paragraph" w:customStyle="1" w:styleId="3943E87563DE4740897C9E28108566F0">
    <w:name w:val="3943E87563DE4740897C9E28108566F0"/>
    <w:rsid w:val="00CE184F"/>
  </w:style>
  <w:style w:type="paragraph" w:customStyle="1" w:styleId="C2D238E0B4264068A55BE9238EC8B1FB">
    <w:name w:val="C2D238E0B4264068A55BE9238EC8B1FB"/>
    <w:rsid w:val="00CE184F"/>
  </w:style>
  <w:style w:type="paragraph" w:customStyle="1" w:styleId="3757454323D24B35ABD88C6D137C5FE0">
    <w:name w:val="3757454323D24B35ABD88C6D137C5FE0"/>
    <w:rsid w:val="00CE184F"/>
  </w:style>
  <w:style w:type="paragraph" w:customStyle="1" w:styleId="DD265342184F45B098099BEA6E0D34B3">
    <w:name w:val="DD265342184F45B098099BEA6E0D34B3"/>
    <w:rsid w:val="00CE184F"/>
  </w:style>
  <w:style w:type="paragraph" w:customStyle="1" w:styleId="B3AD73A741FB44BBBA8D5114C880E7E2">
    <w:name w:val="B3AD73A741FB44BBBA8D5114C880E7E2"/>
    <w:rsid w:val="00CE184F"/>
  </w:style>
  <w:style w:type="paragraph" w:customStyle="1" w:styleId="C0FFAD27590D4BF7820B7857E9854A0E">
    <w:name w:val="C0FFAD27590D4BF7820B7857E9854A0E"/>
    <w:rsid w:val="00CE184F"/>
  </w:style>
  <w:style w:type="paragraph" w:customStyle="1" w:styleId="2F82C178DD7E4C9FAB4F455013AFDBDB">
    <w:name w:val="2F82C178DD7E4C9FAB4F455013AFDBDB"/>
    <w:rsid w:val="00CE184F"/>
  </w:style>
  <w:style w:type="paragraph" w:customStyle="1" w:styleId="7789E0D9D6D54A459FA315BEA685A2D7">
    <w:name w:val="7789E0D9D6D54A459FA315BEA685A2D7"/>
    <w:rsid w:val="00CE184F"/>
  </w:style>
  <w:style w:type="paragraph" w:customStyle="1" w:styleId="D7905FB788E6418EA4A3D11F40E66E13">
    <w:name w:val="D7905FB788E6418EA4A3D11F40E66E13"/>
    <w:rsid w:val="00CE184F"/>
  </w:style>
  <w:style w:type="paragraph" w:customStyle="1" w:styleId="82E776847C454B05A6FB69D38088E15C">
    <w:name w:val="82E776847C454B05A6FB69D38088E15C"/>
    <w:rsid w:val="00CE184F"/>
  </w:style>
  <w:style w:type="paragraph" w:customStyle="1" w:styleId="631CF70FE26345C89D0C2B705C0AF0CE">
    <w:name w:val="631CF70FE26345C89D0C2B705C0AF0CE"/>
    <w:rsid w:val="00CE184F"/>
  </w:style>
  <w:style w:type="paragraph" w:customStyle="1" w:styleId="1BBDC1C4C9F04034BA72C2215BEC9167">
    <w:name w:val="1BBDC1C4C9F04034BA72C2215BEC9167"/>
    <w:rsid w:val="00CE184F"/>
  </w:style>
  <w:style w:type="paragraph" w:customStyle="1" w:styleId="21D6E0E9BD2D488EBCF85D11D7CC44E4">
    <w:name w:val="21D6E0E9BD2D488EBCF85D11D7CC44E4"/>
    <w:rsid w:val="00CE184F"/>
  </w:style>
  <w:style w:type="paragraph" w:customStyle="1" w:styleId="AF5497617A564577B26011CC18BEEF5C">
    <w:name w:val="AF5497617A564577B26011CC18BEEF5C"/>
    <w:rsid w:val="00CE184F"/>
  </w:style>
  <w:style w:type="paragraph" w:customStyle="1" w:styleId="5481A392E4F242FBAFAFBA78FE646400">
    <w:name w:val="5481A392E4F242FBAFAFBA78FE646400"/>
    <w:rsid w:val="00CE184F"/>
  </w:style>
  <w:style w:type="paragraph" w:customStyle="1" w:styleId="AA7052747E504B3A8FBBBD91A4B73C65">
    <w:name w:val="AA7052747E504B3A8FBBBD91A4B73C65"/>
    <w:rsid w:val="00CE184F"/>
  </w:style>
  <w:style w:type="paragraph" w:customStyle="1" w:styleId="E77CD732EA0C49B7A4FF165841798F63">
    <w:name w:val="E77CD732EA0C49B7A4FF165841798F63"/>
    <w:rsid w:val="00CE184F"/>
  </w:style>
  <w:style w:type="paragraph" w:customStyle="1" w:styleId="F137B51317184973834FB8544AE2B5EF">
    <w:name w:val="F137B51317184973834FB8544AE2B5EF"/>
    <w:rsid w:val="00CE184F"/>
  </w:style>
  <w:style w:type="paragraph" w:customStyle="1" w:styleId="B5FE107081BA4B10AE729257EC544D55">
    <w:name w:val="B5FE107081BA4B10AE729257EC544D55"/>
    <w:rsid w:val="00CE184F"/>
  </w:style>
  <w:style w:type="paragraph" w:customStyle="1" w:styleId="1E6D9EC5AE6E49209BFC2B91C6D172A3">
    <w:name w:val="1E6D9EC5AE6E49209BFC2B91C6D172A3"/>
    <w:rsid w:val="00CE184F"/>
  </w:style>
  <w:style w:type="paragraph" w:customStyle="1" w:styleId="E868FCEB47614DE58C1B82C701C2BC83">
    <w:name w:val="E868FCEB47614DE58C1B82C701C2BC83"/>
    <w:rsid w:val="00CE184F"/>
  </w:style>
  <w:style w:type="paragraph" w:customStyle="1" w:styleId="4BC16AD5409E4827ADAFE369EC3016DC">
    <w:name w:val="4BC16AD5409E4827ADAFE369EC3016DC"/>
    <w:rsid w:val="00CE184F"/>
  </w:style>
  <w:style w:type="paragraph" w:customStyle="1" w:styleId="BC6DACAE77994130A9759F6BFFC8ECDE">
    <w:name w:val="BC6DACAE77994130A9759F6BFFC8ECDE"/>
    <w:rsid w:val="00CE184F"/>
  </w:style>
  <w:style w:type="paragraph" w:customStyle="1" w:styleId="C40E832DCD4045859CE716133F742FE1">
    <w:name w:val="C40E832DCD4045859CE716133F742FE1"/>
    <w:rsid w:val="00CE184F"/>
  </w:style>
  <w:style w:type="paragraph" w:customStyle="1" w:styleId="6671E1DF1617477B90BCAB27BEA7F866">
    <w:name w:val="6671E1DF1617477B90BCAB27BEA7F866"/>
    <w:rsid w:val="00CE184F"/>
  </w:style>
  <w:style w:type="paragraph" w:customStyle="1" w:styleId="34C433EC5745428890600F3BBF1E8C15">
    <w:name w:val="34C433EC5745428890600F3BBF1E8C15"/>
    <w:rsid w:val="00CE184F"/>
  </w:style>
  <w:style w:type="paragraph" w:customStyle="1" w:styleId="24341BA3BAA149BEBB4415F869AD8429">
    <w:name w:val="24341BA3BAA149BEBB4415F869AD8429"/>
    <w:rsid w:val="00CE184F"/>
  </w:style>
  <w:style w:type="paragraph" w:customStyle="1" w:styleId="F6698CC5EED243C593A4D9CB63870623">
    <w:name w:val="F6698CC5EED243C593A4D9CB63870623"/>
    <w:rsid w:val="00CE184F"/>
  </w:style>
  <w:style w:type="paragraph" w:customStyle="1" w:styleId="412FE375B34843359C60B7ECB68E8724">
    <w:name w:val="412FE375B34843359C60B7ECB68E8724"/>
    <w:rsid w:val="00CE184F"/>
  </w:style>
  <w:style w:type="paragraph" w:customStyle="1" w:styleId="0DB663B447F34713AB516C195529EEE3">
    <w:name w:val="0DB663B447F34713AB516C195529EEE3"/>
    <w:rsid w:val="00CE184F"/>
  </w:style>
  <w:style w:type="paragraph" w:customStyle="1" w:styleId="A80CB702BFFE4598A9F7DA2DBDAE5AB2">
    <w:name w:val="A80CB702BFFE4598A9F7DA2DBDAE5AB2"/>
    <w:rsid w:val="00CE184F"/>
  </w:style>
  <w:style w:type="paragraph" w:customStyle="1" w:styleId="72EE65F3495E421D8CEC1F60ADD4B566">
    <w:name w:val="72EE65F3495E421D8CEC1F60ADD4B566"/>
    <w:rsid w:val="00CE184F"/>
  </w:style>
  <w:style w:type="paragraph" w:customStyle="1" w:styleId="11CDA7C3B2FD407FBD6CE2DA0E5949B1">
    <w:name w:val="11CDA7C3B2FD407FBD6CE2DA0E5949B1"/>
    <w:rsid w:val="00CE184F"/>
  </w:style>
  <w:style w:type="paragraph" w:customStyle="1" w:styleId="BB86AE2BF2324A3BB8F176F421B007211">
    <w:name w:val="BB86AE2BF2324A3BB8F176F421B007211"/>
    <w:rsid w:val="00CE184F"/>
    <w:pPr>
      <w:spacing w:before="60" w:after="60" w:line="240" w:lineRule="auto"/>
    </w:pPr>
    <w:rPr>
      <w:rFonts w:ascii="Arial" w:hAnsi="Arial"/>
      <w:sz w:val="20"/>
    </w:rPr>
  </w:style>
  <w:style w:type="paragraph" w:customStyle="1" w:styleId="383AFA4AF5424F3095E1393C91D6D1541">
    <w:name w:val="383AFA4AF5424F3095E1393C91D6D1541"/>
    <w:rsid w:val="00CE184F"/>
    <w:pPr>
      <w:spacing w:before="60" w:after="60" w:line="240" w:lineRule="auto"/>
    </w:pPr>
    <w:rPr>
      <w:rFonts w:ascii="Arial" w:hAnsi="Arial"/>
      <w:sz w:val="20"/>
    </w:rPr>
  </w:style>
  <w:style w:type="paragraph" w:customStyle="1" w:styleId="0207351B5C34468BA69C213547BEC5211">
    <w:name w:val="0207351B5C34468BA69C213547BEC5211"/>
    <w:rsid w:val="00CE184F"/>
    <w:pPr>
      <w:spacing w:before="60" w:after="60" w:line="240" w:lineRule="auto"/>
    </w:pPr>
    <w:rPr>
      <w:rFonts w:ascii="Arial" w:hAnsi="Arial"/>
      <w:sz w:val="20"/>
    </w:rPr>
  </w:style>
  <w:style w:type="paragraph" w:customStyle="1" w:styleId="1B8EB86AE6614BD3A6C622C65424AA201">
    <w:name w:val="1B8EB86AE6614BD3A6C622C65424AA201"/>
    <w:rsid w:val="00CE184F"/>
    <w:pPr>
      <w:spacing w:before="60" w:after="60" w:line="240" w:lineRule="auto"/>
    </w:pPr>
    <w:rPr>
      <w:rFonts w:ascii="Arial" w:hAnsi="Arial"/>
      <w:sz w:val="20"/>
    </w:rPr>
  </w:style>
  <w:style w:type="paragraph" w:customStyle="1" w:styleId="F19E0F29B3D4B0489B2436FBDFBBCF8C2">
    <w:name w:val="F19E0F29B3D4B0489B2436FBDFBBCF8C2"/>
    <w:rsid w:val="00CE184F"/>
    <w:pPr>
      <w:spacing w:before="60" w:after="60" w:line="240" w:lineRule="auto"/>
    </w:pPr>
    <w:rPr>
      <w:rFonts w:ascii="Arial" w:hAnsi="Arial"/>
      <w:sz w:val="20"/>
    </w:rPr>
  </w:style>
  <w:style w:type="paragraph" w:customStyle="1" w:styleId="F8C9DE82A23D204B9D01C9C20F849C892">
    <w:name w:val="F8C9DE82A23D204B9D01C9C20F849C892"/>
    <w:rsid w:val="00CE184F"/>
    <w:pPr>
      <w:spacing w:before="60" w:after="60" w:line="240" w:lineRule="auto"/>
    </w:pPr>
    <w:rPr>
      <w:rFonts w:ascii="Arial" w:hAnsi="Arial"/>
      <w:sz w:val="20"/>
    </w:rPr>
  </w:style>
  <w:style w:type="paragraph" w:customStyle="1" w:styleId="F93BDD9109EE9849A6FE0B776D99ED232">
    <w:name w:val="F93BDD9109EE9849A6FE0B776D99ED232"/>
    <w:rsid w:val="00CE184F"/>
    <w:pPr>
      <w:spacing w:before="60" w:after="60" w:line="240" w:lineRule="auto"/>
    </w:pPr>
    <w:rPr>
      <w:rFonts w:ascii="Arial" w:hAnsi="Arial"/>
      <w:sz w:val="20"/>
    </w:rPr>
  </w:style>
  <w:style w:type="paragraph" w:customStyle="1" w:styleId="A090063D2C100F4B8DD1A60FA5734B3C2">
    <w:name w:val="A090063D2C100F4B8DD1A60FA5734B3C2"/>
    <w:rsid w:val="00CE184F"/>
    <w:pPr>
      <w:spacing w:before="60" w:after="60" w:line="240" w:lineRule="auto"/>
    </w:pPr>
    <w:rPr>
      <w:rFonts w:ascii="Arial" w:hAnsi="Arial"/>
      <w:sz w:val="20"/>
    </w:rPr>
  </w:style>
  <w:style w:type="paragraph" w:customStyle="1" w:styleId="D1E2A70E12A3479CA5643799781550D92">
    <w:name w:val="D1E2A70E12A3479CA5643799781550D92"/>
    <w:rsid w:val="00CE184F"/>
    <w:pPr>
      <w:spacing w:before="60" w:after="60" w:line="240" w:lineRule="auto"/>
    </w:pPr>
    <w:rPr>
      <w:rFonts w:ascii="Arial" w:hAnsi="Arial"/>
      <w:sz w:val="20"/>
    </w:rPr>
  </w:style>
  <w:style w:type="paragraph" w:customStyle="1" w:styleId="2E7CC04B45EF41FB8766119BCFAB7E772">
    <w:name w:val="2E7CC04B45EF41FB8766119BCFAB7E772"/>
    <w:rsid w:val="00CE184F"/>
    <w:pPr>
      <w:spacing w:before="60" w:after="60" w:line="240" w:lineRule="auto"/>
    </w:pPr>
    <w:rPr>
      <w:rFonts w:ascii="Arial" w:hAnsi="Arial"/>
      <w:sz w:val="20"/>
    </w:rPr>
  </w:style>
  <w:style w:type="paragraph" w:customStyle="1" w:styleId="35006668AC9E417D8E7D9935E028D6FC2">
    <w:name w:val="35006668AC9E417D8E7D9935E028D6FC2"/>
    <w:rsid w:val="00CE184F"/>
    <w:pPr>
      <w:spacing w:before="60" w:after="60" w:line="240" w:lineRule="auto"/>
    </w:pPr>
    <w:rPr>
      <w:rFonts w:ascii="Arial" w:hAnsi="Arial"/>
      <w:sz w:val="20"/>
    </w:rPr>
  </w:style>
  <w:style w:type="paragraph" w:customStyle="1" w:styleId="2F7E46BF226D464A9B5FE9DD207CD5652">
    <w:name w:val="2F7E46BF226D464A9B5FE9DD207CD5652"/>
    <w:rsid w:val="00CE184F"/>
    <w:pPr>
      <w:spacing w:before="60" w:after="60" w:line="240" w:lineRule="auto"/>
    </w:pPr>
    <w:rPr>
      <w:rFonts w:ascii="Arial" w:hAnsi="Arial"/>
      <w:sz w:val="20"/>
    </w:rPr>
  </w:style>
  <w:style w:type="paragraph" w:customStyle="1" w:styleId="041D5DC37F534BB3B1E6C4A9E10510362">
    <w:name w:val="041D5DC37F534BB3B1E6C4A9E10510362"/>
    <w:rsid w:val="00CE184F"/>
    <w:pPr>
      <w:spacing w:before="60" w:after="60" w:line="240" w:lineRule="auto"/>
    </w:pPr>
    <w:rPr>
      <w:rFonts w:ascii="Arial" w:hAnsi="Arial"/>
      <w:sz w:val="20"/>
    </w:rPr>
  </w:style>
  <w:style w:type="paragraph" w:customStyle="1" w:styleId="031CF3B519774979A9D3B6E54F215B5C2">
    <w:name w:val="031CF3B519774979A9D3B6E54F215B5C2"/>
    <w:rsid w:val="00CE184F"/>
    <w:pPr>
      <w:spacing w:before="60" w:after="60" w:line="240" w:lineRule="auto"/>
    </w:pPr>
    <w:rPr>
      <w:rFonts w:ascii="Arial" w:hAnsi="Arial"/>
      <w:sz w:val="20"/>
    </w:rPr>
  </w:style>
  <w:style w:type="paragraph" w:customStyle="1" w:styleId="8C85DCDEC21B434BA2FEB37425D1D1A02">
    <w:name w:val="8C85DCDEC21B434BA2FEB37425D1D1A02"/>
    <w:rsid w:val="00CE184F"/>
    <w:pPr>
      <w:spacing w:before="60" w:after="60" w:line="240" w:lineRule="auto"/>
    </w:pPr>
    <w:rPr>
      <w:rFonts w:ascii="Arial" w:hAnsi="Arial"/>
      <w:sz w:val="20"/>
    </w:rPr>
  </w:style>
  <w:style w:type="paragraph" w:customStyle="1" w:styleId="FA4823CFE3C84F558EFC037C1F0CE8362">
    <w:name w:val="FA4823CFE3C84F558EFC037C1F0CE8362"/>
    <w:rsid w:val="00CE184F"/>
    <w:pPr>
      <w:spacing w:before="60" w:after="60" w:line="240" w:lineRule="auto"/>
    </w:pPr>
    <w:rPr>
      <w:rFonts w:ascii="Arial" w:hAnsi="Arial"/>
      <w:sz w:val="20"/>
    </w:rPr>
  </w:style>
  <w:style w:type="paragraph" w:customStyle="1" w:styleId="8CA5472035A34F06932225EAB3CA758C2">
    <w:name w:val="8CA5472035A34F06932225EAB3CA758C2"/>
    <w:rsid w:val="00CE184F"/>
    <w:pPr>
      <w:spacing w:before="60" w:after="60" w:line="240" w:lineRule="auto"/>
    </w:pPr>
    <w:rPr>
      <w:rFonts w:ascii="Arial" w:hAnsi="Arial"/>
      <w:sz w:val="20"/>
    </w:rPr>
  </w:style>
  <w:style w:type="paragraph" w:customStyle="1" w:styleId="A5F8587838B04D6B868259B8CF59D1242">
    <w:name w:val="A5F8587838B04D6B868259B8CF59D1242"/>
    <w:rsid w:val="00CE184F"/>
    <w:pPr>
      <w:spacing w:before="60" w:after="60" w:line="240" w:lineRule="auto"/>
    </w:pPr>
    <w:rPr>
      <w:rFonts w:ascii="Arial" w:hAnsi="Arial"/>
      <w:sz w:val="20"/>
    </w:rPr>
  </w:style>
  <w:style w:type="paragraph" w:customStyle="1" w:styleId="A961FE8B99CD445BA6B1CB8821700CEC2">
    <w:name w:val="A961FE8B99CD445BA6B1CB8821700CEC2"/>
    <w:rsid w:val="00CE184F"/>
    <w:pPr>
      <w:spacing w:before="60" w:after="60" w:line="240" w:lineRule="auto"/>
    </w:pPr>
    <w:rPr>
      <w:rFonts w:ascii="Arial" w:hAnsi="Arial"/>
      <w:sz w:val="20"/>
    </w:rPr>
  </w:style>
  <w:style w:type="paragraph" w:customStyle="1" w:styleId="C0326914F80646AAABCB638232A31BC92">
    <w:name w:val="C0326914F80646AAABCB638232A31BC92"/>
    <w:rsid w:val="00CE184F"/>
    <w:pPr>
      <w:spacing w:before="60" w:after="60" w:line="240" w:lineRule="auto"/>
    </w:pPr>
    <w:rPr>
      <w:rFonts w:ascii="Arial" w:hAnsi="Arial"/>
      <w:sz w:val="20"/>
    </w:rPr>
  </w:style>
  <w:style w:type="paragraph" w:customStyle="1" w:styleId="C2798F16A42340B09C17222C8B9B00452">
    <w:name w:val="C2798F16A42340B09C17222C8B9B00452"/>
    <w:rsid w:val="00CE184F"/>
    <w:pPr>
      <w:spacing w:before="60" w:after="60" w:line="240" w:lineRule="auto"/>
    </w:pPr>
    <w:rPr>
      <w:rFonts w:ascii="Arial" w:hAnsi="Arial"/>
      <w:sz w:val="20"/>
    </w:rPr>
  </w:style>
  <w:style w:type="paragraph" w:customStyle="1" w:styleId="BFD529DD3E4D4ECEB2DC6794234683F22">
    <w:name w:val="BFD529DD3E4D4ECEB2DC6794234683F22"/>
    <w:rsid w:val="00CE184F"/>
    <w:pPr>
      <w:spacing w:before="60" w:after="60" w:line="240" w:lineRule="auto"/>
    </w:pPr>
    <w:rPr>
      <w:rFonts w:ascii="Arial" w:hAnsi="Arial"/>
      <w:sz w:val="20"/>
    </w:rPr>
  </w:style>
  <w:style w:type="paragraph" w:customStyle="1" w:styleId="6DFDF7A6396A49459F9EC2DB9423204E2">
    <w:name w:val="6DFDF7A6396A49459F9EC2DB9423204E2"/>
    <w:rsid w:val="00CE184F"/>
    <w:pPr>
      <w:spacing w:before="60" w:after="60" w:line="240" w:lineRule="auto"/>
    </w:pPr>
    <w:rPr>
      <w:rFonts w:ascii="Arial" w:hAnsi="Arial"/>
      <w:sz w:val="20"/>
    </w:rPr>
  </w:style>
  <w:style w:type="paragraph" w:customStyle="1" w:styleId="B3563A50B19942FF8CC74195F9C2C3D12">
    <w:name w:val="B3563A50B19942FF8CC74195F9C2C3D12"/>
    <w:rsid w:val="00CE184F"/>
    <w:pPr>
      <w:spacing w:before="60" w:after="60" w:line="240" w:lineRule="auto"/>
    </w:pPr>
    <w:rPr>
      <w:rFonts w:ascii="Arial" w:hAnsi="Arial"/>
      <w:sz w:val="20"/>
    </w:rPr>
  </w:style>
  <w:style w:type="paragraph" w:customStyle="1" w:styleId="EDAD38C1D345456993263943E87B20942">
    <w:name w:val="EDAD38C1D345456993263943E87B20942"/>
    <w:rsid w:val="00CE184F"/>
    <w:pPr>
      <w:spacing w:before="60" w:after="60" w:line="240" w:lineRule="auto"/>
    </w:pPr>
    <w:rPr>
      <w:rFonts w:ascii="Arial" w:hAnsi="Arial"/>
      <w:sz w:val="20"/>
    </w:rPr>
  </w:style>
  <w:style w:type="paragraph" w:customStyle="1" w:styleId="70CBD25C0DF44CF0A08067BA7654C76D2">
    <w:name w:val="70CBD25C0DF44CF0A08067BA7654C76D2"/>
    <w:rsid w:val="00CE184F"/>
    <w:pPr>
      <w:spacing w:before="60" w:after="60" w:line="240" w:lineRule="auto"/>
    </w:pPr>
    <w:rPr>
      <w:rFonts w:ascii="Arial" w:hAnsi="Arial"/>
      <w:sz w:val="20"/>
    </w:rPr>
  </w:style>
  <w:style w:type="paragraph" w:customStyle="1" w:styleId="55502A85E2BF45D1A06DD8AD06E9C6CE2">
    <w:name w:val="55502A85E2BF45D1A06DD8AD06E9C6CE2"/>
    <w:rsid w:val="00CE184F"/>
    <w:pPr>
      <w:spacing w:before="60" w:after="60" w:line="240" w:lineRule="auto"/>
    </w:pPr>
    <w:rPr>
      <w:rFonts w:ascii="Arial" w:hAnsi="Arial"/>
      <w:sz w:val="20"/>
    </w:rPr>
  </w:style>
  <w:style w:type="paragraph" w:customStyle="1" w:styleId="30F642AC67D4419C949659B33D9FC0F12">
    <w:name w:val="30F642AC67D4419C949659B33D9FC0F12"/>
    <w:rsid w:val="00CE184F"/>
    <w:pPr>
      <w:spacing w:before="60" w:after="60" w:line="240" w:lineRule="auto"/>
    </w:pPr>
    <w:rPr>
      <w:rFonts w:ascii="Arial" w:hAnsi="Arial"/>
      <w:sz w:val="20"/>
    </w:rPr>
  </w:style>
  <w:style w:type="paragraph" w:customStyle="1" w:styleId="20C5EA0D283A4BADA7826DC091E904C02">
    <w:name w:val="20C5EA0D283A4BADA7826DC091E904C02"/>
    <w:rsid w:val="00CE184F"/>
    <w:pPr>
      <w:spacing w:before="60" w:after="60" w:line="240" w:lineRule="auto"/>
    </w:pPr>
    <w:rPr>
      <w:rFonts w:ascii="Arial" w:hAnsi="Arial"/>
      <w:sz w:val="20"/>
    </w:rPr>
  </w:style>
  <w:style w:type="paragraph" w:customStyle="1" w:styleId="49BE1F4DFEF44A82BB15D0C6161DAEF12">
    <w:name w:val="49BE1F4DFEF44A82BB15D0C6161DAEF12"/>
    <w:rsid w:val="00CE184F"/>
    <w:pPr>
      <w:spacing w:before="60" w:after="60" w:line="240" w:lineRule="auto"/>
    </w:pPr>
    <w:rPr>
      <w:rFonts w:ascii="Arial" w:hAnsi="Arial"/>
      <w:sz w:val="20"/>
    </w:rPr>
  </w:style>
  <w:style w:type="paragraph" w:customStyle="1" w:styleId="AAEB443EF96246E5A54B546CD8CF34E52">
    <w:name w:val="AAEB443EF96246E5A54B546CD8CF34E52"/>
    <w:rsid w:val="00CE184F"/>
    <w:pPr>
      <w:spacing w:before="60" w:after="60" w:line="240" w:lineRule="auto"/>
    </w:pPr>
    <w:rPr>
      <w:rFonts w:ascii="Arial" w:hAnsi="Arial"/>
      <w:sz w:val="20"/>
    </w:rPr>
  </w:style>
  <w:style w:type="paragraph" w:customStyle="1" w:styleId="779DC5B1B4ED4E8BA41173C715B9D1402">
    <w:name w:val="779DC5B1B4ED4E8BA41173C715B9D1402"/>
    <w:rsid w:val="00CE184F"/>
    <w:pPr>
      <w:spacing w:before="60" w:after="60" w:line="240" w:lineRule="auto"/>
    </w:pPr>
    <w:rPr>
      <w:rFonts w:ascii="Arial" w:hAnsi="Arial"/>
      <w:sz w:val="20"/>
    </w:rPr>
  </w:style>
  <w:style w:type="paragraph" w:customStyle="1" w:styleId="36422984975042D597D96732BA772C652">
    <w:name w:val="36422984975042D597D96732BA772C652"/>
    <w:rsid w:val="00CE184F"/>
    <w:pPr>
      <w:spacing w:before="60" w:after="60" w:line="240" w:lineRule="auto"/>
    </w:pPr>
    <w:rPr>
      <w:rFonts w:ascii="Arial" w:hAnsi="Arial"/>
      <w:sz w:val="20"/>
    </w:rPr>
  </w:style>
  <w:style w:type="paragraph" w:customStyle="1" w:styleId="3B42684D61DF45C7AF22EA68CA19F4EF2">
    <w:name w:val="3B42684D61DF45C7AF22EA68CA19F4EF2"/>
    <w:rsid w:val="00CE184F"/>
    <w:pPr>
      <w:spacing w:before="60" w:after="60" w:line="240" w:lineRule="auto"/>
    </w:pPr>
    <w:rPr>
      <w:rFonts w:ascii="Arial" w:hAnsi="Arial"/>
      <w:sz w:val="20"/>
    </w:rPr>
  </w:style>
  <w:style w:type="paragraph" w:customStyle="1" w:styleId="802D10B12D4C40DBB3D8AC2B11A158232">
    <w:name w:val="802D10B12D4C40DBB3D8AC2B11A158232"/>
    <w:rsid w:val="00CE184F"/>
    <w:pPr>
      <w:spacing w:before="60" w:after="60" w:line="240" w:lineRule="auto"/>
    </w:pPr>
    <w:rPr>
      <w:rFonts w:ascii="Arial" w:hAnsi="Arial"/>
      <w:sz w:val="20"/>
    </w:rPr>
  </w:style>
  <w:style w:type="paragraph" w:customStyle="1" w:styleId="A683B68F35FD421DA7B79605FE7A38AC2">
    <w:name w:val="A683B68F35FD421DA7B79605FE7A38AC2"/>
    <w:rsid w:val="00CE184F"/>
    <w:pPr>
      <w:spacing w:before="60" w:after="60" w:line="240" w:lineRule="auto"/>
    </w:pPr>
    <w:rPr>
      <w:rFonts w:ascii="Arial" w:hAnsi="Arial"/>
      <w:sz w:val="20"/>
    </w:rPr>
  </w:style>
  <w:style w:type="paragraph" w:customStyle="1" w:styleId="AB67B1F9F0804891BF1D2232A2B11D782">
    <w:name w:val="AB67B1F9F0804891BF1D2232A2B11D782"/>
    <w:rsid w:val="00CE184F"/>
    <w:pPr>
      <w:spacing w:before="60" w:after="60" w:line="240" w:lineRule="auto"/>
    </w:pPr>
    <w:rPr>
      <w:rFonts w:ascii="Arial" w:hAnsi="Arial"/>
      <w:sz w:val="20"/>
    </w:rPr>
  </w:style>
  <w:style w:type="paragraph" w:customStyle="1" w:styleId="CAD1D9A6E99C4831824717CB2311F52A2">
    <w:name w:val="CAD1D9A6E99C4831824717CB2311F52A2"/>
    <w:rsid w:val="00CE184F"/>
    <w:pPr>
      <w:spacing w:before="60" w:after="60" w:line="240" w:lineRule="auto"/>
    </w:pPr>
    <w:rPr>
      <w:rFonts w:ascii="Arial" w:hAnsi="Arial"/>
      <w:sz w:val="20"/>
    </w:rPr>
  </w:style>
  <w:style w:type="paragraph" w:customStyle="1" w:styleId="009EF77D6D1042EEAE26454B0C2682802">
    <w:name w:val="009EF77D6D1042EEAE26454B0C2682802"/>
    <w:rsid w:val="00CE184F"/>
    <w:pPr>
      <w:spacing w:before="60" w:after="60" w:line="240" w:lineRule="auto"/>
    </w:pPr>
    <w:rPr>
      <w:rFonts w:ascii="Arial" w:hAnsi="Arial"/>
      <w:sz w:val="20"/>
    </w:rPr>
  </w:style>
  <w:style w:type="paragraph" w:customStyle="1" w:styleId="20D00D881A524987A250114549F1B9F72">
    <w:name w:val="20D00D881A524987A250114549F1B9F72"/>
    <w:rsid w:val="00CE184F"/>
    <w:pPr>
      <w:spacing w:before="60" w:after="60" w:line="240" w:lineRule="auto"/>
    </w:pPr>
    <w:rPr>
      <w:rFonts w:ascii="Arial" w:hAnsi="Arial"/>
      <w:sz w:val="20"/>
    </w:rPr>
  </w:style>
  <w:style w:type="paragraph" w:customStyle="1" w:styleId="E5ECFD9F74024728A5325CB8FA536BCD2">
    <w:name w:val="E5ECFD9F74024728A5325CB8FA536BCD2"/>
    <w:rsid w:val="00CE184F"/>
    <w:pPr>
      <w:spacing w:before="60" w:after="60" w:line="240" w:lineRule="auto"/>
    </w:pPr>
    <w:rPr>
      <w:rFonts w:ascii="Arial" w:hAnsi="Arial"/>
      <w:sz w:val="20"/>
    </w:rPr>
  </w:style>
  <w:style w:type="paragraph" w:customStyle="1" w:styleId="487B630951B940388110A4D7B6F034A12">
    <w:name w:val="487B630951B940388110A4D7B6F034A12"/>
    <w:rsid w:val="00CE184F"/>
    <w:pPr>
      <w:spacing w:before="60" w:after="60" w:line="240" w:lineRule="auto"/>
    </w:pPr>
    <w:rPr>
      <w:rFonts w:ascii="Arial" w:hAnsi="Arial"/>
      <w:sz w:val="20"/>
    </w:rPr>
  </w:style>
  <w:style w:type="paragraph" w:customStyle="1" w:styleId="752A2B4B519E4AC099910E8B74F6CACE2">
    <w:name w:val="752A2B4B519E4AC099910E8B74F6CACE2"/>
    <w:rsid w:val="00CE184F"/>
    <w:pPr>
      <w:spacing w:before="60" w:after="60" w:line="240" w:lineRule="auto"/>
    </w:pPr>
    <w:rPr>
      <w:rFonts w:ascii="Arial" w:hAnsi="Arial"/>
      <w:sz w:val="20"/>
    </w:rPr>
  </w:style>
  <w:style w:type="paragraph" w:customStyle="1" w:styleId="A2A4FB0082524EB3B5A52640160D33232">
    <w:name w:val="A2A4FB0082524EB3B5A52640160D33232"/>
    <w:rsid w:val="00CE184F"/>
    <w:pPr>
      <w:spacing w:before="60" w:after="60" w:line="240" w:lineRule="auto"/>
    </w:pPr>
    <w:rPr>
      <w:rFonts w:ascii="Arial" w:hAnsi="Arial"/>
      <w:sz w:val="20"/>
    </w:rPr>
  </w:style>
  <w:style w:type="paragraph" w:customStyle="1" w:styleId="126E570BFB1244F4A5A5AF47EB7628022">
    <w:name w:val="126E570BFB1244F4A5A5AF47EB7628022"/>
    <w:rsid w:val="00CE184F"/>
    <w:pPr>
      <w:spacing w:before="60" w:after="60" w:line="240" w:lineRule="auto"/>
    </w:pPr>
    <w:rPr>
      <w:rFonts w:ascii="Arial" w:hAnsi="Arial"/>
      <w:sz w:val="20"/>
    </w:rPr>
  </w:style>
  <w:style w:type="paragraph" w:customStyle="1" w:styleId="54303DCA1B9F4B15B25E80A2D8F24D2D2">
    <w:name w:val="54303DCA1B9F4B15B25E80A2D8F24D2D2"/>
    <w:rsid w:val="00CE184F"/>
    <w:pPr>
      <w:spacing w:before="60" w:after="60" w:line="240" w:lineRule="auto"/>
    </w:pPr>
    <w:rPr>
      <w:rFonts w:ascii="Arial" w:hAnsi="Arial"/>
      <w:sz w:val="20"/>
    </w:rPr>
  </w:style>
  <w:style w:type="paragraph" w:customStyle="1" w:styleId="E0572601BC594098B4133DBCBC3AC24A2">
    <w:name w:val="E0572601BC594098B4133DBCBC3AC24A2"/>
    <w:rsid w:val="00CE184F"/>
    <w:pPr>
      <w:spacing w:before="60" w:after="60" w:line="240" w:lineRule="auto"/>
    </w:pPr>
    <w:rPr>
      <w:rFonts w:ascii="Arial" w:hAnsi="Arial"/>
      <w:sz w:val="20"/>
    </w:rPr>
  </w:style>
  <w:style w:type="paragraph" w:customStyle="1" w:styleId="BB7CCD07A7AD42F09C364480798A9F772">
    <w:name w:val="BB7CCD07A7AD42F09C364480798A9F772"/>
    <w:rsid w:val="00CE184F"/>
    <w:pPr>
      <w:spacing w:before="60" w:after="60" w:line="240" w:lineRule="auto"/>
    </w:pPr>
    <w:rPr>
      <w:rFonts w:ascii="Arial" w:hAnsi="Arial"/>
      <w:sz w:val="20"/>
    </w:rPr>
  </w:style>
  <w:style w:type="paragraph" w:customStyle="1" w:styleId="CBB66F372C01459F86D4D799B9ADB9332">
    <w:name w:val="CBB66F372C01459F86D4D799B9ADB9332"/>
    <w:rsid w:val="00CE184F"/>
    <w:pPr>
      <w:spacing w:before="60" w:after="60" w:line="240" w:lineRule="auto"/>
    </w:pPr>
    <w:rPr>
      <w:rFonts w:ascii="Arial" w:hAnsi="Arial"/>
      <w:sz w:val="20"/>
    </w:rPr>
  </w:style>
  <w:style w:type="paragraph" w:customStyle="1" w:styleId="458FD87DCAB74B2095928CAA4C99EBFB2">
    <w:name w:val="458FD87DCAB74B2095928CAA4C99EBFB2"/>
    <w:rsid w:val="00CE184F"/>
    <w:pPr>
      <w:spacing w:before="60" w:after="60" w:line="240" w:lineRule="auto"/>
    </w:pPr>
    <w:rPr>
      <w:rFonts w:ascii="Arial" w:hAnsi="Arial"/>
      <w:sz w:val="20"/>
    </w:rPr>
  </w:style>
  <w:style w:type="paragraph" w:customStyle="1" w:styleId="497CC63297904F9CAA7664C86D4666812">
    <w:name w:val="497CC63297904F9CAA7664C86D4666812"/>
    <w:rsid w:val="00CE184F"/>
    <w:pPr>
      <w:spacing w:before="60" w:after="60" w:line="240" w:lineRule="auto"/>
    </w:pPr>
    <w:rPr>
      <w:rFonts w:ascii="Arial" w:hAnsi="Arial"/>
      <w:sz w:val="20"/>
    </w:rPr>
  </w:style>
  <w:style w:type="paragraph" w:customStyle="1" w:styleId="D583F421F2E24E79A8C28311107179962">
    <w:name w:val="D583F421F2E24E79A8C28311107179962"/>
    <w:rsid w:val="00CE184F"/>
    <w:pPr>
      <w:spacing w:before="60" w:after="60" w:line="240" w:lineRule="auto"/>
    </w:pPr>
    <w:rPr>
      <w:rFonts w:ascii="Arial" w:hAnsi="Arial"/>
      <w:sz w:val="20"/>
    </w:rPr>
  </w:style>
  <w:style w:type="paragraph" w:customStyle="1" w:styleId="D8289F3E43254F6A90E4AD6D268CFB7B2">
    <w:name w:val="D8289F3E43254F6A90E4AD6D268CFB7B2"/>
    <w:rsid w:val="00CE184F"/>
    <w:pPr>
      <w:spacing w:before="60" w:after="60" w:line="240" w:lineRule="auto"/>
    </w:pPr>
    <w:rPr>
      <w:rFonts w:ascii="Arial" w:hAnsi="Arial"/>
      <w:sz w:val="20"/>
    </w:rPr>
  </w:style>
  <w:style w:type="paragraph" w:customStyle="1" w:styleId="DDA91133056744D3BBC06219671D5FF52">
    <w:name w:val="DDA91133056744D3BBC06219671D5FF52"/>
    <w:rsid w:val="00CE184F"/>
    <w:pPr>
      <w:spacing w:before="60" w:after="60" w:line="240" w:lineRule="auto"/>
    </w:pPr>
    <w:rPr>
      <w:rFonts w:ascii="Arial" w:hAnsi="Arial"/>
      <w:sz w:val="20"/>
    </w:rPr>
  </w:style>
  <w:style w:type="paragraph" w:customStyle="1" w:styleId="6160B15909F8446698BAB60D2F89FAF12">
    <w:name w:val="6160B15909F8446698BAB60D2F89FAF12"/>
    <w:rsid w:val="00CE184F"/>
    <w:pPr>
      <w:spacing w:before="60" w:after="60" w:line="240" w:lineRule="auto"/>
    </w:pPr>
    <w:rPr>
      <w:rFonts w:ascii="Arial" w:hAnsi="Arial"/>
      <w:sz w:val="20"/>
    </w:rPr>
  </w:style>
  <w:style w:type="paragraph" w:customStyle="1" w:styleId="2A4C0B91EF2442669E1BA2CA82EBEF9A2">
    <w:name w:val="2A4C0B91EF2442669E1BA2CA82EBEF9A2"/>
    <w:rsid w:val="00CE184F"/>
    <w:pPr>
      <w:spacing w:before="60" w:after="60" w:line="240" w:lineRule="auto"/>
    </w:pPr>
    <w:rPr>
      <w:rFonts w:ascii="Arial" w:hAnsi="Arial"/>
      <w:sz w:val="20"/>
    </w:rPr>
  </w:style>
  <w:style w:type="paragraph" w:customStyle="1" w:styleId="3FBC7A87FEE8444A9E0430BFE52556E72">
    <w:name w:val="3FBC7A87FEE8444A9E0430BFE52556E72"/>
    <w:rsid w:val="00CE184F"/>
    <w:pPr>
      <w:spacing w:before="60" w:after="60" w:line="240" w:lineRule="auto"/>
    </w:pPr>
    <w:rPr>
      <w:rFonts w:ascii="Arial" w:hAnsi="Arial"/>
      <w:sz w:val="20"/>
    </w:rPr>
  </w:style>
  <w:style w:type="paragraph" w:customStyle="1" w:styleId="E01882653FC947E29EC5B28E9038F85E2">
    <w:name w:val="E01882653FC947E29EC5B28E9038F85E2"/>
    <w:rsid w:val="00CE184F"/>
    <w:pPr>
      <w:spacing w:before="60" w:after="60" w:line="240" w:lineRule="auto"/>
    </w:pPr>
    <w:rPr>
      <w:rFonts w:ascii="Arial" w:hAnsi="Arial"/>
      <w:sz w:val="20"/>
    </w:rPr>
  </w:style>
  <w:style w:type="paragraph" w:customStyle="1" w:styleId="2969384AD3024CCF97D3D273E1652FE62">
    <w:name w:val="2969384AD3024CCF97D3D273E1652FE62"/>
    <w:rsid w:val="00CE184F"/>
    <w:pPr>
      <w:spacing w:before="60" w:after="60" w:line="240" w:lineRule="auto"/>
    </w:pPr>
    <w:rPr>
      <w:rFonts w:ascii="Arial" w:hAnsi="Arial"/>
      <w:sz w:val="20"/>
    </w:rPr>
  </w:style>
  <w:style w:type="paragraph" w:customStyle="1" w:styleId="7D2B56433BB34F249E0BFB6009B4E26A2">
    <w:name w:val="7D2B56433BB34F249E0BFB6009B4E26A2"/>
    <w:rsid w:val="00CE184F"/>
    <w:pPr>
      <w:spacing w:before="60" w:after="60" w:line="240" w:lineRule="auto"/>
    </w:pPr>
    <w:rPr>
      <w:rFonts w:ascii="Arial" w:hAnsi="Arial"/>
      <w:sz w:val="20"/>
    </w:rPr>
  </w:style>
  <w:style w:type="paragraph" w:customStyle="1" w:styleId="69A6586FF4214A0F92C62B021DA11F872">
    <w:name w:val="69A6586FF4214A0F92C62B021DA11F872"/>
    <w:rsid w:val="00CE184F"/>
    <w:pPr>
      <w:spacing w:before="60" w:after="60" w:line="240" w:lineRule="auto"/>
    </w:pPr>
    <w:rPr>
      <w:rFonts w:ascii="Arial" w:hAnsi="Arial"/>
      <w:sz w:val="20"/>
    </w:rPr>
  </w:style>
  <w:style w:type="paragraph" w:customStyle="1" w:styleId="BA5C73F4ABB340C399E7A615B7C3B66A2">
    <w:name w:val="BA5C73F4ABB340C399E7A615B7C3B66A2"/>
    <w:rsid w:val="00CE184F"/>
    <w:pPr>
      <w:spacing w:before="60" w:after="60" w:line="240" w:lineRule="auto"/>
    </w:pPr>
    <w:rPr>
      <w:rFonts w:ascii="Arial" w:hAnsi="Arial"/>
      <w:sz w:val="20"/>
    </w:rPr>
  </w:style>
  <w:style w:type="paragraph" w:customStyle="1" w:styleId="0637515102B847AEA1441F58036FCC032">
    <w:name w:val="0637515102B847AEA1441F58036FCC032"/>
    <w:rsid w:val="00CE184F"/>
    <w:pPr>
      <w:spacing w:before="60" w:after="60" w:line="240" w:lineRule="auto"/>
    </w:pPr>
    <w:rPr>
      <w:rFonts w:ascii="Arial" w:hAnsi="Arial"/>
      <w:sz w:val="20"/>
    </w:rPr>
  </w:style>
  <w:style w:type="paragraph" w:customStyle="1" w:styleId="FC99EEA5D8AF47D5A2D91C178E51F06A2">
    <w:name w:val="FC99EEA5D8AF47D5A2D91C178E51F06A2"/>
    <w:rsid w:val="00CE184F"/>
    <w:pPr>
      <w:spacing w:before="60" w:after="60" w:line="240" w:lineRule="auto"/>
    </w:pPr>
    <w:rPr>
      <w:rFonts w:ascii="Arial" w:hAnsi="Arial"/>
      <w:sz w:val="20"/>
    </w:rPr>
  </w:style>
  <w:style w:type="paragraph" w:customStyle="1" w:styleId="93D3D03B0FD44D16AFCF7AC29987A9F92">
    <w:name w:val="93D3D03B0FD44D16AFCF7AC29987A9F92"/>
    <w:rsid w:val="00CE184F"/>
    <w:pPr>
      <w:spacing w:before="60" w:after="60" w:line="240" w:lineRule="auto"/>
    </w:pPr>
    <w:rPr>
      <w:rFonts w:ascii="Arial" w:hAnsi="Arial"/>
      <w:sz w:val="20"/>
    </w:rPr>
  </w:style>
  <w:style w:type="paragraph" w:customStyle="1" w:styleId="9E63C3FD65C84C13A898B80114671E3D2">
    <w:name w:val="9E63C3FD65C84C13A898B80114671E3D2"/>
    <w:rsid w:val="00CE184F"/>
    <w:pPr>
      <w:spacing w:before="60" w:after="60" w:line="240" w:lineRule="auto"/>
    </w:pPr>
    <w:rPr>
      <w:rFonts w:ascii="Arial" w:hAnsi="Arial"/>
      <w:sz w:val="20"/>
    </w:rPr>
  </w:style>
  <w:style w:type="paragraph" w:customStyle="1" w:styleId="9CAFBFE306204B19A2D8A27FC92CFEB82">
    <w:name w:val="9CAFBFE306204B19A2D8A27FC92CFEB82"/>
    <w:rsid w:val="00CE184F"/>
    <w:pPr>
      <w:spacing w:before="60" w:after="60" w:line="240" w:lineRule="auto"/>
    </w:pPr>
    <w:rPr>
      <w:rFonts w:ascii="Arial" w:hAnsi="Arial"/>
      <w:sz w:val="20"/>
    </w:rPr>
  </w:style>
  <w:style w:type="paragraph" w:customStyle="1" w:styleId="222F5A44C44944618EED14DBB8AB7E5A2">
    <w:name w:val="222F5A44C44944618EED14DBB8AB7E5A2"/>
    <w:rsid w:val="00CE184F"/>
    <w:pPr>
      <w:spacing w:before="60" w:after="60" w:line="240" w:lineRule="auto"/>
    </w:pPr>
    <w:rPr>
      <w:rFonts w:ascii="Arial" w:hAnsi="Arial"/>
      <w:sz w:val="20"/>
    </w:rPr>
  </w:style>
  <w:style w:type="paragraph" w:customStyle="1" w:styleId="8E54FE114E124D1C90054B82D9D78BA92">
    <w:name w:val="8E54FE114E124D1C90054B82D9D78BA92"/>
    <w:rsid w:val="00CE184F"/>
    <w:pPr>
      <w:spacing w:before="60" w:after="60" w:line="240" w:lineRule="auto"/>
    </w:pPr>
    <w:rPr>
      <w:rFonts w:ascii="Arial" w:hAnsi="Arial"/>
      <w:sz w:val="20"/>
    </w:rPr>
  </w:style>
  <w:style w:type="paragraph" w:customStyle="1" w:styleId="5CC6FE43AD324E49952E2452BAE036241">
    <w:name w:val="5CC6FE43AD324E49952E2452BAE036241"/>
    <w:rsid w:val="00CE184F"/>
    <w:pPr>
      <w:keepNext/>
      <w:spacing w:before="40" w:after="40" w:line="240" w:lineRule="auto"/>
      <w:jc w:val="center"/>
    </w:pPr>
    <w:rPr>
      <w:rFonts w:ascii="Arial" w:eastAsia="Times New Roman" w:hAnsi="Arial" w:cs="Times New Roman"/>
      <w:b/>
      <w:snapToGrid w:val="0"/>
      <w:sz w:val="20"/>
    </w:rPr>
  </w:style>
  <w:style w:type="paragraph" w:customStyle="1" w:styleId="48B29A1DA2D14529991DCADE5E8CE5711">
    <w:name w:val="48B29A1DA2D14529991DCADE5E8CE5711"/>
    <w:rsid w:val="00CE184F"/>
    <w:pPr>
      <w:keepNext/>
      <w:spacing w:before="40" w:after="40" w:line="240" w:lineRule="auto"/>
      <w:jc w:val="center"/>
    </w:pPr>
    <w:rPr>
      <w:rFonts w:ascii="Arial" w:eastAsia="Times New Roman" w:hAnsi="Arial" w:cs="Times New Roman"/>
      <w:b/>
      <w:snapToGrid w:val="0"/>
      <w:sz w:val="20"/>
    </w:rPr>
  </w:style>
  <w:style w:type="paragraph" w:customStyle="1" w:styleId="F8D0EB6D1CA74DFAADB3367714635D051">
    <w:name w:val="F8D0EB6D1CA74DFAADB3367714635D051"/>
    <w:rsid w:val="00CE184F"/>
    <w:pPr>
      <w:keepNext/>
      <w:spacing w:before="40" w:after="40" w:line="240" w:lineRule="auto"/>
      <w:jc w:val="center"/>
    </w:pPr>
    <w:rPr>
      <w:rFonts w:ascii="Arial" w:eastAsia="Times New Roman" w:hAnsi="Arial" w:cs="Times New Roman"/>
      <w:b/>
      <w:snapToGrid w:val="0"/>
      <w:sz w:val="20"/>
    </w:rPr>
  </w:style>
  <w:style w:type="paragraph" w:customStyle="1" w:styleId="3554E6FD4DD941B4AF2C95072A54ECC91">
    <w:name w:val="3554E6FD4DD941B4AF2C95072A54ECC91"/>
    <w:rsid w:val="00CE184F"/>
    <w:pPr>
      <w:keepNext/>
      <w:spacing w:before="40" w:after="40" w:line="240" w:lineRule="auto"/>
      <w:jc w:val="center"/>
    </w:pPr>
    <w:rPr>
      <w:rFonts w:ascii="Arial" w:eastAsia="Times New Roman" w:hAnsi="Arial" w:cs="Times New Roman"/>
      <w:b/>
      <w:snapToGrid w:val="0"/>
      <w:sz w:val="20"/>
    </w:rPr>
  </w:style>
  <w:style w:type="paragraph" w:customStyle="1" w:styleId="B1FD8FA95C7948799409731FE0A5EF9A1">
    <w:name w:val="B1FD8FA95C7948799409731FE0A5EF9A1"/>
    <w:rsid w:val="00CE184F"/>
    <w:pPr>
      <w:keepNext/>
      <w:spacing w:before="40" w:after="40" w:line="240" w:lineRule="auto"/>
      <w:jc w:val="center"/>
    </w:pPr>
    <w:rPr>
      <w:rFonts w:ascii="Arial" w:eastAsia="Times New Roman" w:hAnsi="Arial" w:cs="Times New Roman"/>
      <w:b/>
      <w:snapToGrid w:val="0"/>
      <w:sz w:val="20"/>
    </w:rPr>
  </w:style>
  <w:style w:type="paragraph" w:customStyle="1" w:styleId="EFAF645AC09E41BAB3563BEB90B75B3D1">
    <w:name w:val="EFAF645AC09E41BAB3563BEB90B75B3D1"/>
    <w:rsid w:val="00CE184F"/>
    <w:pPr>
      <w:keepNext/>
      <w:spacing w:before="40" w:after="40" w:line="240" w:lineRule="auto"/>
      <w:jc w:val="center"/>
    </w:pPr>
    <w:rPr>
      <w:rFonts w:ascii="Arial" w:eastAsia="Times New Roman" w:hAnsi="Arial" w:cs="Times New Roman"/>
      <w:b/>
      <w:snapToGrid w:val="0"/>
      <w:sz w:val="20"/>
    </w:rPr>
  </w:style>
  <w:style w:type="paragraph" w:customStyle="1" w:styleId="587956B0395741D0A827A86ECAF4912A1">
    <w:name w:val="587956B0395741D0A827A86ECAF4912A1"/>
    <w:rsid w:val="00CE184F"/>
    <w:pPr>
      <w:keepNext/>
      <w:spacing w:before="40" w:after="40" w:line="240" w:lineRule="auto"/>
      <w:jc w:val="center"/>
    </w:pPr>
    <w:rPr>
      <w:rFonts w:ascii="Arial" w:eastAsia="Times New Roman" w:hAnsi="Arial" w:cs="Times New Roman"/>
      <w:b/>
      <w:snapToGrid w:val="0"/>
      <w:sz w:val="20"/>
    </w:rPr>
  </w:style>
  <w:style w:type="paragraph" w:customStyle="1" w:styleId="3943E87563DE4740897C9E28108566F01">
    <w:name w:val="3943E87563DE4740897C9E28108566F01"/>
    <w:rsid w:val="00CE184F"/>
    <w:pPr>
      <w:keepNext/>
      <w:spacing w:before="40" w:after="40" w:line="240" w:lineRule="auto"/>
      <w:jc w:val="center"/>
    </w:pPr>
    <w:rPr>
      <w:rFonts w:ascii="Arial" w:eastAsia="Times New Roman" w:hAnsi="Arial" w:cs="Times New Roman"/>
      <w:b/>
      <w:snapToGrid w:val="0"/>
      <w:sz w:val="20"/>
    </w:rPr>
  </w:style>
  <w:style w:type="paragraph" w:customStyle="1" w:styleId="C2D238E0B4264068A55BE9238EC8B1FB1">
    <w:name w:val="C2D238E0B4264068A55BE9238EC8B1FB1"/>
    <w:rsid w:val="00CE184F"/>
    <w:pPr>
      <w:keepNext/>
      <w:spacing w:before="40" w:after="40" w:line="240" w:lineRule="auto"/>
      <w:jc w:val="center"/>
    </w:pPr>
    <w:rPr>
      <w:rFonts w:ascii="Arial" w:eastAsia="Times New Roman" w:hAnsi="Arial" w:cs="Times New Roman"/>
      <w:b/>
      <w:snapToGrid w:val="0"/>
      <w:sz w:val="20"/>
    </w:rPr>
  </w:style>
  <w:style w:type="paragraph" w:customStyle="1" w:styleId="3757454323D24B35ABD88C6D137C5FE01">
    <w:name w:val="3757454323D24B35ABD88C6D137C5FE01"/>
    <w:rsid w:val="00CE184F"/>
    <w:pPr>
      <w:keepNext/>
      <w:spacing w:before="40" w:after="40" w:line="240" w:lineRule="auto"/>
      <w:jc w:val="center"/>
    </w:pPr>
    <w:rPr>
      <w:rFonts w:ascii="Arial" w:eastAsia="Times New Roman" w:hAnsi="Arial" w:cs="Times New Roman"/>
      <w:b/>
      <w:snapToGrid w:val="0"/>
      <w:sz w:val="20"/>
    </w:rPr>
  </w:style>
  <w:style w:type="paragraph" w:customStyle="1" w:styleId="DD265342184F45B098099BEA6E0D34B31">
    <w:name w:val="DD265342184F45B098099BEA6E0D34B31"/>
    <w:rsid w:val="00CE184F"/>
    <w:pPr>
      <w:keepNext/>
      <w:spacing w:before="40" w:after="40" w:line="240" w:lineRule="auto"/>
      <w:jc w:val="center"/>
    </w:pPr>
    <w:rPr>
      <w:rFonts w:ascii="Arial" w:eastAsia="Times New Roman" w:hAnsi="Arial" w:cs="Times New Roman"/>
      <w:b/>
      <w:snapToGrid w:val="0"/>
      <w:sz w:val="20"/>
    </w:rPr>
  </w:style>
  <w:style w:type="paragraph" w:customStyle="1" w:styleId="B3AD73A741FB44BBBA8D5114C880E7E21">
    <w:name w:val="B3AD73A741FB44BBBA8D5114C880E7E21"/>
    <w:rsid w:val="00CE184F"/>
    <w:pPr>
      <w:keepNext/>
      <w:spacing w:before="40" w:after="40" w:line="240" w:lineRule="auto"/>
      <w:jc w:val="center"/>
    </w:pPr>
    <w:rPr>
      <w:rFonts w:ascii="Arial" w:eastAsia="Times New Roman" w:hAnsi="Arial" w:cs="Times New Roman"/>
      <w:b/>
      <w:snapToGrid w:val="0"/>
      <w:sz w:val="20"/>
    </w:rPr>
  </w:style>
  <w:style w:type="paragraph" w:customStyle="1" w:styleId="C0FFAD27590D4BF7820B7857E9854A0E1">
    <w:name w:val="C0FFAD27590D4BF7820B7857E9854A0E1"/>
    <w:rsid w:val="00CE184F"/>
    <w:pPr>
      <w:keepNext/>
      <w:spacing w:before="40" w:after="40" w:line="240" w:lineRule="auto"/>
      <w:jc w:val="center"/>
    </w:pPr>
    <w:rPr>
      <w:rFonts w:ascii="Arial" w:eastAsia="Times New Roman" w:hAnsi="Arial" w:cs="Times New Roman"/>
      <w:b/>
      <w:snapToGrid w:val="0"/>
      <w:sz w:val="20"/>
    </w:rPr>
  </w:style>
  <w:style w:type="paragraph" w:customStyle="1" w:styleId="2F82C178DD7E4C9FAB4F455013AFDBDB1">
    <w:name w:val="2F82C178DD7E4C9FAB4F455013AFDBDB1"/>
    <w:rsid w:val="00CE184F"/>
    <w:pPr>
      <w:keepNext/>
      <w:spacing w:before="40" w:after="40" w:line="240" w:lineRule="auto"/>
      <w:jc w:val="center"/>
    </w:pPr>
    <w:rPr>
      <w:rFonts w:ascii="Arial" w:eastAsia="Times New Roman" w:hAnsi="Arial" w:cs="Times New Roman"/>
      <w:b/>
      <w:snapToGrid w:val="0"/>
      <w:sz w:val="20"/>
    </w:rPr>
  </w:style>
  <w:style w:type="paragraph" w:customStyle="1" w:styleId="7789E0D9D6D54A459FA315BEA685A2D71">
    <w:name w:val="7789E0D9D6D54A459FA315BEA685A2D71"/>
    <w:rsid w:val="00CE184F"/>
    <w:pPr>
      <w:keepNext/>
      <w:spacing w:before="40" w:after="40" w:line="240" w:lineRule="auto"/>
      <w:jc w:val="center"/>
    </w:pPr>
    <w:rPr>
      <w:rFonts w:ascii="Arial" w:eastAsia="Times New Roman" w:hAnsi="Arial" w:cs="Times New Roman"/>
      <w:b/>
      <w:snapToGrid w:val="0"/>
      <w:sz w:val="20"/>
    </w:rPr>
  </w:style>
  <w:style w:type="paragraph" w:customStyle="1" w:styleId="D7905FB788E6418EA4A3D11F40E66E131">
    <w:name w:val="D7905FB788E6418EA4A3D11F40E66E131"/>
    <w:rsid w:val="00CE184F"/>
    <w:pPr>
      <w:keepNext/>
      <w:spacing w:before="40" w:after="40" w:line="240" w:lineRule="auto"/>
      <w:jc w:val="center"/>
    </w:pPr>
    <w:rPr>
      <w:rFonts w:ascii="Arial" w:eastAsia="Times New Roman" w:hAnsi="Arial" w:cs="Times New Roman"/>
      <w:b/>
      <w:snapToGrid w:val="0"/>
      <w:sz w:val="20"/>
    </w:rPr>
  </w:style>
  <w:style w:type="paragraph" w:customStyle="1" w:styleId="82E776847C454B05A6FB69D38088E15C1">
    <w:name w:val="82E776847C454B05A6FB69D38088E15C1"/>
    <w:rsid w:val="00CE184F"/>
    <w:pPr>
      <w:keepNext/>
      <w:spacing w:before="40" w:after="40" w:line="240" w:lineRule="auto"/>
      <w:jc w:val="center"/>
    </w:pPr>
    <w:rPr>
      <w:rFonts w:ascii="Arial" w:eastAsia="Times New Roman" w:hAnsi="Arial" w:cs="Times New Roman"/>
      <w:b/>
      <w:snapToGrid w:val="0"/>
      <w:sz w:val="20"/>
    </w:rPr>
  </w:style>
  <w:style w:type="paragraph" w:customStyle="1" w:styleId="BC6DACAE77994130A9759F6BFFC8ECDE1">
    <w:name w:val="BC6DACAE77994130A9759F6BFFC8ECDE1"/>
    <w:rsid w:val="00CE184F"/>
    <w:pPr>
      <w:keepNext/>
      <w:spacing w:before="40" w:after="40" w:line="240" w:lineRule="auto"/>
      <w:jc w:val="center"/>
    </w:pPr>
    <w:rPr>
      <w:rFonts w:ascii="Arial" w:eastAsia="Times New Roman" w:hAnsi="Arial" w:cs="Times New Roman"/>
      <w:b/>
      <w:snapToGrid w:val="0"/>
      <w:sz w:val="20"/>
    </w:rPr>
  </w:style>
  <w:style w:type="paragraph" w:customStyle="1" w:styleId="C40E832DCD4045859CE716133F742FE11">
    <w:name w:val="C40E832DCD4045859CE716133F742FE11"/>
    <w:rsid w:val="00CE184F"/>
    <w:pPr>
      <w:keepNext/>
      <w:spacing w:before="40" w:after="40" w:line="240" w:lineRule="auto"/>
      <w:jc w:val="center"/>
    </w:pPr>
    <w:rPr>
      <w:rFonts w:ascii="Arial" w:eastAsia="Times New Roman" w:hAnsi="Arial" w:cs="Times New Roman"/>
      <w:b/>
      <w:snapToGrid w:val="0"/>
      <w:sz w:val="20"/>
    </w:rPr>
  </w:style>
  <w:style w:type="paragraph" w:customStyle="1" w:styleId="6671E1DF1617477B90BCAB27BEA7F8661">
    <w:name w:val="6671E1DF1617477B90BCAB27BEA7F8661"/>
    <w:rsid w:val="00CE184F"/>
    <w:pPr>
      <w:keepNext/>
      <w:spacing w:before="40" w:after="40" w:line="240" w:lineRule="auto"/>
      <w:jc w:val="center"/>
    </w:pPr>
    <w:rPr>
      <w:rFonts w:ascii="Arial" w:eastAsia="Times New Roman" w:hAnsi="Arial" w:cs="Times New Roman"/>
      <w:b/>
      <w:snapToGrid w:val="0"/>
      <w:sz w:val="20"/>
    </w:rPr>
  </w:style>
  <w:style w:type="paragraph" w:customStyle="1" w:styleId="34C433EC5745428890600F3BBF1E8C151">
    <w:name w:val="34C433EC5745428890600F3BBF1E8C151"/>
    <w:rsid w:val="00CE184F"/>
    <w:pPr>
      <w:keepNext/>
      <w:spacing w:before="40" w:after="40" w:line="240" w:lineRule="auto"/>
      <w:jc w:val="center"/>
    </w:pPr>
    <w:rPr>
      <w:rFonts w:ascii="Arial" w:eastAsia="Times New Roman" w:hAnsi="Arial" w:cs="Times New Roman"/>
      <w:b/>
      <w:snapToGrid w:val="0"/>
      <w:sz w:val="20"/>
    </w:rPr>
  </w:style>
  <w:style w:type="paragraph" w:customStyle="1" w:styleId="24341BA3BAA149BEBB4415F869AD84291">
    <w:name w:val="24341BA3BAA149BEBB4415F869AD84291"/>
    <w:rsid w:val="00CE184F"/>
    <w:pPr>
      <w:keepNext/>
      <w:spacing w:before="40" w:after="40" w:line="240" w:lineRule="auto"/>
      <w:jc w:val="center"/>
    </w:pPr>
    <w:rPr>
      <w:rFonts w:ascii="Arial" w:eastAsia="Times New Roman" w:hAnsi="Arial" w:cs="Times New Roman"/>
      <w:b/>
      <w:snapToGrid w:val="0"/>
      <w:sz w:val="20"/>
    </w:rPr>
  </w:style>
  <w:style w:type="paragraph" w:customStyle="1" w:styleId="F6698CC5EED243C593A4D9CB638706231">
    <w:name w:val="F6698CC5EED243C593A4D9CB638706231"/>
    <w:rsid w:val="00CE184F"/>
    <w:pPr>
      <w:keepNext/>
      <w:spacing w:before="40" w:after="40" w:line="240" w:lineRule="auto"/>
      <w:jc w:val="center"/>
    </w:pPr>
    <w:rPr>
      <w:rFonts w:ascii="Arial" w:eastAsia="Times New Roman" w:hAnsi="Arial" w:cs="Times New Roman"/>
      <w:b/>
      <w:snapToGrid w:val="0"/>
      <w:sz w:val="20"/>
    </w:rPr>
  </w:style>
  <w:style w:type="paragraph" w:customStyle="1" w:styleId="412FE375B34843359C60B7ECB68E87241">
    <w:name w:val="412FE375B34843359C60B7ECB68E87241"/>
    <w:rsid w:val="00CE184F"/>
    <w:pPr>
      <w:keepNext/>
      <w:spacing w:before="40" w:after="40" w:line="240" w:lineRule="auto"/>
      <w:jc w:val="center"/>
    </w:pPr>
    <w:rPr>
      <w:rFonts w:ascii="Arial" w:eastAsia="Times New Roman" w:hAnsi="Arial" w:cs="Times New Roman"/>
      <w:b/>
      <w:snapToGrid w:val="0"/>
      <w:sz w:val="20"/>
    </w:rPr>
  </w:style>
  <w:style w:type="paragraph" w:customStyle="1" w:styleId="0DB663B447F34713AB516C195529EEE31">
    <w:name w:val="0DB663B447F34713AB516C195529EEE31"/>
    <w:rsid w:val="00CE184F"/>
    <w:pPr>
      <w:keepNext/>
      <w:spacing w:before="40" w:after="40" w:line="240" w:lineRule="auto"/>
      <w:jc w:val="center"/>
    </w:pPr>
    <w:rPr>
      <w:rFonts w:ascii="Arial" w:eastAsia="Times New Roman" w:hAnsi="Arial" w:cs="Times New Roman"/>
      <w:b/>
      <w:snapToGrid w:val="0"/>
      <w:sz w:val="20"/>
    </w:rPr>
  </w:style>
  <w:style w:type="paragraph" w:customStyle="1" w:styleId="A80CB702BFFE4598A9F7DA2DBDAE5AB21">
    <w:name w:val="A80CB702BFFE4598A9F7DA2DBDAE5AB21"/>
    <w:rsid w:val="00CE184F"/>
    <w:pPr>
      <w:keepNext/>
      <w:spacing w:before="40" w:after="40" w:line="240" w:lineRule="auto"/>
      <w:jc w:val="center"/>
    </w:pPr>
    <w:rPr>
      <w:rFonts w:ascii="Arial" w:eastAsia="Times New Roman" w:hAnsi="Arial" w:cs="Times New Roman"/>
      <w:b/>
      <w:snapToGrid w:val="0"/>
      <w:sz w:val="20"/>
    </w:rPr>
  </w:style>
  <w:style w:type="paragraph" w:customStyle="1" w:styleId="72EE65F3495E421D8CEC1F60ADD4B5661">
    <w:name w:val="72EE65F3495E421D8CEC1F60ADD4B5661"/>
    <w:rsid w:val="00CE184F"/>
    <w:pPr>
      <w:keepNext/>
      <w:spacing w:before="40" w:after="40" w:line="240" w:lineRule="auto"/>
      <w:jc w:val="center"/>
    </w:pPr>
    <w:rPr>
      <w:rFonts w:ascii="Arial" w:eastAsia="Times New Roman" w:hAnsi="Arial" w:cs="Times New Roman"/>
      <w:b/>
      <w:snapToGrid w:val="0"/>
      <w:sz w:val="20"/>
    </w:rPr>
  </w:style>
  <w:style w:type="paragraph" w:customStyle="1" w:styleId="11CDA7C3B2FD407FBD6CE2DA0E5949B11">
    <w:name w:val="11CDA7C3B2FD407FBD6CE2DA0E5949B11"/>
    <w:rsid w:val="00CE184F"/>
    <w:pPr>
      <w:keepNext/>
      <w:spacing w:before="40" w:after="40" w:line="240" w:lineRule="auto"/>
      <w:jc w:val="center"/>
    </w:pPr>
    <w:rPr>
      <w:rFonts w:ascii="Arial" w:eastAsia="Times New Roman" w:hAnsi="Arial" w:cs="Times New Roman"/>
      <w:b/>
      <w:snapToGrid w:val="0"/>
      <w:sz w:val="20"/>
    </w:rPr>
  </w:style>
  <w:style w:type="paragraph" w:customStyle="1" w:styleId="FD4A3768EA264E34A48251FB2FC881501">
    <w:name w:val="FD4A3768EA264E34A48251FB2FC881501"/>
    <w:rsid w:val="00CE184F"/>
    <w:pPr>
      <w:spacing w:before="60" w:after="60" w:line="240" w:lineRule="auto"/>
    </w:pPr>
    <w:rPr>
      <w:rFonts w:ascii="Arial" w:hAnsi="Arial"/>
      <w:sz w:val="20"/>
    </w:rPr>
  </w:style>
  <w:style w:type="paragraph" w:customStyle="1" w:styleId="717C7D59B12E46A88C399578ED6080BC1">
    <w:name w:val="717C7D59B12E46A88C399578ED6080BC1"/>
    <w:rsid w:val="00CE184F"/>
    <w:pPr>
      <w:spacing w:before="60" w:after="60" w:line="240" w:lineRule="auto"/>
    </w:pPr>
    <w:rPr>
      <w:rFonts w:ascii="Arial" w:hAnsi="Arial"/>
      <w:sz w:val="20"/>
    </w:rPr>
  </w:style>
  <w:style w:type="paragraph" w:customStyle="1" w:styleId="94E6C638417D444DB139FEF99164D2DB1">
    <w:name w:val="94E6C638417D444DB139FEF99164D2DB1"/>
    <w:rsid w:val="00CE184F"/>
    <w:pPr>
      <w:spacing w:before="60" w:after="60" w:line="240" w:lineRule="auto"/>
    </w:pPr>
    <w:rPr>
      <w:rFonts w:ascii="Arial" w:hAnsi="Arial"/>
      <w:sz w:val="20"/>
    </w:rPr>
  </w:style>
  <w:style w:type="paragraph" w:customStyle="1" w:styleId="DC40A2E0EDBA42A2B74889E602A43B1C1">
    <w:name w:val="DC40A2E0EDBA42A2B74889E602A43B1C1"/>
    <w:rsid w:val="00CE184F"/>
    <w:pPr>
      <w:spacing w:before="60" w:after="60" w:line="240" w:lineRule="auto"/>
    </w:pPr>
    <w:rPr>
      <w:rFonts w:ascii="Arial" w:hAnsi="Arial"/>
      <w:sz w:val="20"/>
    </w:rPr>
  </w:style>
  <w:style w:type="paragraph" w:customStyle="1" w:styleId="A9D6AFB722F94182BFE56D8F8D004EFE1">
    <w:name w:val="A9D6AFB722F94182BFE56D8F8D004EFE1"/>
    <w:rsid w:val="00CE184F"/>
    <w:pPr>
      <w:spacing w:before="60" w:after="60" w:line="240" w:lineRule="auto"/>
    </w:pPr>
    <w:rPr>
      <w:rFonts w:ascii="Arial" w:hAnsi="Arial"/>
      <w:sz w:val="20"/>
    </w:rPr>
  </w:style>
  <w:style w:type="paragraph" w:customStyle="1" w:styleId="912FC77B0D6C428A9778FB8CF84563691">
    <w:name w:val="912FC77B0D6C428A9778FB8CF84563691"/>
    <w:rsid w:val="00CE184F"/>
    <w:pPr>
      <w:spacing w:before="60" w:after="60" w:line="240" w:lineRule="auto"/>
    </w:pPr>
    <w:rPr>
      <w:rFonts w:ascii="Arial" w:hAnsi="Arial"/>
      <w:sz w:val="20"/>
    </w:rPr>
  </w:style>
  <w:style w:type="paragraph" w:customStyle="1" w:styleId="29CF218D42FF4BDA8BDAECA2E5B6AD311">
    <w:name w:val="29CF218D42FF4BDA8BDAECA2E5B6AD311"/>
    <w:rsid w:val="00CE184F"/>
    <w:pPr>
      <w:spacing w:before="60" w:after="60" w:line="240" w:lineRule="auto"/>
    </w:pPr>
    <w:rPr>
      <w:rFonts w:ascii="Arial" w:hAnsi="Arial"/>
      <w:sz w:val="20"/>
    </w:rPr>
  </w:style>
  <w:style w:type="paragraph" w:customStyle="1" w:styleId="7D5BE289C0664359A9ACBCB9FFC2B4BA1">
    <w:name w:val="7D5BE289C0664359A9ACBCB9FFC2B4BA1"/>
    <w:rsid w:val="00CE184F"/>
    <w:pPr>
      <w:spacing w:before="60" w:after="60" w:line="240" w:lineRule="auto"/>
    </w:pPr>
    <w:rPr>
      <w:rFonts w:ascii="Arial" w:hAnsi="Arial"/>
      <w:sz w:val="20"/>
    </w:rPr>
  </w:style>
  <w:style w:type="paragraph" w:customStyle="1" w:styleId="204801B7F7164E219F7393B4C96A3F651">
    <w:name w:val="204801B7F7164E219F7393B4C96A3F651"/>
    <w:rsid w:val="00CE184F"/>
    <w:pPr>
      <w:spacing w:before="60" w:after="60" w:line="240" w:lineRule="auto"/>
    </w:pPr>
    <w:rPr>
      <w:rFonts w:ascii="Arial" w:hAnsi="Arial"/>
      <w:sz w:val="20"/>
    </w:rPr>
  </w:style>
  <w:style w:type="paragraph" w:customStyle="1" w:styleId="9E8660997D1F43099E4FC721E8DACD641">
    <w:name w:val="9E8660997D1F43099E4FC721E8DACD641"/>
    <w:rsid w:val="00CE184F"/>
    <w:pPr>
      <w:spacing w:before="60" w:after="60" w:line="240" w:lineRule="auto"/>
    </w:pPr>
    <w:rPr>
      <w:rFonts w:ascii="Arial" w:hAnsi="Arial"/>
      <w:sz w:val="20"/>
    </w:rPr>
  </w:style>
  <w:style w:type="paragraph" w:customStyle="1" w:styleId="EE6E19BEA11A4AD8B67E591A3A8DAF661">
    <w:name w:val="EE6E19BEA11A4AD8B67E591A3A8DAF661"/>
    <w:rsid w:val="00CE184F"/>
    <w:pPr>
      <w:spacing w:before="60" w:after="60" w:line="240" w:lineRule="auto"/>
    </w:pPr>
    <w:rPr>
      <w:rFonts w:ascii="Arial" w:hAnsi="Arial"/>
      <w:sz w:val="20"/>
    </w:rPr>
  </w:style>
  <w:style w:type="paragraph" w:customStyle="1" w:styleId="66544A8C7BCE46F288BE18B15675B0751">
    <w:name w:val="66544A8C7BCE46F288BE18B15675B0751"/>
    <w:rsid w:val="00CE184F"/>
    <w:pPr>
      <w:spacing w:before="60" w:after="60" w:line="240" w:lineRule="auto"/>
    </w:pPr>
    <w:rPr>
      <w:rFonts w:ascii="Arial" w:hAnsi="Arial"/>
      <w:sz w:val="20"/>
    </w:rPr>
  </w:style>
  <w:style w:type="paragraph" w:customStyle="1" w:styleId="A120A6A21D6649BFA13B4C2236988FC81">
    <w:name w:val="A120A6A21D6649BFA13B4C2236988FC81"/>
    <w:rsid w:val="00CE184F"/>
    <w:pPr>
      <w:spacing w:before="60" w:after="60" w:line="240" w:lineRule="auto"/>
    </w:pPr>
    <w:rPr>
      <w:rFonts w:ascii="Arial" w:hAnsi="Arial"/>
      <w:sz w:val="20"/>
    </w:rPr>
  </w:style>
  <w:style w:type="paragraph" w:customStyle="1" w:styleId="27920636FDAC4139B03481E240590E531">
    <w:name w:val="27920636FDAC4139B03481E240590E531"/>
    <w:rsid w:val="00CE184F"/>
    <w:pPr>
      <w:spacing w:before="60" w:after="60" w:line="240" w:lineRule="auto"/>
    </w:pPr>
    <w:rPr>
      <w:rFonts w:ascii="Arial" w:hAnsi="Arial"/>
      <w:sz w:val="20"/>
    </w:rPr>
  </w:style>
  <w:style w:type="paragraph" w:customStyle="1" w:styleId="65C76D93FFF544BA989091B889F9A33C1">
    <w:name w:val="65C76D93FFF544BA989091B889F9A33C1"/>
    <w:rsid w:val="00CE184F"/>
    <w:pPr>
      <w:spacing w:before="60" w:after="60" w:line="240" w:lineRule="auto"/>
    </w:pPr>
    <w:rPr>
      <w:rFonts w:ascii="Arial" w:hAnsi="Arial"/>
      <w:sz w:val="20"/>
    </w:rPr>
  </w:style>
  <w:style w:type="paragraph" w:customStyle="1" w:styleId="19B2FB02D60F4D0C9FD007BF05F6C4331">
    <w:name w:val="19B2FB02D60F4D0C9FD007BF05F6C4331"/>
    <w:rsid w:val="00CE184F"/>
    <w:pPr>
      <w:spacing w:before="60" w:after="60" w:line="240" w:lineRule="auto"/>
    </w:pPr>
    <w:rPr>
      <w:rFonts w:ascii="Arial" w:hAnsi="Arial"/>
      <w:sz w:val="20"/>
    </w:rPr>
  </w:style>
  <w:style w:type="paragraph" w:customStyle="1" w:styleId="1B015855A7BD415BB36D375CBF007C081">
    <w:name w:val="1B015855A7BD415BB36D375CBF007C081"/>
    <w:rsid w:val="00CE184F"/>
    <w:pPr>
      <w:spacing w:before="60" w:after="60" w:line="240" w:lineRule="auto"/>
    </w:pPr>
    <w:rPr>
      <w:rFonts w:ascii="Arial" w:hAnsi="Arial"/>
      <w:sz w:val="20"/>
    </w:rPr>
  </w:style>
  <w:style w:type="paragraph" w:customStyle="1" w:styleId="0A5420E94D7C43D1AC650A9B10A7320D1">
    <w:name w:val="0A5420E94D7C43D1AC650A9B10A7320D1"/>
    <w:rsid w:val="00CE184F"/>
    <w:pPr>
      <w:spacing w:before="60" w:after="60" w:line="240" w:lineRule="auto"/>
    </w:pPr>
    <w:rPr>
      <w:rFonts w:ascii="Arial" w:hAnsi="Arial"/>
      <w:sz w:val="20"/>
    </w:rPr>
  </w:style>
  <w:style w:type="paragraph" w:customStyle="1" w:styleId="A978DD8DB59846858B83EDFE5F6BFB2E1">
    <w:name w:val="A978DD8DB59846858B83EDFE5F6BFB2E1"/>
    <w:rsid w:val="00CE184F"/>
    <w:pPr>
      <w:spacing w:before="60" w:after="60" w:line="240" w:lineRule="auto"/>
    </w:pPr>
    <w:rPr>
      <w:rFonts w:ascii="Arial" w:hAnsi="Arial"/>
      <w:sz w:val="20"/>
    </w:rPr>
  </w:style>
  <w:style w:type="paragraph" w:customStyle="1" w:styleId="85208B153441481494A60B9E24957E531">
    <w:name w:val="85208B153441481494A60B9E24957E531"/>
    <w:rsid w:val="00CE184F"/>
    <w:pPr>
      <w:spacing w:before="60" w:after="60" w:line="240" w:lineRule="auto"/>
    </w:pPr>
    <w:rPr>
      <w:rFonts w:ascii="Arial" w:hAnsi="Arial"/>
      <w:sz w:val="20"/>
    </w:rPr>
  </w:style>
  <w:style w:type="paragraph" w:customStyle="1" w:styleId="C52FB974563A4C2AB34E25C40B8ABB411">
    <w:name w:val="C52FB974563A4C2AB34E25C40B8ABB411"/>
    <w:rsid w:val="00CE184F"/>
    <w:pPr>
      <w:spacing w:before="60" w:after="60" w:line="240" w:lineRule="auto"/>
    </w:pPr>
    <w:rPr>
      <w:rFonts w:ascii="Arial" w:hAnsi="Arial"/>
      <w:sz w:val="20"/>
    </w:rPr>
  </w:style>
  <w:style w:type="paragraph" w:customStyle="1" w:styleId="790D1ABCD6D1472AA5A1E2D293FAD63B1">
    <w:name w:val="790D1ABCD6D1472AA5A1E2D293FAD63B1"/>
    <w:rsid w:val="00CE184F"/>
    <w:pPr>
      <w:spacing w:before="60" w:after="60" w:line="240" w:lineRule="auto"/>
    </w:pPr>
    <w:rPr>
      <w:rFonts w:ascii="Arial" w:hAnsi="Arial"/>
      <w:sz w:val="20"/>
    </w:rPr>
  </w:style>
  <w:style w:type="paragraph" w:customStyle="1" w:styleId="E56A5359FA054FF089B781A600B8388B1">
    <w:name w:val="E56A5359FA054FF089B781A600B8388B1"/>
    <w:rsid w:val="00CE184F"/>
    <w:pPr>
      <w:spacing w:before="60" w:after="60" w:line="240" w:lineRule="auto"/>
    </w:pPr>
    <w:rPr>
      <w:rFonts w:ascii="Arial" w:hAnsi="Arial"/>
      <w:sz w:val="20"/>
    </w:rPr>
  </w:style>
  <w:style w:type="paragraph" w:customStyle="1" w:styleId="B9F1CC3BF1EC41048C1AB16811D6C5A51">
    <w:name w:val="B9F1CC3BF1EC41048C1AB16811D6C5A51"/>
    <w:rsid w:val="00CE184F"/>
    <w:pPr>
      <w:spacing w:before="60" w:after="60" w:line="240" w:lineRule="auto"/>
    </w:pPr>
    <w:rPr>
      <w:rFonts w:ascii="Arial" w:hAnsi="Arial"/>
      <w:sz w:val="20"/>
    </w:rPr>
  </w:style>
  <w:style w:type="paragraph" w:customStyle="1" w:styleId="25B73295C69B4A389D6B2A77401FC0EC1">
    <w:name w:val="25B73295C69B4A389D6B2A77401FC0EC1"/>
    <w:rsid w:val="00CE184F"/>
    <w:pPr>
      <w:spacing w:before="60" w:after="60" w:line="240" w:lineRule="auto"/>
    </w:pPr>
    <w:rPr>
      <w:rFonts w:ascii="Arial" w:hAnsi="Arial"/>
      <w:sz w:val="20"/>
    </w:rPr>
  </w:style>
  <w:style w:type="paragraph" w:customStyle="1" w:styleId="360B493F219A4800BE223A317745F31B1">
    <w:name w:val="360B493F219A4800BE223A317745F31B1"/>
    <w:rsid w:val="00CE184F"/>
    <w:pPr>
      <w:spacing w:before="60" w:after="60" w:line="240" w:lineRule="auto"/>
    </w:pPr>
    <w:rPr>
      <w:rFonts w:ascii="Arial" w:hAnsi="Arial"/>
      <w:sz w:val="20"/>
    </w:rPr>
  </w:style>
  <w:style w:type="paragraph" w:customStyle="1" w:styleId="15AE54A8CFB34C1AABD5BB00C7F6F4FC1">
    <w:name w:val="15AE54A8CFB34C1AABD5BB00C7F6F4FC1"/>
    <w:rsid w:val="00CE184F"/>
    <w:pPr>
      <w:spacing w:before="60" w:after="60" w:line="240" w:lineRule="auto"/>
    </w:pPr>
    <w:rPr>
      <w:rFonts w:ascii="Arial" w:hAnsi="Arial"/>
      <w:sz w:val="20"/>
    </w:rPr>
  </w:style>
  <w:style w:type="paragraph" w:customStyle="1" w:styleId="13D966E9F5A54EE7BEA09164CC9E0E181">
    <w:name w:val="13D966E9F5A54EE7BEA09164CC9E0E181"/>
    <w:rsid w:val="00CE184F"/>
    <w:pPr>
      <w:spacing w:before="60" w:after="60" w:line="240" w:lineRule="auto"/>
    </w:pPr>
    <w:rPr>
      <w:rFonts w:ascii="Arial" w:hAnsi="Arial"/>
      <w:sz w:val="20"/>
    </w:rPr>
  </w:style>
  <w:style w:type="paragraph" w:customStyle="1" w:styleId="FF8FC2185E9140E8AB1860C363DF406E1">
    <w:name w:val="FF8FC2185E9140E8AB1860C363DF406E1"/>
    <w:rsid w:val="00CE184F"/>
    <w:pPr>
      <w:spacing w:before="60" w:after="60" w:line="240" w:lineRule="auto"/>
    </w:pPr>
    <w:rPr>
      <w:rFonts w:ascii="Arial" w:hAnsi="Arial"/>
      <w:sz w:val="20"/>
    </w:rPr>
  </w:style>
  <w:style w:type="paragraph" w:customStyle="1" w:styleId="7D7326B3EE6D4FB9B8DEE7B3AD0B1FA11">
    <w:name w:val="7D7326B3EE6D4FB9B8DEE7B3AD0B1FA11"/>
    <w:rsid w:val="00CE184F"/>
    <w:pPr>
      <w:spacing w:before="60" w:after="60" w:line="240" w:lineRule="auto"/>
    </w:pPr>
    <w:rPr>
      <w:rFonts w:ascii="Arial" w:hAnsi="Arial"/>
      <w:sz w:val="20"/>
    </w:rPr>
  </w:style>
  <w:style w:type="paragraph" w:customStyle="1" w:styleId="BB6454639D704F4097B80A96F0C8915C1">
    <w:name w:val="BB6454639D704F4097B80A96F0C8915C1"/>
    <w:rsid w:val="00CE184F"/>
    <w:pPr>
      <w:spacing w:before="60" w:after="60" w:line="240" w:lineRule="auto"/>
    </w:pPr>
    <w:rPr>
      <w:rFonts w:ascii="Arial" w:hAnsi="Arial"/>
      <w:sz w:val="20"/>
    </w:rPr>
  </w:style>
  <w:style w:type="paragraph" w:customStyle="1" w:styleId="722ECA3FE41C4CF1BEDED979A975F0861">
    <w:name w:val="722ECA3FE41C4CF1BEDED979A975F0861"/>
    <w:rsid w:val="00CE184F"/>
    <w:pPr>
      <w:spacing w:before="60" w:after="60" w:line="240" w:lineRule="auto"/>
    </w:pPr>
    <w:rPr>
      <w:rFonts w:ascii="Arial" w:hAnsi="Arial"/>
      <w:sz w:val="20"/>
    </w:rPr>
  </w:style>
  <w:style w:type="paragraph" w:customStyle="1" w:styleId="BECC20CA72DA4D5E903486D7AF4010BD1">
    <w:name w:val="BECC20CA72DA4D5E903486D7AF4010BD1"/>
    <w:rsid w:val="00CE184F"/>
    <w:pPr>
      <w:spacing w:before="60" w:after="60" w:line="240" w:lineRule="auto"/>
    </w:pPr>
    <w:rPr>
      <w:rFonts w:ascii="Arial" w:hAnsi="Arial"/>
      <w:sz w:val="20"/>
    </w:rPr>
  </w:style>
  <w:style w:type="paragraph" w:customStyle="1" w:styleId="EF70004BEE7649D183ADF60C0BD0E2BF1">
    <w:name w:val="EF70004BEE7649D183ADF60C0BD0E2BF1"/>
    <w:rsid w:val="00CE184F"/>
    <w:pPr>
      <w:spacing w:before="60" w:after="60" w:line="240" w:lineRule="auto"/>
    </w:pPr>
    <w:rPr>
      <w:rFonts w:ascii="Arial" w:hAnsi="Arial"/>
      <w:sz w:val="20"/>
    </w:rPr>
  </w:style>
  <w:style w:type="paragraph" w:customStyle="1" w:styleId="03C206ACB0AF481EBCA832F9F4C859C51">
    <w:name w:val="03C206ACB0AF481EBCA832F9F4C859C51"/>
    <w:rsid w:val="00CE184F"/>
    <w:pPr>
      <w:spacing w:before="60" w:after="60" w:line="240" w:lineRule="auto"/>
    </w:pPr>
    <w:rPr>
      <w:rFonts w:ascii="Arial" w:hAnsi="Arial"/>
      <w:sz w:val="20"/>
    </w:rPr>
  </w:style>
  <w:style w:type="paragraph" w:customStyle="1" w:styleId="F97DBD1BC0724448938DA45F550126BB1">
    <w:name w:val="F97DBD1BC0724448938DA45F550126BB1"/>
    <w:rsid w:val="00CE184F"/>
    <w:pPr>
      <w:spacing w:before="60" w:after="60" w:line="240" w:lineRule="auto"/>
    </w:pPr>
    <w:rPr>
      <w:rFonts w:ascii="Arial" w:hAnsi="Arial"/>
      <w:sz w:val="20"/>
    </w:rPr>
  </w:style>
  <w:style w:type="paragraph" w:customStyle="1" w:styleId="5371095211E54DCF88D268A9024F59281">
    <w:name w:val="5371095211E54DCF88D268A9024F59281"/>
    <w:rsid w:val="00CE184F"/>
    <w:pPr>
      <w:spacing w:before="60" w:after="60" w:line="240" w:lineRule="auto"/>
    </w:pPr>
    <w:rPr>
      <w:rFonts w:ascii="Arial" w:hAnsi="Arial"/>
      <w:sz w:val="20"/>
    </w:rPr>
  </w:style>
  <w:style w:type="paragraph" w:customStyle="1" w:styleId="F2201292E0804737814B699C06078CBC1">
    <w:name w:val="F2201292E0804737814B699C06078CBC1"/>
    <w:rsid w:val="00CE184F"/>
    <w:pPr>
      <w:spacing w:before="60" w:after="60" w:line="240" w:lineRule="auto"/>
    </w:pPr>
    <w:rPr>
      <w:rFonts w:ascii="Arial" w:hAnsi="Arial"/>
      <w:sz w:val="20"/>
    </w:rPr>
  </w:style>
  <w:style w:type="paragraph" w:customStyle="1" w:styleId="DDA500070934448BBC1FE86F34C231671">
    <w:name w:val="DDA500070934448BBC1FE86F34C231671"/>
    <w:rsid w:val="00CE184F"/>
    <w:pPr>
      <w:spacing w:before="60" w:after="60" w:line="240" w:lineRule="auto"/>
    </w:pPr>
    <w:rPr>
      <w:rFonts w:ascii="Arial" w:hAnsi="Arial"/>
      <w:sz w:val="20"/>
    </w:rPr>
  </w:style>
  <w:style w:type="paragraph" w:customStyle="1" w:styleId="F4D02FD925834577804F08A1F63558B21">
    <w:name w:val="F4D02FD925834577804F08A1F63558B21"/>
    <w:rsid w:val="00CE184F"/>
    <w:pPr>
      <w:spacing w:before="60" w:after="60" w:line="240" w:lineRule="auto"/>
    </w:pPr>
    <w:rPr>
      <w:rFonts w:ascii="Arial" w:hAnsi="Arial"/>
      <w:sz w:val="20"/>
    </w:rPr>
  </w:style>
  <w:style w:type="paragraph" w:customStyle="1" w:styleId="EF086D0B15EB4B9389A56313285EB52F">
    <w:name w:val="EF086D0B15EB4B9389A56313285EB52F"/>
    <w:rsid w:val="00CE184F"/>
  </w:style>
  <w:style w:type="paragraph" w:customStyle="1" w:styleId="57517F734FCA49A7915DA4C84ECF86D5">
    <w:name w:val="57517F734FCA49A7915DA4C84ECF86D5"/>
    <w:rsid w:val="00CE184F"/>
  </w:style>
  <w:style w:type="paragraph" w:customStyle="1" w:styleId="D489116C273D45F9A247A49FFE4996B4">
    <w:name w:val="D489116C273D45F9A247A49FFE4996B4"/>
    <w:rsid w:val="00CE184F"/>
  </w:style>
  <w:style w:type="paragraph" w:customStyle="1" w:styleId="03DF8A826F2C4D6CAA05C5C8E1B2B13E">
    <w:name w:val="03DF8A826F2C4D6CAA05C5C8E1B2B13E"/>
    <w:rsid w:val="00CE184F"/>
  </w:style>
  <w:style w:type="paragraph" w:customStyle="1" w:styleId="66E8F831C27C4642A2D007E0A6E5B87D">
    <w:name w:val="66E8F831C27C4642A2D007E0A6E5B87D"/>
    <w:rsid w:val="00CE184F"/>
  </w:style>
  <w:style w:type="paragraph" w:customStyle="1" w:styleId="F7831BA2828C4127833ED7361E717A82">
    <w:name w:val="F7831BA2828C4127833ED7361E717A82"/>
    <w:rsid w:val="00CE184F"/>
  </w:style>
  <w:style w:type="paragraph" w:customStyle="1" w:styleId="8F21745EEAEE4B64992F4B9FDE31F82C">
    <w:name w:val="8F21745EEAEE4B64992F4B9FDE31F82C"/>
    <w:rsid w:val="00CE184F"/>
  </w:style>
  <w:style w:type="paragraph" w:customStyle="1" w:styleId="9E03984D8D6E4A78B36AD67197D9149D">
    <w:name w:val="9E03984D8D6E4A78B36AD67197D9149D"/>
    <w:rsid w:val="00CE184F"/>
  </w:style>
  <w:style w:type="paragraph" w:customStyle="1" w:styleId="347CF4A49E2E48CD9B03A6211674963F">
    <w:name w:val="347CF4A49E2E48CD9B03A6211674963F"/>
    <w:rsid w:val="00CE184F"/>
  </w:style>
  <w:style w:type="paragraph" w:customStyle="1" w:styleId="4C195A1557A8406195FC8FB277E63B4C">
    <w:name w:val="4C195A1557A8406195FC8FB277E63B4C"/>
    <w:rsid w:val="00CE184F"/>
  </w:style>
  <w:style w:type="paragraph" w:customStyle="1" w:styleId="93CBD6870D5C4E24B6425F577403C476">
    <w:name w:val="93CBD6870D5C4E24B6425F577403C476"/>
    <w:rsid w:val="00CE184F"/>
  </w:style>
  <w:style w:type="paragraph" w:customStyle="1" w:styleId="291C2ED567974C328256DBCB5968B882">
    <w:name w:val="291C2ED567974C328256DBCB5968B882"/>
    <w:rsid w:val="00CE184F"/>
  </w:style>
  <w:style w:type="paragraph" w:customStyle="1" w:styleId="77CAE24CAF5E40C68BBFF0D3CF4C54AA">
    <w:name w:val="77CAE24CAF5E40C68BBFF0D3CF4C54AA"/>
    <w:rsid w:val="00CE184F"/>
  </w:style>
  <w:style w:type="paragraph" w:customStyle="1" w:styleId="B5A78A7FB0F34D868222F115B234D647">
    <w:name w:val="B5A78A7FB0F34D868222F115B234D647"/>
    <w:rsid w:val="00CE184F"/>
  </w:style>
  <w:style w:type="paragraph" w:customStyle="1" w:styleId="0B7FEC22F3C24742B1B2723943179DE6">
    <w:name w:val="0B7FEC22F3C24742B1B2723943179DE6"/>
    <w:rsid w:val="00CE184F"/>
  </w:style>
  <w:style w:type="paragraph" w:customStyle="1" w:styleId="13B3143FDD0245BCA054697821DF5439">
    <w:name w:val="13B3143FDD0245BCA054697821DF5439"/>
    <w:rsid w:val="00CE184F"/>
  </w:style>
  <w:style w:type="paragraph" w:customStyle="1" w:styleId="628DB43A29114E2896CB4FCCF8048DE7">
    <w:name w:val="628DB43A29114E2896CB4FCCF8048DE7"/>
    <w:rsid w:val="00CE184F"/>
  </w:style>
  <w:style w:type="paragraph" w:customStyle="1" w:styleId="244B2275C8104D19A1D0E0AD3267B075">
    <w:name w:val="244B2275C8104D19A1D0E0AD3267B075"/>
    <w:rsid w:val="00CE184F"/>
  </w:style>
  <w:style w:type="paragraph" w:customStyle="1" w:styleId="BB86AE2BF2324A3BB8F176F421B007212">
    <w:name w:val="BB86AE2BF2324A3BB8F176F421B007212"/>
    <w:rsid w:val="00CE184F"/>
    <w:pPr>
      <w:spacing w:before="60" w:after="60" w:line="240" w:lineRule="auto"/>
    </w:pPr>
    <w:rPr>
      <w:rFonts w:ascii="Arial" w:hAnsi="Arial"/>
      <w:sz w:val="20"/>
    </w:rPr>
  </w:style>
  <w:style w:type="paragraph" w:customStyle="1" w:styleId="383AFA4AF5424F3095E1393C91D6D1542">
    <w:name w:val="383AFA4AF5424F3095E1393C91D6D1542"/>
    <w:rsid w:val="00CE184F"/>
    <w:pPr>
      <w:spacing w:before="60" w:after="60" w:line="240" w:lineRule="auto"/>
    </w:pPr>
    <w:rPr>
      <w:rFonts w:ascii="Arial" w:hAnsi="Arial"/>
      <w:sz w:val="20"/>
    </w:rPr>
  </w:style>
  <w:style w:type="paragraph" w:customStyle="1" w:styleId="0207351B5C34468BA69C213547BEC5212">
    <w:name w:val="0207351B5C34468BA69C213547BEC5212"/>
    <w:rsid w:val="00CE184F"/>
    <w:pPr>
      <w:spacing w:before="60" w:after="60" w:line="240" w:lineRule="auto"/>
    </w:pPr>
    <w:rPr>
      <w:rFonts w:ascii="Arial" w:hAnsi="Arial"/>
      <w:sz w:val="20"/>
    </w:rPr>
  </w:style>
  <w:style w:type="paragraph" w:customStyle="1" w:styleId="1B8EB86AE6614BD3A6C622C65424AA202">
    <w:name w:val="1B8EB86AE6614BD3A6C622C65424AA202"/>
    <w:rsid w:val="00CE184F"/>
    <w:pPr>
      <w:spacing w:before="60" w:after="60" w:line="240" w:lineRule="auto"/>
    </w:pPr>
    <w:rPr>
      <w:rFonts w:ascii="Arial" w:hAnsi="Arial"/>
      <w:sz w:val="20"/>
    </w:rPr>
  </w:style>
  <w:style w:type="paragraph" w:customStyle="1" w:styleId="F19E0F29B3D4B0489B2436FBDFBBCF8C3">
    <w:name w:val="F19E0F29B3D4B0489B2436FBDFBBCF8C3"/>
    <w:rsid w:val="00CE184F"/>
    <w:pPr>
      <w:spacing w:before="60" w:after="60" w:line="240" w:lineRule="auto"/>
    </w:pPr>
    <w:rPr>
      <w:rFonts w:ascii="Arial" w:hAnsi="Arial"/>
      <w:sz w:val="20"/>
    </w:rPr>
  </w:style>
  <w:style w:type="paragraph" w:customStyle="1" w:styleId="F8C9DE82A23D204B9D01C9C20F849C893">
    <w:name w:val="F8C9DE82A23D204B9D01C9C20F849C893"/>
    <w:rsid w:val="00CE184F"/>
    <w:pPr>
      <w:spacing w:before="60" w:after="60" w:line="240" w:lineRule="auto"/>
    </w:pPr>
    <w:rPr>
      <w:rFonts w:ascii="Arial" w:hAnsi="Arial"/>
      <w:sz w:val="20"/>
    </w:rPr>
  </w:style>
  <w:style w:type="paragraph" w:customStyle="1" w:styleId="F93BDD9109EE9849A6FE0B776D99ED233">
    <w:name w:val="F93BDD9109EE9849A6FE0B776D99ED233"/>
    <w:rsid w:val="00CE184F"/>
    <w:pPr>
      <w:spacing w:before="60" w:after="60" w:line="240" w:lineRule="auto"/>
    </w:pPr>
    <w:rPr>
      <w:rFonts w:ascii="Arial" w:hAnsi="Arial"/>
      <w:sz w:val="20"/>
    </w:rPr>
  </w:style>
  <w:style w:type="paragraph" w:customStyle="1" w:styleId="A090063D2C100F4B8DD1A60FA5734B3C3">
    <w:name w:val="A090063D2C100F4B8DD1A60FA5734B3C3"/>
    <w:rsid w:val="00CE184F"/>
    <w:pPr>
      <w:spacing w:before="60" w:after="60" w:line="240" w:lineRule="auto"/>
    </w:pPr>
    <w:rPr>
      <w:rFonts w:ascii="Arial" w:hAnsi="Arial"/>
      <w:sz w:val="20"/>
    </w:rPr>
  </w:style>
  <w:style w:type="paragraph" w:customStyle="1" w:styleId="D1E2A70E12A3479CA5643799781550D93">
    <w:name w:val="D1E2A70E12A3479CA5643799781550D93"/>
    <w:rsid w:val="00CE184F"/>
    <w:pPr>
      <w:spacing w:before="60" w:after="60" w:line="240" w:lineRule="auto"/>
    </w:pPr>
    <w:rPr>
      <w:rFonts w:ascii="Arial" w:hAnsi="Arial"/>
      <w:sz w:val="20"/>
    </w:rPr>
  </w:style>
  <w:style w:type="paragraph" w:customStyle="1" w:styleId="2E7CC04B45EF41FB8766119BCFAB7E773">
    <w:name w:val="2E7CC04B45EF41FB8766119BCFAB7E773"/>
    <w:rsid w:val="00CE184F"/>
    <w:pPr>
      <w:spacing w:before="60" w:after="60" w:line="240" w:lineRule="auto"/>
    </w:pPr>
    <w:rPr>
      <w:rFonts w:ascii="Arial" w:hAnsi="Arial"/>
      <w:sz w:val="20"/>
    </w:rPr>
  </w:style>
  <w:style w:type="paragraph" w:customStyle="1" w:styleId="35006668AC9E417D8E7D9935E028D6FC3">
    <w:name w:val="35006668AC9E417D8E7D9935E028D6FC3"/>
    <w:rsid w:val="00CE184F"/>
    <w:pPr>
      <w:spacing w:before="60" w:after="60" w:line="240" w:lineRule="auto"/>
    </w:pPr>
    <w:rPr>
      <w:rFonts w:ascii="Arial" w:hAnsi="Arial"/>
      <w:sz w:val="20"/>
    </w:rPr>
  </w:style>
  <w:style w:type="paragraph" w:customStyle="1" w:styleId="2F7E46BF226D464A9B5FE9DD207CD5653">
    <w:name w:val="2F7E46BF226D464A9B5FE9DD207CD5653"/>
    <w:rsid w:val="00CE184F"/>
    <w:pPr>
      <w:spacing w:before="60" w:after="60" w:line="240" w:lineRule="auto"/>
    </w:pPr>
    <w:rPr>
      <w:rFonts w:ascii="Arial" w:hAnsi="Arial"/>
      <w:sz w:val="20"/>
    </w:rPr>
  </w:style>
  <w:style w:type="paragraph" w:customStyle="1" w:styleId="041D5DC37F534BB3B1E6C4A9E10510363">
    <w:name w:val="041D5DC37F534BB3B1E6C4A9E10510363"/>
    <w:rsid w:val="00CE184F"/>
    <w:pPr>
      <w:spacing w:before="60" w:after="60" w:line="240" w:lineRule="auto"/>
    </w:pPr>
    <w:rPr>
      <w:rFonts w:ascii="Arial" w:hAnsi="Arial"/>
      <w:sz w:val="20"/>
    </w:rPr>
  </w:style>
  <w:style w:type="paragraph" w:customStyle="1" w:styleId="031CF3B519774979A9D3B6E54F215B5C3">
    <w:name w:val="031CF3B519774979A9D3B6E54F215B5C3"/>
    <w:rsid w:val="00CE184F"/>
    <w:pPr>
      <w:spacing w:before="60" w:after="60" w:line="240" w:lineRule="auto"/>
    </w:pPr>
    <w:rPr>
      <w:rFonts w:ascii="Arial" w:hAnsi="Arial"/>
      <w:sz w:val="20"/>
    </w:rPr>
  </w:style>
  <w:style w:type="paragraph" w:customStyle="1" w:styleId="8C85DCDEC21B434BA2FEB37425D1D1A03">
    <w:name w:val="8C85DCDEC21B434BA2FEB37425D1D1A03"/>
    <w:rsid w:val="00CE184F"/>
    <w:pPr>
      <w:spacing w:before="60" w:after="60" w:line="240" w:lineRule="auto"/>
    </w:pPr>
    <w:rPr>
      <w:rFonts w:ascii="Arial" w:hAnsi="Arial"/>
      <w:sz w:val="20"/>
    </w:rPr>
  </w:style>
  <w:style w:type="paragraph" w:customStyle="1" w:styleId="FA4823CFE3C84F558EFC037C1F0CE8363">
    <w:name w:val="FA4823CFE3C84F558EFC037C1F0CE8363"/>
    <w:rsid w:val="00CE184F"/>
    <w:pPr>
      <w:spacing w:before="60" w:after="60" w:line="240" w:lineRule="auto"/>
    </w:pPr>
    <w:rPr>
      <w:rFonts w:ascii="Arial" w:hAnsi="Arial"/>
      <w:sz w:val="20"/>
    </w:rPr>
  </w:style>
  <w:style w:type="paragraph" w:customStyle="1" w:styleId="8CA5472035A34F06932225EAB3CA758C3">
    <w:name w:val="8CA5472035A34F06932225EAB3CA758C3"/>
    <w:rsid w:val="00CE184F"/>
    <w:pPr>
      <w:spacing w:before="60" w:after="60" w:line="240" w:lineRule="auto"/>
    </w:pPr>
    <w:rPr>
      <w:rFonts w:ascii="Arial" w:hAnsi="Arial"/>
      <w:sz w:val="20"/>
    </w:rPr>
  </w:style>
  <w:style w:type="paragraph" w:customStyle="1" w:styleId="A5F8587838B04D6B868259B8CF59D1243">
    <w:name w:val="A5F8587838B04D6B868259B8CF59D1243"/>
    <w:rsid w:val="00CE184F"/>
    <w:pPr>
      <w:spacing w:before="60" w:after="60" w:line="240" w:lineRule="auto"/>
    </w:pPr>
    <w:rPr>
      <w:rFonts w:ascii="Arial" w:hAnsi="Arial"/>
      <w:sz w:val="20"/>
    </w:rPr>
  </w:style>
  <w:style w:type="paragraph" w:customStyle="1" w:styleId="A961FE8B99CD445BA6B1CB8821700CEC3">
    <w:name w:val="A961FE8B99CD445BA6B1CB8821700CEC3"/>
    <w:rsid w:val="00CE184F"/>
    <w:pPr>
      <w:spacing w:before="60" w:after="60" w:line="240" w:lineRule="auto"/>
    </w:pPr>
    <w:rPr>
      <w:rFonts w:ascii="Arial" w:hAnsi="Arial"/>
      <w:sz w:val="20"/>
    </w:rPr>
  </w:style>
  <w:style w:type="paragraph" w:customStyle="1" w:styleId="C0326914F80646AAABCB638232A31BC93">
    <w:name w:val="C0326914F80646AAABCB638232A31BC93"/>
    <w:rsid w:val="00CE184F"/>
    <w:pPr>
      <w:spacing w:before="60" w:after="60" w:line="240" w:lineRule="auto"/>
    </w:pPr>
    <w:rPr>
      <w:rFonts w:ascii="Arial" w:hAnsi="Arial"/>
      <w:sz w:val="20"/>
    </w:rPr>
  </w:style>
  <w:style w:type="paragraph" w:customStyle="1" w:styleId="C2798F16A42340B09C17222C8B9B00453">
    <w:name w:val="C2798F16A42340B09C17222C8B9B00453"/>
    <w:rsid w:val="00CE184F"/>
    <w:pPr>
      <w:spacing w:before="60" w:after="60" w:line="240" w:lineRule="auto"/>
    </w:pPr>
    <w:rPr>
      <w:rFonts w:ascii="Arial" w:hAnsi="Arial"/>
      <w:sz w:val="20"/>
    </w:rPr>
  </w:style>
  <w:style w:type="paragraph" w:customStyle="1" w:styleId="BFD529DD3E4D4ECEB2DC6794234683F23">
    <w:name w:val="BFD529DD3E4D4ECEB2DC6794234683F23"/>
    <w:rsid w:val="00CE184F"/>
    <w:pPr>
      <w:spacing w:before="60" w:after="60" w:line="240" w:lineRule="auto"/>
    </w:pPr>
    <w:rPr>
      <w:rFonts w:ascii="Arial" w:hAnsi="Arial"/>
      <w:sz w:val="20"/>
    </w:rPr>
  </w:style>
  <w:style w:type="paragraph" w:customStyle="1" w:styleId="6DFDF7A6396A49459F9EC2DB9423204E3">
    <w:name w:val="6DFDF7A6396A49459F9EC2DB9423204E3"/>
    <w:rsid w:val="00CE184F"/>
    <w:pPr>
      <w:spacing w:before="60" w:after="60" w:line="240" w:lineRule="auto"/>
    </w:pPr>
    <w:rPr>
      <w:rFonts w:ascii="Arial" w:hAnsi="Arial"/>
      <w:sz w:val="20"/>
    </w:rPr>
  </w:style>
  <w:style w:type="paragraph" w:customStyle="1" w:styleId="B3563A50B19942FF8CC74195F9C2C3D13">
    <w:name w:val="B3563A50B19942FF8CC74195F9C2C3D13"/>
    <w:rsid w:val="00CE184F"/>
    <w:pPr>
      <w:spacing w:before="60" w:after="60" w:line="240" w:lineRule="auto"/>
    </w:pPr>
    <w:rPr>
      <w:rFonts w:ascii="Arial" w:hAnsi="Arial"/>
      <w:sz w:val="20"/>
    </w:rPr>
  </w:style>
  <w:style w:type="paragraph" w:customStyle="1" w:styleId="EDAD38C1D345456993263943E87B20943">
    <w:name w:val="EDAD38C1D345456993263943E87B20943"/>
    <w:rsid w:val="00CE184F"/>
    <w:pPr>
      <w:spacing w:before="60" w:after="60" w:line="240" w:lineRule="auto"/>
    </w:pPr>
    <w:rPr>
      <w:rFonts w:ascii="Arial" w:hAnsi="Arial"/>
      <w:sz w:val="20"/>
    </w:rPr>
  </w:style>
  <w:style w:type="paragraph" w:customStyle="1" w:styleId="70CBD25C0DF44CF0A08067BA7654C76D3">
    <w:name w:val="70CBD25C0DF44CF0A08067BA7654C76D3"/>
    <w:rsid w:val="00CE184F"/>
    <w:pPr>
      <w:spacing w:before="60" w:after="60" w:line="240" w:lineRule="auto"/>
    </w:pPr>
    <w:rPr>
      <w:rFonts w:ascii="Arial" w:hAnsi="Arial"/>
      <w:sz w:val="20"/>
    </w:rPr>
  </w:style>
  <w:style w:type="paragraph" w:customStyle="1" w:styleId="55502A85E2BF45D1A06DD8AD06E9C6CE3">
    <w:name w:val="55502A85E2BF45D1A06DD8AD06E9C6CE3"/>
    <w:rsid w:val="00CE184F"/>
    <w:pPr>
      <w:spacing w:before="60" w:after="60" w:line="240" w:lineRule="auto"/>
    </w:pPr>
    <w:rPr>
      <w:rFonts w:ascii="Arial" w:hAnsi="Arial"/>
      <w:sz w:val="20"/>
    </w:rPr>
  </w:style>
  <w:style w:type="paragraph" w:customStyle="1" w:styleId="30F642AC67D4419C949659B33D9FC0F13">
    <w:name w:val="30F642AC67D4419C949659B33D9FC0F13"/>
    <w:rsid w:val="00CE184F"/>
    <w:pPr>
      <w:spacing w:before="60" w:after="60" w:line="240" w:lineRule="auto"/>
    </w:pPr>
    <w:rPr>
      <w:rFonts w:ascii="Arial" w:hAnsi="Arial"/>
      <w:sz w:val="20"/>
    </w:rPr>
  </w:style>
  <w:style w:type="paragraph" w:customStyle="1" w:styleId="20C5EA0D283A4BADA7826DC091E904C03">
    <w:name w:val="20C5EA0D283A4BADA7826DC091E904C03"/>
    <w:rsid w:val="00CE184F"/>
    <w:pPr>
      <w:spacing w:before="60" w:after="60" w:line="240" w:lineRule="auto"/>
    </w:pPr>
    <w:rPr>
      <w:rFonts w:ascii="Arial" w:hAnsi="Arial"/>
      <w:sz w:val="20"/>
    </w:rPr>
  </w:style>
  <w:style w:type="paragraph" w:customStyle="1" w:styleId="49BE1F4DFEF44A82BB15D0C6161DAEF13">
    <w:name w:val="49BE1F4DFEF44A82BB15D0C6161DAEF13"/>
    <w:rsid w:val="00CE184F"/>
    <w:pPr>
      <w:spacing w:before="60" w:after="60" w:line="240" w:lineRule="auto"/>
    </w:pPr>
    <w:rPr>
      <w:rFonts w:ascii="Arial" w:hAnsi="Arial"/>
      <w:sz w:val="20"/>
    </w:rPr>
  </w:style>
  <w:style w:type="paragraph" w:customStyle="1" w:styleId="AAEB443EF96246E5A54B546CD8CF34E53">
    <w:name w:val="AAEB443EF96246E5A54B546CD8CF34E53"/>
    <w:rsid w:val="00CE184F"/>
    <w:pPr>
      <w:spacing w:before="60" w:after="60" w:line="240" w:lineRule="auto"/>
    </w:pPr>
    <w:rPr>
      <w:rFonts w:ascii="Arial" w:hAnsi="Arial"/>
      <w:sz w:val="20"/>
    </w:rPr>
  </w:style>
  <w:style w:type="paragraph" w:customStyle="1" w:styleId="779DC5B1B4ED4E8BA41173C715B9D1403">
    <w:name w:val="779DC5B1B4ED4E8BA41173C715B9D1403"/>
    <w:rsid w:val="00CE184F"/>
    <w:pPr>
      <w:spacing w:before="60" w:after="60" w:line="240" w:lineRule="auto"/>
    </w:pPr>
    <w:rPr>
      <w:rFonts w:ascii="Arial" w:hAnsi="Arial"/>
      <w:sz w:val="20"/>
    </w:rPr>
  </w:style>
  <w:style w:type="paragraph" w:customStyle="1" w:styleId="36422984975042D597D96732BA772C653">
    <w:name w:val="36422984975042D597D96732BA772C653"/>
    <w:rsid w:val="00CE184F"/>
    <w:pPr>
      <w:spacing w:before="60" w:after="60" w:line="240" w:lineRule="auto"/>
    </w:pPr>
    <w:rPr>
      <w:rFonts w:ascii="Arial" w:hAnsi="Arial"/>
      <w:sz w:val="20"/>
    </w:rPr>
  </w:style>
  <w:style w:type="paragraph" w:customStyle="1" w:styleId="3B42684D61DF45C7AF22EA68CA19F4EF3">
    <w:name w:val="3B42684D61DF45C7AF22EA68CA19F4EF3"/>
    <w:rsid w:val="00CE184F"/>
    <w:pPr>
      <w:spacing w:before="60" w:after="60" w:line="240" w:lineRule="auto"/>
    </w:pPr>
    <w:rPr>
      <w:rFonts w:ascii="Arial" w:hAnsi="Arial"/>
      <w:sz w:val="20"/>
    </w:rPr>
  </w:style>
  <w:style w:type="paragraph" w:customStyle="1" w:styleId="802D10B12D4C40DBB3D8AC2B11A158233">
    <w:name w:val="802D10B12D4C40DBB3D8AC2B11A158233"/>
    <w:rsid w:val="00CE184F"/>
    <w:pPr>
      <w:spacing w:before="60" w:after="60" w:line="240" w:lineRule="auto"/>
    </w:pPr>
    <w:rPr>
      <w:rFonts w:ascii="Arial" w:hAnsi="Arial"/>
      <w:sz w:val="20"/>
    </w:rPr>
  </w:style>
  <w:style w:type="paragraph" w:customStyle="1" w:styleId="A683B68F35FD421DA7B79605FE7A38AC3">
    <w:name w:val="A683B68F35FD421DA7B79605FE7A38AC3"/>
    <w:rsid w:val="00CE184F"/>
    <w:pPr>
      <w:spacing w:before="60" w:after="60" w:line="240" w:lineRule="auto"/>
    </w:pPr>
    <w:rPr>
      <w:rFonts w:ascii="Arial" w:hAnsi="Arial"/>
      <w:sz w:val="20"/>
    </w:rPr>
  </w:style>
  <w:style w:type="paragraph" w:customStyle="1" w:styleId="AB67B1F9F0804891BF1D2232A2B11D783">
    <w:name w:val="AB67B1F9F0804891BF1D2232A2B11D783"/>
    <w:rsid w:val="00CE184F"/>
    <w:pPr>
      <w:spacing w:before="60" w:after="60" w:line="240" w:lineRule="auto"/>
    </w:pPr>
    <w:rPr>
      <w:rFonts w:ascii="Arial" w:hAnsi="Arial"/>
      <w:sz w:val="20"/>
    </w:rPr>
  </w:style>
  <w:style w:type="paragraph" w:customStyle="1" w:styleId="CAD1D9A6E99C4831824717CB2311F52A3">
    <w:name w:val="CAD1D9A6E99C4831824717CB2311F52A3"/>
    <w:rsid w:val="00CE184F"/>
    <w:pPr>
      <w:spacing w:before="60" w:after="60" w:line="240" w:lineRule="auto"/>
    </w:pPr>
    <w:rPr>
      <w:rFonts w:ascii="Arial" w:hAnsi="Arial"/>
      <w:sz w:val="20"/>
    </w:rPr>
  </w:style>
  <w:style w:type="paragraph" w:customStyle="1" w:styleId="009EF77D6D1042EEAE26454B0C2682803">
    <w:name w:val="009EF77D6D1042EEAE26454B0C2682803"/>
    <w:rsid w:val="00CE184F"/>
    <w:pPr>
      <w:spacing w:before="60" w:after="60" w:line="240" w:lineRule="auto"/>
    </w:pPr>
    <w:rPr>
      <w:rFonts w:ascii="Arial" w:hAnsi="Arial"/>
      <w:sz w:val="20"/>
    </w:rPr>
  </w:style>
  <w:style w:type="paragraph" w:customStyle="1" w:styleId="20D00D881A524987A250114549F1B9F73">
    <w:name w:val="20D00D881A524987A250114549F1B9F73"/>
    <w:rsid w:val="00CE184F"/>
    <w:pPr>
      <w:spacing w:before="60" w:after="60" w:line="240" w:lineRule="auto"/>
    </w:pPr>
    <w:rPr>
      <w:rFonts w:ascii="Arial" w:hAnsi="Arial"/>
      <w:sz w:val="20"/>
    </w:rPr>
  </w:style>
  <w:style w:type="paragraph" w:customStyle="1" w:styleId="E5ECFD9F74024728A5325CB8FA536BCD3">
    <w:name w:val="E5ECFD9F74024728A5325CB8FA536BCD3"/>
    <w:rsid w:val="00CE184F"/>
    <w:pPr>
      <w:spacing w:before="60" w:after="60" w:line="240" w:lineRule="auto"/>
    </w:pPr>
    <w:rPr>
      <w:rFonts w:ascii="Arial" w:hAnsi="Arial"/>
      <w:sz w:val="20"/>
    </w:rPr>
  </w:style>
  <w:style w:type="paragraph" w:customStyle="1" w:styleId="487B630951B940388110A4D7B6F034A13">
    <w:name w:val="487B630951B940388110A4D7B6F034A13"/>
    <w:rsid w:val="00CE184F"/>
    <w:pPr>
      <w:spacing w:before="60" w:after="60" w:line="240" w:lineRule="auto"/>
    </w:pPr>
    <w:rPr>
      <w:rFonts w:ascii="Arial" w:hAnsi="Arial"/>
      <w:sz w:val="20"/>
    </w:rPr>
  </w:style>
  <w:style w:type="paragraph" w:customStyle="1" w:styleId="752A2B4B519E4AC099910E8B74F6CACE3">
    <w:name w:val="752A2B4B519E4AC099910E8B74F6CACE3"/>
    <w:rsid w:val="00CE184F"/>
    <w:pPr>
      <w:spacing w:before="60" w:after="60" w:line="240" w:lineRule="auto"/>
    </w:pPr>
    <w:rPr>
      <w:rFonts w:ascii="Arial" w:hAnsi="Arial"/>
      <w:sz w:val="20"/>
    </w:rPr>
  </w:style>
  <w:style w:type="paragraph" w:customStyle="1" w:styleId="A2A4FB0082524EB3B5A52640160D33233">
    <w:name w:val="A2A4FB0082524EB3B5A52640160D33233"/>
    <w:rsid w:val="00CE184F"/>
    <w:pPr>
      <w:spacing w:before="60" w:after="60" w:line="240" w:lineRule="auto"/>
    </w:pPr>
    <w:rPr>
      <w:rFonts w:ascii="Arial" w:hAnsi="Arial"/>
      <w:sz w:val="20"/>
    </w:rPr>
  </w:style>
  <w:style w:type="paragraph" w:customStyle="1" w:styleId="126E570BFB1244F4A5A5AF47EB7628023">
    <w:name w:val="126E570BFB1244F4A5A5AF47EB7628023"/>
    <w:rsid w:val="00CE184F"/>
    <w:pPr>
      <w:spacing w:before="60" w:after="60" w:line="240" w:lineRule="auto"/>
    </w:pPr>
    <w:rPr>
      <w:rFonts w:ascii="Arial" w:hAnsi="Arial"/>
      <w:sz w:val="20"/>
    </w:rPr>
  </w:style>
  <w:style w:type="paragraph" w:customStyle="1" w:styleId="54303DCA1B9F4B15B25E80A2D8F24D2D3">
    <w:name w:val="54303DCA1B9F4B15B25E80A2D8F24D2D3"/>
    <w:rsid w:val="00CE184F"/>
    <w:pPr>
      <w:spacing w:before="60" w:after="60" w:line="240" w:lineRule="auto"/>
    </w:pPr>
    <w:rPr>
      <w:rFonts w:ascii="Arial" w:hAnsi="Arial"/>
      <w:sz w:val="20"/>
    </w:rPr>
  </w:style>
  <w:style w:type="paragraph" w:customStyle="1" w:styleId="E0572601BC594098B4133DBCBC3AC24A3">
    <w:name w:val="E0572601BC594098B4133DBCBC3AC24A3"/>
    <w:rsid w:val="00CE184F"/>
    <w:pPr>
      <w:spacing w:before="60" w:after="60" w:line="240" w:lineRule="auto"/>
    </w:pPr>
    <w:rPr>
      <w:rFonts w:ascii="Arial" w:hAnsi="Arial"/>
      <w:sz w:val="20"/>
    </w:rPr>
  </w:style>
  <w:style w:type="paragraph" w:customStyle="1" w:styleId="BB7CCD07A7AD42F09C364480798A9F773">
    <w:name w:val="BB7CCD07A7AD42F09C364480798A9F773"/>
    <w:rsid w:val="00CE184F"/>
    <w:pPr>
      <w:spacing w:before="60" w:after="60" w:line="240" w:lineRule="auto"/>
    </w:pPr>
    <w:rPr>
      <w:rFonts w:ascii="Arial" w:hAnsi="Arial"/>
      <w:sz w:val="20"/>
    </w:rPr>
  </w:style>
  <w:style w:type="paragraph" w:customStyle="1" w:styleId="CBB66F372C01459F86D4D799B9ADB9333">
    <w:name w:val="CBB66F372C01459F86D4D799B9ADB9333"/>
    <w:rsid w:val="00CE184F"/>
    <w:pPr>
      <w:spacing w:before="60" w:after="60" w:line="240" w:lineRule="auto"/>
    </w:pPr>
    <w:rPr>
      <w:rFonts w:ascii="Arial" w:hAnsi="Arial"/>
      <w:sz w:val="20"/>
    </w:rPr>
  </w:style>
  <w:style w:type="paragraph" w:customStyle="1" w:styleId="458FD87DCAB74B2095928CAA4C99EBFB3">
    <w:name w:val="458FD87DCAB74B2095928CAA4C99EBFB3"/>
    <w:rsid w:val="00CE184F"/>
    <w:pPr>
      <w:spacing w:before="60" w:after="60" w:line="240" w:lineRule="auto"/>
    </w:pPr>
    <w:rPr>
      <w:rFonts w:ascii="Arial" w:hAnsi="Arial"/>
      <w:sz w:val="20"/>
    </w:rPr>
  </w:style>
  <w:style w:type="paragraph" w:customStyle="1" w:styleId="497CC63297904F9CAA7664C86D4666813">
    <w:name w:val="497CC63297904F9CAA7664C86D4666813"/>
    <w:rsid w:val="00CE184F"/>
    <w:pPr>
      <w:spacing w:before="60" w:after="60" w:line="240" w:lineRule="auto"/>
    </w:pPr>
    <w:rPr>
      <w:rFonts w:ascii="Arial" w:hAnsi="Arial"/>
      <w:sz w:val="20"/>
    </w:rPr>
  </w:style>
  <w:style w:type="paragraph" w:customStyle="1" w:styleId="D583F421F2E24E79A8C28311107179963">
    <w:name w:val="D583F421F2E24E79A8C28311107179963"/>
    <w:rsid w:val="00CE184F"/>
    <w:pPr>
      <w:spacing w:before="60" w:after="60" w:line="240" w:lineRule="auto"/>
    </w:pPr>
    <w:rPr>
      <w:rFonts w:ascii="Arial" w:hAnsi="Arial"/>
      <w:sz w:val="20"/>
    </w:rPr>
  </w:style>
  <w:style w:type="paragraph" w:customStyle="1" w:styleId="D8289F3E43254F6A90E4AD6D268CFB7B3">
    <w:name w:val="D8289F3E43254F6A90E4AD6D268CFB7B3"/>
    <w:rsid w:val="00CE184F"/>
    <w:pPr>
      <w:spacing w:before="60" w:after="60" w:line="240" w:lineRule="auto"/>
    </w:pPr>
    <w:rPr>
      <w:rFonts w:ascii="Arial" w:hAnsi="Arial"/>
      <w:sz w:val="20"/>
    </w:rPr>
  </w:style>
  <w:style w:type="paragraph" w:customStyle="1" w:styleId="DDA91133056744D3BBC06219671D5FF53">
    <w:name w:val="DDA91133056744D3BBC06219671D5FF53"/>
    <w:rsid w:val="00CE184F"/>
    <w:pPr>
      <w:spacing w:before="60" w:after="60" w:line="240" w:lineRule="auto"/>
    </w:pPr>
    <w:rPr>
      <w:rFonts w:ascii="Arial" w:hAnsi="Arial"/>
      <w:sz w:val="20"/>
    </w:rPr>
  </w:style>
  <w:style w:type="paragraph" w:customStyle="1" w:styleId="6160B15909F8446698BAB60D2F89FAF13">
    <w:name w:val="6160B15909F8446698BAB60D2F89FAF13"/>
    <w:rsid w:val="00CE184F"/>
    <w:pPr>
      <w:spacing w:before="60" w:after="60" w:line="240" w:lineRule="auto"/>
    </w:pPr>
    <w:rPr>
      <w:rFonts w:ascii="Arial" w:hAnsi="Arial"/>
      <w:sz w:val="20"/>
    </w:rPr>
  </w:style>
  <w:style w:type="paragraph" w:customStyle="1" w:styleId="2A4C0B91EF2442669E1BA2CA82EBEF9A3">
    <w:name w:val="2A4C0B91EF2442669E1BA2CA82EBEF9A3"/>
    <w:rsid w:val="00CE184F"/>
    <w:pPr>
      <w:spacing w:before="60" w:after="60" w:line="240" w:lineRule="auto"/>
    </w:pPr>
    <w:rPr>
      <w:rFonts w:ascii="Arial" w:hAnsi="Arial"/>
      <w:sz w:val="20"/>
    </w:rPr>
  </w:style>
  <w:style w:type="paragraph" w:customStyle="1" w:styleId="DA7100D24FBA4F20A33A5941268C5B3D">
    <w:name w:val="DA7100D24FBA4F20A33A5941268C5B3D"/>
    <w:rsid w:val="00CE184F"/>
    <w:pPr>
      <w:spacing w:before="60" w:after="60" w:line="240" w:lineRule="auto"/>
    </w:pPr>
    <w:rPr>
      <w:rFonts w:ascii="Arial" w:hAnsi="Arial"/>
      <w:sz w:val="20"/>
    </w:rPr>
  </w:style>
  <w:style w:type="paragraph" w:customStyle="1" w:styleId="3FBC7A87FEE8444A9E0430BFE52556E73">
    <w:name w:val="3FBC7A87FEE8444A9E0430BFE52556E73"/>
    <w:rsid w:val="00CE184F"/>
    <w:pPr>
      <w:spacing w:before="60" w:after="60" w:line="240" w:lineRule="auto"/>
    </w:pPr>
    <w:rPr>
      <w:rFonts w:ascii="Arial" w:hAnsi="Arial"/>
      <w:sz w:val="20"/>
    </w:rPr>
  </w:style>
  <w:style w:type="paragraph" w:customStyle="1" w:styleId="E01882653FC947E29EC5B28E9038F85E3">
    <w:name w:val="E01882653FC947E29EC5B28E9038F85E3"/>
    <w:rsid w:val="00CE184F"/>
    <w:pPr>
      <w:spacing w:before="60" w:after="60" w:line="240" w:lineRule="auto"/>
    </w:pPr>
    <w:rPr>
      <w:rFonts w:ascii="Arial" w:hAnsi="Arial"/>
      <w:sz w:val="20"/>
    </w:rPr>
  </w:style>
  <w:style w:type="paragraph" w:customStyle="1" w:styleId="2969384AD3024CCF97D3D273E1652FE63">
    <w:name w:val="2969384AD3024CCF97D3D273E1652FE63"/>
    <w:rsid w:val="00CE184F"/>
    <w:pPr>
      <w:spacing w:before="60" w:after="60" w:line="240" w:lineRule="auto"/>
    </w:pPr>
    <w:rPr>
      <w:rFonts w:ascii="Arial" w:hAnsi="Arial"/>
      <w:sz w:val="20"/>
    </w:rPr>
  </w:style>
  <w:style w:type="paragraph" w:customStyle="1" w:styleId="7D2B56433BB34F249E0BFB6009B4E26A3">
    <w:name w:val="7D2B56433BB34F249E0BFB6009B4E26A3"/>
    <w:rsid w:val="00CE184F"/>
    <w:pPr>
      <w:spacing w:before="60" w:after="60" w:line="240" w:lineRule="auto"/>
    </w:pPr>
    <w:rPr>
      <w:rFonts w:ascii="Arial" w:hAnsi="Arial"/>
      <w:sz w:val="20"/>
    </w:rPr>
  </w:style>
  <w:style w:type="paragraph" w:customStyle="1" w:styleId="69A6586FF4214A0F92C62B021DA11F873">
    <w:name w:val="69A6586FF4214A0F92C62B021DA11F873"/>
    <w:rsid w:val="00CE184F"/>
    <w:pPr>
      <w:spacing w:before="60" w:after="60" w:line="240" w:lineRule="auto"/>
    </w:pPr>
    <w:rPr>
      <w:rFonts w:ascii="Arial" w:hAnsi="Arial"/>
      <w:sz w:val="20"/>
    </w:rPr>
  </w:style>
  <w:style w:type="paragraph" w:customStyle="1" w:styleId="BA5C73F4ABB340C399E7A615B7C3B66A3">
    <w:name w:val="BA5C73F4ABB340C399E7A615B7C3B66A3"/>
    <w:rsid w:val="00CE184F"/>
    <w:pPr>
      <w:spacing w:before="60" w:after="60" w:line="240" w:lineRule="auto"/>
    </w:pPr>
    <w:rPr>
      <w:rFonts w:ascii="Arial" w:hAnsi="Arial"/>
      <w:sz w:val="20"/>
    </w:rPr>
  </w:style>
  <w:style w:type="paragraph" w:customStyle="1" w:styleId="0637515102B847AEA1441F58036FCC033">
    <w:name w:val="0637515102B847AEA1441F58036FCC033"/>
    <w:rsid w:val="00CE184F"/>
    <w:pPr>
      <w:spacing w:before="60" w:after="60" w:line="240" w:lineRule="auto"/>
    </w:pPr>
    <w:rPr>
      <w:rFonts w:ascii="Arial" w:hAnsi="Arial"/>
      <w:sz w:val="20"/>
    </w:rPr>
  </w:style>
  <w:style w:type="paragraph" w:customStyle="1" w:styleId="FC99EEA5D8AF47D5A2D91C178E51F06A3">
    <w:name w:val="FC99EEA5D8AF47D5A2D91C178E51F06A3"/>
    <w:rsid w:val="00CE184F"/>
    <w:pPr>
      <w:spacing w:before="60" w:after="60" w:line="240" w:lineRule="auto"/>
    </w:pPr>
    <w:rPr>
      <w:rFonts w:ascii="Arial" w:hAnsi="Arial"/>
      <w:sz w:val="20"/>
    </w:rPr>
  </w:style>
  <w:style w:type="paragraph" w:customStyle="1" w:styleId="93D3D03B0FD44D16AFCF7AC29987A9F93">
    <w:name w:val="93D3D03B0FD44D16AFCF7AC29987A9F93"/>
    <w:rsid w:val="00CE184F"/>
    <w:pPr>
      <w:spacing w:before="60" w:after="60" w:line="240" w:lineRule="auto"/>
    </w:pPr>
    <w:rPr>
      <w:rFonts w:ascii="Arial" w:hAnsi="Arial"/>
      <w:sz w:val="20"/>
    </w:rPr>
  </w:style>
  <w:style w:type="paragraph" w:customStyle="1" w:styleId="9E63C3FD65C84C13A898B80114671E3D3">
    <w:name w:val="9E63C3FD65C84C13A898B80114671E3D3"/>
    <w:rsid w:val="00CE184F"/>
    <w:pPr>
      <w:spacing w:before="60" w:after="60" w:line="240" w:lineRule="auto"/>
    </w:pPr>
    <w:rPr>
      <w:rFonts w:ascii="Arial" w:hAnsi="Arial"/>
      <w:sz w:val="20"/>
    </w:rPr>
  </w:style>
  <w:style w:type="paragraph" w:customStyle="1" w:styleId="9CAFBFE306204B19A2D8A27FC92CFEB83">
    <w:name w:val="9CAFBFE306204B19A2D8A27FC92CFEB83"/>
    <w:rsid w:val="00CE184F"/>
    <w:pPr>
      <w:spacing w:before="60" w:after="60" w:line="240" w:lineRule="auto"/>
    </w:pPr>
    <w:rPr>
      <w:rFonts w:ascii="Arial" w:hAnsi="Arial"/>
      <w:sz w:val="20"/>
    </w:rPr>
  </w:style>
  <w:style w:type="paragraph" w:customStyle="1" w:styleId="222F5A44C44944618EED14DBB8AB7E5A3">
    <w:name w:val="222F5A44C44944618EED14DBB8AB7E5A3"/>
    <w:rsid w:val="00CE184F"/>
    <w:pPr>
      <w:spacing w:before="60" w:after="60" w:line="240" w:lineRule="auto"/>
    </w:pPr>
    <w:rPr>
      <w:rFonts w:ascii="Arial" w:hAnsi="Arial"/>
      <w:sz w:val="20"/>
    </w:rPr>
  </w:style>
  <w:style w:type="paragraph" w:customStyle="1" w:styleId="8E54FE114E124D1C90054B82D9D78BA93">
    <w:name w:val="8E54FE114E124D1C90054B82D9D78BA93"/>
    <w:rsid w:val="00CE184F"/>
    <w:pPr>
      <w:spacing w:before="60" w:after="60" w:line="240" w:lineRule="auto"/>
    </w:pPr>
    <w:rPr>
      <w:rFonts w:ascii="Arial" w:hAnsi="Arial"/>
      <w:sz w:val="20"/>
    </w:rPr>
  </w:style>
  <w:style w:type="paragraph" w:customStyle="1" w:styleId="07DEBA12461842EA841BFC5E0B0B4545">
    <w:name w:val="07DEBA12461842EA841BFC5E0B0B4545"/>
    <w:rsid w:val="00CE184F"/>
    <w:pPr>
      <w:spacing w:before="60" w:after="60" w:line="240" w:lineRule="auto"/>
    </w:pPr>
    <w:rPr>
      <w:rFonts w:ascii="Arial" w:hAnsi="Arial"/>
      <w:sz w:val="20"/>
    </w:rPr>
  </w:style>
  <w:style w:type="paragraph" w:customStyle="1" w:styleId="5CC6FE43AD324E49952E2452BAE036242">
    <w:name w:val="5CC6FE43AD324E49952E2452BAE036242"/>
    <w:rsid w:val="00CE184F"/>
    <w:pPr>
      <w:keepNext/>
      <w:spacing w:before="40" w:after="40" w:line="240" w:lineRule="auto"/>
      <w:jc w:val="center"/>
    </w:pPr>
    <w:rPr>
      <w:rFonts w:ascii="Arial" w:eastAsia="Times New Roman" w:hAnsi="Arial" w:cs="Times New Roman"/>
      <w:b/>
      <w:snapToGrid w:val="0"/>
      <w:sz w:val="20"/>
    </w:rPr>
  </w:style>
  <w:style w:type="paragraph" w:customStyle="1" w:styleId="48B29A1DA2D14529991DCADE5E8CE5712">
    <w:name w:val="48B29A1DA2D14529991DCADE5E8CE5712"/>
    <w:rsid w:val="00CE184F"/>
    <w:pPr>
      <w:keepNext/>
      <w:spacing w:before="40" w:after="40" w:line="240" w:lineRule="auto"/>
      <w:jc w:val="center"/>
    </w:pPr>
    <w:rPr>
      <w:rFonts w:ascii="Arial" w:eastAsia="Times New Roman" w:hAnsi="Arial" w:cs="Times New Roman"/>
      <w:b/>
      <w:snapToGrid w:val="0"/>
      <w:sz w:val="20"/>
    </w:rPr>
  </w:style>
  <w:style w:type="paragraph" w:customStyle="1" w:styleId="F8D0EB6D1CA74DFAADB3367714635D052">
    <w:name w:val="F8D0EB6D1CA74DFAADB3367714635D052"/>
    <w:rsid w:val="00CE184F"/>
    <w:pPr>
      <w:keepNext/>
      <w:spacing w:before="40" w:after="40" w:line="240" w:lineRule="auto"/>
      <w:jc w:val="center"/>
    </w:pPr>
    <w:rPr>
      <w:rFonts w:ascii="Arial" w:eastAsia="Times New Roman" w:hAnsi="Arial" w:cs="Times New Roman"/>
      <w:b/>
      <w:snapToGrid w:val="0"/>
      <w:sz w:val="20"/>
    </w:rPr>
  </w:style>
  <w:style w:type="paragraph" w:customStyle="1" w:styleId="3554E6FD4DD941B4AF2C95072A54ECC92">
    <w:name w:val="3554E6FD4DD941B4AF2C95072A54ECC92"/>
    <w:rsid w:val="00CE184F"/>
    <w:pPr>
      <w:keepNext/>
      <w:spacing w:before="40" w:after="40" w:line="240" w:lineRule="auto"/>
      <w:jc w:val="center"/>
    </w:pPr>
    <w:rPr>
      <w:rFonts w:ascii="Arial" w:eastAsia="Times New Roman" w:hAnsi="Arial" w:cs="Times New Roman"/>
      <w:b/>
      <w:snapToGrid w:val="0"/>
      <w:sz w:val="20"/>
    </w:rPr>
  </w:style>
  <w:style w:type="paragraph" w:customStyle="1" w:styleId="B1FD8FA95C7948799409731FE0A5EF9A2">
    <w:name w:val="B1FD8FA95C7948799409731FE0A5EF9A2"/>
    <w:rsid w:val="00CE184F"/>
    <w:pPr>
      <w:keepNext/>
      <w:spacing w:before="40" w:after="40" w:line="240" w:lineRule="auto"/>
      <w:jc w:val="center"/>
    </w:pPr>
    <w:rPr>
      <w:rFonts w:ascii="Arial" w:eastAsia="Times New Roman" w:hAnsi="Arial" w:cs="Times New Roman"/>
      <w:b/>
      <w:snapToGrid w:val="0"/>
      <w:sz w:val="20"/>
    </w:rPr>
  </w:style>
  <w:style w:type="paragraph" w:customStyle="1" w:styleId="EFAF645AC09E41BAB3563BEB90B75B3D2">
    <w:name w:val="EFAF645AC09E41BAB3563BEB90B75B3D2"/>
    <w:rsid w:val="00CE184F"/>
    <w:pPr>
      <w:keepNext/>
      <w:spacing w:before="40" w:after="40" w:line="240" w:lineRule="auto"/>
      <w:jc w:val="center"/>
    </w:pPr>
    <w:rPr>
      <w:rFonts w:ascii="Arial" w:eastAsia="Times New Roman" w:hAnsi="Arial" w:cs="Times New Roman"/>
      <w:b/>
      <w:snapToGrid w:val="0"/>
      <w:sz w:val="20"/>
    </w:rPr>
  </w:style>
  <w:style w:type="paragraph" w:customStyle="1" w:styleId="587956B0395741D0A827A86ECAF4912A2">
    <w:name w:val="587956B0395741D0A827A86ECAF4912A2"/>
    <w:rsid w:val="00CE184F"/>
    <w:pPr>
      <w:keepNext/>
      <w:spacing w:before="40" w:after="40" w:line="240" w:lineRule="auto"/>
      <w:jc w:val="center"/>
    </w:pPr>
    <w:rPr>
      <w:rFonts w:ascii="Arial" w:eastAsia="Times New Roman" w:hAnsi="Arial" w:cs="Times New Roman"/>
      <w:b/>
      <w:snapToGrid w:val="0"/>
      <w:sz w:val="20"/>
    </w:rPr>
  </w:style>
  <w:style w:type="paragraph" w:customStyle="1" w:styleId="3943E87563DE4740897C9E28108566F02">
    <w:name w:val="3943E87563DE4740897C9E28108566F02"/>
    <w:rsid w:val="00CE184F"/>
    <w:pPr>
      <w:keepNext/>
      <w:spacing w:before="40" w:after="40" w:line="240" w:lineRule="auto"/>
      <w:jc w:val="center"/>
    </w:pPr>
    <w:rPr>
      <w:rFonts w:ascii="Arial" w:eastAsia="Times New Roman" w:hAnsi="Arial" w:cs="Times New Roman"/>
      <w:b/>
      <w:snapToGrid w:val="0"/>
      <w:sz w:val="20"/>
    </w:rPr>
  </w:style>
  <w:style w:type="paragraph" w:customStyle="1" w:styleId="C2D238E0B4264068A55BE9238EC8B1FB2">
    <w:name w:val="C2D238E0B4264068A55BE9238EC8B1FB2"/>
    <w:rsid w:val="00CE184F"/>
    <w:pPr>
      <w:keepNext/>
      <w:spacing w:before="40" w:after="40" w:line="240" w:lineRule="auto"/>
      <w:jc w:val="center"/>
    </w:pPr>
    <w:rPr>
      <w:rFonts w:ascii="Arial" w:eastAsia="Times New Roman" w:hAnsi="Arial" w:cs="Times New Roman"/>
      <w:b/>
      <w:snapToGrid w:val="0"/>
      <w:sz w:val="20"/>
    </w:rPr>
  </w:style>
  <w:style w:type="paragraph" w:customStyle="1" w:styleId="3757454323D24B35ABD88C6D137C5FE02">
    <w:name w:val="3757454323D24B35ABD88C6D137C5FE02"/>
    <w:rsid w:val="00CE184F"/>
    <w:pPr>
      <w:keepNext/>
      <w:spacing w:before="40" w:after="40" w:line="240" w:lineRule="auto"/>
      <w:jc w:val="center"/>
    </w:pPr>
    <w:rPr>
      <w:rFonts w:ascii="Arial" w:eastAsia="Times New Roman" w:hAnsi="Arial" w:cs="Times New Roman"/>
      <w:b/>
      <w:snapToGrid w:val="0"/>
      <w:sz w:val="20"/>
    </w:rPr>
  </w:style>
  <w:style w:type="paragraph" w:customStyle="1" w:styleId="DD265342184F45B098099BEA6E0D34B32">
    <w:name w:val="DD265342184F45B098099BEA6E0D34B32"/>
    <w:rsid w:val="00CE184F"/>
    <w:pPr>
      <w:keepNext/>
      <w:spacing w:before="40" w:after="40" w:line="240" w:lineRule="auto"/>
      <w:jc w:val="center"/>
    </w:pPr>
    <w:rPr>
      <w:rFonts w:ascii="Arial" w:eastAsia="Times New Roman" w:hAnsi="Arial" w:cs="Times New Roman"/>
      <w:b/>
      <w:snapToGrid w:val="0"/>
      <w:sz w:val="20"/>
    </w:rPr>
  </w:style>
  <w:style w:type="paragraph" w:customStyle="1" w:styleId="B3AD73A741FB44BBBA8D5114C880E7E22">
    <w:name w:val="B3AD73A741FB44BBBA8D5114C880E7E22"/>
    <w:rsid w:val="00CE184F"/>
    <w:pPr>
      <w:keepNext/>
      <w:spacing w:before="40" w:after="40" w:line="240" w:lineRule="auto"/>
      <w:jc w:val="center"/>
    </w:pPr>
    <w:rPr>
      <w:rFonts w:ascii="Arial" w:eastAsia="Times New Roman" w:hAnsi="Arial" w:cs="Times New Roman"/>
      <w:b/>
      <w:snapToGrid w:val="0"/>
      <w:sz w:val="20"/>
    </w:rPr>
  </w:style>
  <w:style w:type="paragraph" w:customStyle="1" w:styleId="C0FFAD27590D4BF7820B7857E9854A0E2">
    <w:name w:val="C0FFAD27590D4BF7820B7857E9854A0E2"/>
    <w:rsid w:val="00CE184F"/>
    <w:pPr>
      <w:keepNext/>
      <w:spacing w:before="40" w:after="40" w:line="240" w:lineRule="auto"/>
      <w:jc w:val="center"/>
    </w:pPr>
    <w:rPr>
      <w:rFonts w:ascii="Arial" w:eastAsia="Times New Roman" w:hAnsi="Arial" w:cs="Times New Roman"/>
      <w:b/>
      <w:snapToGrid w:val="0"/>
      <w:sz w:val="20"/>
    </w:rPr>
  </w:style>
  <w:style w:type="paragraph" w:customStyle="1" w:styleId="2F82C178DD7E4C9FAB4F455013AFDBDB2">
    <w:name w:val="2F82C178DD7E4C9FAB4F455013AFDBDB2"/>
    <w:rsid w:val="00CE184F"/>
    <w:pPr>
      <w:keepNext/>
      <w:spacing w:before="40" w:after="40" w:line="240" w:lineRule="auto"/>
      <w:jc w:val="center"/>
    </w:pPr>
    <w:rPr>
      <w:rFonts w:ascii="Arial" w:eastAsia="Times New Roman" w:hAnsi="Arial" w:cs="Times New Roman"/>
      <w:b/>
      <w:snapToGrid w:val="0"/>
      <w:sz w:val="20"/>
    </w:rPr>
  </w:style>
  <w:style w:type="paragraph" w:customStyle="1" w:styleId="7789E0D9D6D54A459FA315BEA685A2D72">
    <w:name w:val="7789E0D9D6D54A459FA315BEA685A2D72"/>
    <w:rsid w:val="00CE184F"/>
    <w:pPr>
      <w:keepNext/>
      <w:spacing w:before="40" w:after="40" w:line="240" w:lineRule="auto"/>
      <w:jc w:val="center"/>
    </w:pPr>
    <w:rPr>
      <w:rFonts w:ascii="Arial" w:eastAsia="Times New Roman" w:hAnsi="Arial" w:cs="Times New Roman"/>
      <w:b/>
      <w:snapToGrid w:val="0"/>
      <w:sz w:val="20"/>
    </w:rPr>
  </w:style>
  <w:style w:type="paragraph" w:customStyle="1" w:styleId="D7905FB788E6418EA4A3D11F40E66E132">
    <w:name w:val="D7905FB788E6418EA4A3D11F40E66E132"/>
    <w:rsid w:val="00CE184F"/>
    <w:pPr>
      <w:keepNext/>
      <w:spacing w:before="40" w:after="40" w:line="240" w:lineRule="auto"/>
      <w:jc w:val="center"/>
    </w:pPr>
    <w:rPr>
      <w:rFonts w:ascii="Arial" w:eastAsia="Times New Roman" w:hAnsi="Arial" w:cs="Times New Roman"/>
      <w:b/>
      <w:snapToGrid w:val="0"/>
      <w:sz w:val="20"/>
    </w:rPr>
  </w:style>
  <w:style w:type="paragraph" w:customStyle="1" w:styleId="82E776847C454B05A6FB69D38088E15C2">
    <w:name w:val="82E776847C454B05A6FB69D38088E15C2"/>
    <w:rsid w:val="00CE184F"/>
    <w:pPr>
      <w:keepNext/>
      <w:spacing w:before="40" w:after="40" w:line="240" w:lineRule="auto"/>
      <w:jc w:val="center"/>
    </w:pPr>
    <w:rPr>
      <w:rFonts w:ascii="Arial" w:eastAsia="Times New Roman" w:hAnsi="Arial" w:cs="Times New Roman"/>
      <w:b/>
      <w:snapToGrid w:val="0"/>
      <w:sz w:val="20"/>
    </w:rPr>
  </w:style>
  <w:style w:type="paragraph" w:customStyle="1" w:styleId="BC6DACAE77994130A9759F6BFFC8ECDE2">
    <w:name w:val="BC6DACAE77994130A9759F6BFFC8ECDE2"/>
    <w:rsid w:val="00CE184F"/>
    <w:pPr>
      <w:keepNext/>
      <w:spacing w:before="40" w:after="40" w:line="240" w:lineRule="auto"/>
      <w:jc w:val="center"/>
    </w:pPr>
    <w:rPr>
      <w:rFonts w:ascii="Arial" w:eastAsia="Times New Roman" w:hAnsi="Arial" w:cs="Times New Roman"/>
      <w:b/>
      <w:snapToGrid w:val="0"/>
      <w:sz w:val="20"/>
    </w:rPr>
  </w:style>
  <w:style w:type="paragraph" w:customStyle="1" w:styleId="C40E832DCD4045859CE716133F742FE12">
    <w:name w:val="C40E832DCD4045859CE716133F742FE12"/>
    <w:rsid w:val="00CE184F"/>
    <w:pPr>
      <w:keepNext/>
      <w:spacing w:before="40" w:after="40" w:line="240" w:lineRule="auto"/>
      <w:jc w:val="center"/>
    </w:pPr>
    <w:rPr>
      <w:rFonts w:ascii="Arial" w:eastAsia="Times New Roman" w:hAnsi="Arial" w:cs="Times New Roman"/>
      <w:b/>
      <w:snapToGrid w:val="0"/>
      <w:sz w:val="20"/>
    </w:rPr>
  </w:style>
  <w:style w:type="paragraph" w:customStyle="1" w:styleId="6671E1DF1617477B90BCAB27BEA7F8662">
    <w:name w:val="6671E1DF1617477B90BCAB27BEA7F8662"/>
    <w:rsid w:val="00CE184F"/>
    <w:pPr>
      <w:keepNext/>
      <w:spacing w:before="40" w:after="40" w:line="240" w:lineRule="auto"/>
      <w:jc w:val="center"/>
    </w:pPr>
    <w:rPr>
      <w:rFonts w:ascii="Arial" w:eastAsia="Times New Roman" w:hAnsi="Arial" w:cs="Times New Roman"/>
      <w:b/>
      <w:snapToGrid w:val="0"/>
      <w:sz w:val="20"/>
    </w:rPr>
  </w:style>
  <w:style w:type="paragraph" w:customStyle="1" w:styleId="34C433EC5745428890600F3BBF1E8C152">
    <w:name w:val="34C433EC5745428890600F3BBF1E8C152"/>
    <w:rsid w:val="00CE184F"/>
    <w:pPr>
      <w:keepNext/>
      <w:spacing w:before="40" w:after="40" w:line="240" w:lineRule="auto"/>
      <w:jc w:val="center"/>
    </w:pPr>
    <w:rPr>
      <w:rFonts w:ascii="Arial" w:eastAsia="Times New Roman" w:hAnsi="Arial" w:cs="Times New Roman"/>
      <w:b/>
      <w:snapToGrid w:val="0"/>
      <w:sz w:val="20"/>
    </w:rPr>
  </w:style>
  <w:style w:type="paragraph" w:customStyle="1" w:styleId="24341BA3BAA149BEBB4415F869AD84292">
    <w:name w:val="24341BA3BAA149BEBB4415F869AD84292"/>
    <w:rsid w:val="00CE184F"/>
    <w:pPr>
      <w:keepNext/>
      <w:spacing w:before="40" w:after="40" w:line="240" w:lineRule="auto"/>
      <w:jc w:val="center"/>
    </w:pPr>
    <w:rPr>
      <w:rFonts w:ascii="Arial" w:eastAsia="Times New Roman" w:hAnsi="Arial" w:cs="Times New Roman"/>
      <w:b/>
      <w:snapToGrid w:val="0"/>
      <w:sz w:val="20"/>
    </w:rPr>
  </w:style>
  <w:style w:type="paragraph" w:customStyle="1" w:styleId="F6698CC5EED243C593A4D9CB638706232">
    <w:name w:val="F6698CC5EED243C593A4D9CB638706232"/>
    <w:rsid w:val="00CE184F"/>
    <w:pPr>
      <w:keepNext/>
      <w:spacing w:before="40" w:after="40" w:line="240" w:lineRule="auto"/>
      <w:jc w:val="center"/>
    </w:pPr>
    <w:rPr>
      <w:rFonts w:ascii="Arial" w:eastAsia="Times New Roman" w:hAnsi="Arial" w:cs="Times New Roman"/>
      <w:b/>
      <w:snapToGrid w:val="0"/>
      <w:sz w:val="20"/>
    </w:rPr>
  </w:style>
  <w:style w:type="paragraph" w:customStyle="1" w:styleId="412FE375B34843359C60B7ECB68E87242">
    <w:name w:val="412FE375B34843359C60B7ECB68E87242"/>
    <w:rsid w:val="00CE184F"/>
    <w:pPr>
      <w:keepNext/>
      <w:spacing w:before="40" w:after="40" w:line="240" w:lineRule="auto"/>
      <w:jc w:val="center"/>
    </w:pPr>
    <w:rPr>
      <w:rFonts w:ascii="Arial" w:eastAsia="Times New Roman" w:hAnsi="Arial" w:cs="Times New Roman"/>
      <w:b/>
      <w:snapToGrid w:val="0"/>
      <w:sz w:val="20"/>
    </w:rPr>
  </w:style>
  <w:style w:type="paragraph" w:customStyle="1" w:styleId="0DB663B447F34713AB516C195529EEE32">
    <w:name w:val="0DB663B447F34713AB516C195529EEE32"/>
    <w:rsid w:val="00CE184F"/>
    <w:pPr>
      <w:keepNext/>
      <w:spacing w:before="40" w:after="40" w:line="240" w:lineRule="auto"/>
      <w:jc w:val="center"/>
    </w:pPr>
    <w:rPr>
      <w:rFonts w:ascii="Arial" w:eastAsia="Times New Roman" w:hAnsi="Arial" w:cs="Times New Roman"/>
      <w:b/>
      <w:snapToGrid w:val="0"/>
      <w:sz w:val="20"/>
    </w:rPr>
  </w:style>
  <w:style w:type="paragraph" w:customStyle="1" w:styleId="A80CB702BFFE4598A9F7DA2DBDAE5AB22">
    <w:name w:val="A80CB702BFFE4598A9F7DA2DBDAE5AB22"/>
    <w:rsid w:val="00CE184F"/>
    <w:pPr>
      <w:keepNext/>
      <w:spacing w:before="40" w:after="40" w:line="240" w:lineRule="auto"/>
      <w:jc w:val="center"/>
    </w:pPr>
    <w:rPr>
      <w:rFonts w:ascii="Arial" w:eastAsia="Times New Roman" w:hAnsi="Arial" w:cs="Times New Roman"/>
      <w:b/>
      <w:snapToGrid w:val="0"/>
      <w:sz w:val="20"/>
    </w:rPr>
  </w:style>
  <w:style w:type="paragraph" w:customStyle="1" w:styleId="72EE65F3495E421D8CEC1F60ADD4B5662">
    <w:name w:val="72EE65F3495E421D8CEC1F60ADD4B5662"/>
    <w:rsid w:val="00CE184F"/>
    <w:pPr>
      <w:keepNext/>
      <w:spacing w:before="40" w:after="40" w:line="240" w:lineRule="auto"/>
      <w:jc w:val="center"/>
    </w:pPr>
    <w:rPr>
      <w:rFonts w:ascii="Arial" w:eastAsia="Times New Roman" w:hAnsi="Arial" w:cs="Times New Roman"/>
      <w:b/>
      <w:snapToGrid w:val="0"/>
      <w:sz w:val="20"/>
    </w:rPr>
  </w:style>
  <w:style w:type="paragraph" w:customStyle="1" w:styleId="11CDA7C3B2FD407FBD6CE2DA0E5949B12">
    <w:name w:val="11CDA7C3B2FD407FBD6CE2DA0E5949B12"/>
    <w:rsid w:val="00CE184F"/>
    <w:pPr>
      <w:keepNext/>
      <w:spacing w:before="40" w:after="40" w:line="240" w:lineRule="auto"/>
      <w:jc w:val="center"/>
    </w:pPr>
    <w:rPr>
      <w:rFonts w:ascii="Arial" w:eastAsia="Times New Roman" w:hAnsi="Arial" w:cs="Times New Roman"/>
      <w:b/>
      <w:snapToGrid w:val="0"/>
      <w:sz w:val="20"/>
    </w:rPr>
  </w:style>
  <w:style w:type="paragraph" w:customStyle="1" w:styleId="EF086D0B15EB4B9389A56313285EB52F1">
    <w:name w:val="EF086D0B15EB4B9389A56313285EB52F1"/>
    <w:rsid w:val="00CE184F"/>
    <w:pPr>
      <w:keepNext/>
      <w:spacing w:before="40" w:after="40" w:line="240" w:lineRule="auto"/>
      <w:jc w:val="center"/>
    </w:pPr>
    <w:rPr>
      <w:rFonts w:ascii="Arial" w:eastAsia="Times New Roman" w:hAnsi="Arial" w:cs="Times New Roman"/>
      <w:b/>
      <w:snapToGrid w:val="0"/>
      <w:sz w:val="20"/>
    </w:rPr>
  </w:style>
  <w:style w:type="paragraph" w:customStyle="1" w:styleId="57517F734FCA49A7915DA4C84ECF86D51">
    <w:name w:val="57517F734FCA49A7915DA4C84ECF86D51"/>
    <w:rsid w:val="00CE184F"/>
    <w:pPr>
      <w:keepNext/>
      <w:spacing w:before="40" w:after="40" w:line="240" w:lineRule="auto"/>
      <w:jc w:val="center"/>
    </w:pPr>
    <w:rPr>
      <w:rFonts w:ascii="Arial" w:eastAsia="Times New Roman" w:hAnsi="Arial" w:cs="Times New Roman"/>
      <w:b/>
      <w:snapToGrid w:val="0"/>
      <w:sz w:val="20"/>
    </w:rPr>
  </w:style>
  <w:style w:type="paragraph" w:customStyle="1" w:styleId="D489116C273D45F9A247A49FFE4996B41">
    <w:name w:val="D489116C273D45F9A247A49FFE4996B41"/>
    <w:rsid w:val="00CE184F"/>
    <w:pPr>
      <w:keepNext/>
      <w:spacing w:before="40" w:after="40" w:line="240" w:lineRule="auto"/>
      <w:jc w:val="center"/>
    </w:pPr>
    <w:rPr>
      <w:rFonts w:ascii="Arial" w:eastAsia="Times New Roman" w:hAnsi="Arial" w:cs="Times New Roman"/>
      <w:b/>
      <w:snapToGrid w:val="0"/>
      <w:sz w:val="20"/>
    </w:rPr>
  </w:style>
  <w:style w:type="paragraph" w:customStyle="1" w:styleId="03DF8A826F2C4D6CAA05C5C8E1B2B13E1">
    <w:name w:val="03DF8A826F2C4D6CAA05C5C8E1B2B13E1"/>
    <w:rsid w:val="00CE184F"/>
    <w:pPr>
      <w:keepNext/>
      <w:spacing w:before="40" w:after="40" w:line="240" w:lineRule="auto"/>
      <w:jc w:val="center"/>
    </w:pPr>
    <w:rPr>
      <w:rFonts w:ascii="Arial" w:eastAsia="Times New Roman" w:hAnsi="Arial" w:cs="Times New Roman"/>
      <w:b/>
      <w:snapToGrid w:val="0"/>
      <w:sz w:val="20"/>
    </w:rPr>
  </w:style>
  <w:style w:type="paragraph" w:customStyle="1" w:styleId="66E8F831C27C4642A2D007E0A6E5B87D1">
    <w:name w:val="66E8F831C27C4642A2D007E0A6E5B87D1"/>
    <w:rsid w:val="00CE184F"/>
    <w:pPr>
      <w:keepNext/>
      <w:spacing w:before="40" w:after="40" w:line="240" w:lineRule="auto"/>
      <w:jc w:val="center"/>
    </w:pPr>
    <w:rPr>
      <w:rFonts w:ascii="Arial" w:eastAsia="Times New Roman" w:hAnsi="Arial" w:cs="Times New Roman"/>
      <w:b/>
      <w:snapToGrid w:val="0"/>
      <w:sz w:val="20"/>
    </w:rPr>
  </w:style>
  <w:style w:type="paragraph" w:customStyle="1" w:styleId="F7831BA2828C4127833ED7361E717A821">
    <w:name w:val="F7831BA2828C4127833ED7361E717A821"/>
    <w:rsid w:val="00CE184F"/>
    <w:pPr>
      <w:keepNext/>
      <w:spacing w:before="40" w:after="40" w:line="240" w:lineRule="auto"/>
      <w:jc w:val="center"/>
    </w:pPr>
    <w:rPr>
      <w:rFonts w:ascii="Arial" w:eastAsia="Times New Roman" w:hAnsi="Arial" w:cs="Times New Roman"/>
      <w:b/>
      <w:snapToGrid w:val="0"/>
      <w:sz w:val="20"/>
    </w:rPr>
  </w:style>
  <w:style w:type="paragraph" w:customStyle="1" w:styleId="8F21745EEAEE4B64992F4B9FDE31F82C1">
    <w:name w:val="8F21745EEAEE4B64992F4B9FDE31F82C1"/>
    <w:rsid w:val="00CE184F"/>
    <w:pPr>
      <w:keepNext/>
      <w:spacing w:before="40" w:after="40" w:line="240" w:lineRule="auto"/>
      <w:jc w:val="center"/>
    </w:pPr>
    <w:rPr>
      <w:rFonts w:ascii="Arial" w:eastAsia="Times New Roman" w:hAnsi="Arial" w:cs="Times New Roman"/>
      <w:b/>
      <w:snapToGrid w:val="0"/>
      <w:sz w:val="20"/>
    </w:rPr>
  </w:style>
  <w:style w:type="paragraph" w:customStyle="1" w:styleId="9E03984D8D6E4A78B36AD67197D9149D1">
    <w:name w:val="9E03984D8D6E4A78B36AD67197D9149D1"/>
    <w:rsid w:val="00CE184F"/>
    <w:pPr>
      <w:keepNext/>
      <w:spacing w:before="40" w:after="40" w:line="240" w:lineRule="auto"/>
      <w:jc w:val="center"/>
    </w:pPr>
    <w:rPr>
      <w:rFonts w:ascii="Arial" w:eastAsia="Times New Roman" w:hAnsi="Arial" w:cs="Times New Roman"/>
      <w:b/>
      <w:snapToGrid w:val="0"/>
      <w:sz w:val="20"/>
    </w:rPr>
  </w:style>
  <w:style w:type="paragraph" w:customStyle="1" w:styleId="347CF4A49E2E48CD9B03A6211674963F1">
    <w:name w:val="347CF4A49E2E48CD9B03A6211674963F1"/>
    <w:rsid w:val="00CE184F"/>
    <w:pPr>
      <w:keepNext/>
      <w:spacing w:before="40" w:after="40" w:line="240" w:lineRule="auto"/>
      <w:jc w:val="center"/>
    </w:pPr>
    <w:rPr>
      <w:rFonts w:ascii="Arial" w:eastAsia="Times New Roman" w:hAnsi="Arial" w:cs="Times New Roman"/>
      <w:b/>
      <w:snapToGrid w:val="0"/>
      <w:sz w:val="20"/>
    </w:rPr>
  </w:style>
  <w:style w:type="paragraph" w:customStyle="1" w:styleId="4C195A1557A8406195FC8FB277E63B4C1">
    <w:name w:val="4C195A1557A8406195FC8FB277E63B4C1"/>
    <w:rsid w:val="00CE184F"/>
    <w:pPr>
      <w:keepNext/>
      <w:spacing w:before="40" w:after="40" w:line="240" w:lineRule="auto"/>
      <w:jc w:val="center"/>
    </w:pPr>
    <w:rPr>
      <w:rFonts w:ascii="Arial" w:eastAsia="Times New Roman" w:hAnsi="Arial" w:cs="Times New Roman"/>
      <w:b/>
      <w:snapToGrid w:val="0"/>
      <w:sz w:val="20"/>
    </w:rPr>
  </w:style>
  <w:style w:type="paragraph" w:customStyle="1" w:styleId="93CBD6870D5C4E24B6425F577403C4761">
    <w:name w:val="93CBD6870D5C4E24B6425F577403C4761"/>
    <w:rsid w:val="00CE184F"/>
    <w:pPr>
      <w:keepNext/>
      <w:spacing w:before="40" w:after="40" w:line="240" w:lineRule="auto"/>
      <w:jc w:val="center"/>
    </w:pPr>
    <w:rPr>
      <w:rFonts w:ascii="Arial" w:eastAsia="Times New Roman" w:hAnsi="Arial" w:cs="Times New Roman"/>
      <w:b/>
      <w:snapToGrid w:val="0"/>
      <w:sz w:val="20"/>
    </w:rPr>
  </w:style>
  <w:style w:type="paragraph" w:customStyle="1" w:styleId="291C2ED567974C328256DBCB5968B8821">
    <w:name w:val="291C2ED567974C328256DBCB5968B8821"/>
    <w:rsid w:val="00CE184F"/>
    <w:pPr>
      <w:keepNext/>
      <w:spacing w:before="40" w:after="40" w:line="240" w:lineRule="auto"/>
      <w:jc w:val="center"/>
    </w:pPr>
    <w:rPr>
      <w:rFonts w:ascii="Arial" w:eastAsia="Times New Roman" w:hAnsi="Arial" w:cs="Times New Roman"/>
      <w:b/>
      <w:snapToGrid w:val="0"/>
      <w:sz w:val="20"/>
    </w:rPr>
  </w:style>
  <w:style w:type="paragraph" w:customStyle="1" w:styleId="77CAE24CAF5E40C68BBFF0D3CF4C54AA1">
    <w:name w:val="77CAE24CAF5E40C68BBFF0D3CF4C54AA1"/>
    <w:rsid w:val="00CE184F"/>
    <w:pPr>
      <w:keepNext/>
      <w:spacing w:before="40" w:after="40" w:line="240" w:lineRule="auto"/>
      <w:jc w:val="center"/>
    </w:pPr>
    <w:rPr>
      <w:rFonts w:ascii="Arial" w:eastAsia="Times New Roman" w:hAnsi="Arial" w:cs="Times New Roman"/>
      <w:b/>
      <w:snapToGrid w:val="0"/>
      <w:sz w:val="20"/>
    </w:rPr>
  </w:style>
  <w:style w:type="paragraph" w:customStyle="1" w:styleId="B5A78A7FB0F34D868222F115B234D6471">
    <w:name w:val="B5A78A7FB0F34D868222F115B234D6471"/>
    <w:rsid w:val="00CE184F"/>
    <w:pPr>
      <w:keepNext/>
      <w:spacing w:before="40" w:after="40" w:line="240" w:lineRule="auto"/>
      <w:jc w:val="center"/>
    </w:pPr>
    <w:rPr>
      <w:rFonts w:ascii="Arial" w:eastAsia="Times New Roman" w:hAnsi="Arial" w:cs="Times New Roman"/>
      <w:b/>
      <w:snapToGrid w:val="0"/>
      <w:sz w:val="20"/>
    </w:rPr>
  </w:style>
  <w:style w:type="paragraph" w:customStyle="1" w:styleId="0B7FEC22F3C24742B1B2723943179DE61">
    <w:name w:val="0B7FEC22F3C24742B1B2723943179DE61"/>
    <w:rsid w:val="00CE184F"/>
    <w:pPr>
      <w:keepNext/>
      <w:spacing w:before="40" w:after="40" w:line="240" w:lineRule="auto"/>
      <w:jc w:val="center"/>
    </w:pPr>
    <w:rPr>
      <w:rFonts w:ascii="Arial" w:eastAsia="Times New Roman" w:hAnsi="Arial" w:cs="Times New Roman"/>
      <w:b/>
      <w:snapToGrid w:val="0"/>
      <w:sz w:val="20"/>
    </w:rPr>
  </w:style>
  <w:style w:type="paragraph" w:customStyle="1" w:styleId="13B3143FDD0245BCA054697821DF54391">
    <w:name w:val="13B3143FDD0245BCA054697821DF54391"/>
    <w:rsid w:val="00CE184F"/>
    <w:pPr>
      <w:keepNext/>
      <w:spacing w:before="40" w:after="40" w:line="240" w:lineRule="auto"/>
      <w:jc w:val="center"/>
    </w:pPr>
    <w:rPr>
      <w:rFonts w:ascii="Arial" w:eastAsia="Times New Roman" w:hAnsi="Arial" w:cs="Times New Roman"/>
      <w:b/>
      <w:snapToGrid w:val="0"/>
      <w:sz w:val="20"/>
    </w:rPr>
  </w:style>
  <w:style w:type="paragraph" w:customStyle="1" w:styleId="628DB43A29114E2896CB4FCCF8048DE71">
    <w:name w:val="628DB43A29114E2896CB4FCCF8048DE71"/>
    <w:rsid w:val="00CE184F"/>
    <w:pPr>
      <w:keepNext/>
      <w:spacing w:before="40" w:after="40" w:line="240" w:lineRule="auto"/>
      <w:jc w:val="center"/>
    </w:pPr>
    <w:rPr>
      <w:rFonts w:ascii="Arial" w:eastAsia="Times New Roman" w:hAnsi="Arial" w:cs="Times New Roman"/>
      <w:b/>
      <w:snapToGrid w:val="0"/>
      <w:sz w:val="20"/>
    </w:rPr>
  </w:style>
  <w:style w:type="paragraph" w:customStyle="1" w:styleId="244B2275C8104D19A1D0E0AD3267B0751">
    <w:name w:val="244B2275C8104D19A1D0E0AD3267B0751"/>
    <w:rsid w:val="00CE184F"/>
    <w:pPr>
      <w:keepNext/>
      <w:spacing w:before="40" w:after="40" w:line="240" w:lineRule="auto"/>
      <w:jc w:val="center"/>
    </w:pPr>
    <w:rPr>
      <w:rFonts w:ascii="Arial" w:eastAsia="Times New Roman" w:hAnsi="Arial" w:cs="Times New Roman"/>
      <w:b/>
      <w:snapToGrid w:val="0"/>
      <w:sz w:val="20"/>
    </w:rPr>
  </w:style>
  <w:style w:type="paragraph" w:customStyle="1" w:styleId="FD4A3768EA264E34A48251FB2FC881502">
    <w:name w:val="FD4A3768EA264E34A48251FB2FC881502"/>
    <w:rsid w:val="00CE184F"/>
    <w:pPr>
      <w:spacing w:before="60" w:after="60" w:line="240" w:lineRule="auto"/>
    </w:pPr>
    <w:rPr>
      <w:rFonts w:ascii="Arial" w:hAnsi="Arial"/>
      <w:sz w:val="20"/>
    </w:rPr>
  </w:style>
  <w:style w:type="paragraph" w:customStyle="1" w:styleId="717C7D59B12E46A88C399578ED6080BC2">
    <w:name w:val="717C7D59B12E46A88C399578ED6080BC2"/>
    <w:rsid w:val="00CE184F"/>
    <w:pPr>
      <w:spacing w:before="60" w:after="60" w:line="240" w:lineRule="auto"/>
    </w:pPr>
    <w:rPr>
      <w:rFonts w:ascii="Arial" w:hAnsi="Arial"/>
      <w:sz w:val="20"/>
    </w:rPr>
  </w:style>
  <w:style w:type="paragraph" w:customStyle="1" w:styleId="94E6C638417D444DB139FEF99164D2DB2">
    <w:name w:val="94E6C638417D444DB139FEF99164D2DB2"/>
    <w:rsid w:val="00CE184F"/>
    <w:pPr>
      <w:spacing w:before="60" w:after="60" w:line="240" w:lineRule="auto"/>
    </w:pPr>
    <w:rPr>
      <w:rFonts w:ascii="Arial" w:hAnsi="Arial"/>
      <w:sz w:val="20"/>
    </w:rPr>
  </w:style>
  <w:style w:type="paragraph" w:customStyle="1" w:styleId="DC40A2E0EDBA42A2B74889E602A43B1C2">
    <w:name w:val="DC40A2E0EDBA42A2B74889E602A43B1C2"/>
    <w:rsid w:val="00CE184F"/>
    <w:pPr>
      <w:spacing w:before="60" w:after="60" w:line="240" w:lineRule="auto"/>
    </w:pPr>
    <w:rPr>
      <w:rFonts w:ascii="Arial" w:hAnsi="Arial"/>
      <w:sz w:val="20"/>
    </w:rPr>
  </w:style>
  <w:style w:type="paragraph" w:customStyle="1" w:styleId="A9D6AFB722F94182BFE56D8F8D004EFE2">
    <w:name w:val="A9D6AFB722F94182BFE56D8F8D004EFE2"/>
    <w:rsid w:val="00CE184F"/>
    <w:pPr>
      <w:spacing w:before="60" w:after="60" w:line="240" w:lineRule="auto"/>
    </w:pPr>
    <w:rPr>
      <w:rFonts w:ascii="Arial" w:hAnsi="Arial"/>
      <w:sz w:val="20"/>
    </w:rPr>
  </w:style>
  <w:style w:type="paragraph" w:customStyle="1" w:styleId="912FC77B0D6C428A9778FB8CF84563692">
    <w:name w:val="912FC77B0D6C428A9778FB8CF84563692"/>
    <w:rsid w:val="00CE184F"/>
    <w:pPr>
      <w:spacing w:before="60" w:after="60" w:line="240" w:lineRule="auto"/>
    </w:pPr>
    <w:rPr>
      <w:rFonts w:ascii="Arial" w:hAnsi="Arial"/>
      <w:sz w:val="20"/>
    </w:rPr>
  </w:style>
  <w:style w:type="paragraph" w:customStyle="1" w:styleId="29CF218D42FF4BDA8BDAECA2E5B6AD312">
    <w:name w:val="29CF218D42FF4BDA8BDAECA2E5B6AD312"/>
    <w:rsid w:val="00CE184F"/>
    <w:pPr>
      <w:spacing w:before="60" w:after="60" w:line="240" w:lineRule="auto"/>
    </w:pPr>
    <w:rPr>
      <w:rFonts w:ascii="Arial" w:hAnsi="Arial"/>
      <w:sz w:val="20"/>
    </w:rPr>
  </w:style>
  <w:style w:type="paragraph" w:customStyle="1" w:styleId="7D5BE289C0664359A9ACBCB9FFC2B4BA2">
    <w:name w:val="7D5BE289C0664359A9ACBCB9FFC2B4BA2"/>
    <w:rsid w:val="00CE184F"/>
    <w:pPr>
      <w:spacing w:before="60" w:after="60" w:line="240" w:lineRule="auto"/>
    </w:pPr>
    <w:rPr>
      <w:rFonts w:ascii="Arial" w:hAnsi="Arial"/>
      <w:sz w:val="20"/>
    </w:rPr>
  </w:style>
  <w:style w:type="paragraph" w:customStyle="1" w:styleId="204801B7F7164E219F7393B4C96A3F652">
    <w:name w:val="204801B7F7164E219F7393B4C96A3F652"/>
    <w:rsid w:val="00CE184F"/>
    <w:pPr>
      <w:spacing w:before="60" w:after="60" w:line="240" w:lineRule="auto"/>
    </w:pPr>
    <w:rPr>
      <w:rFonts w:ascii="Arial" w:hAnsi="Arial"/>
      <w:sz w:val="20"/>
    </w:rPr>
  </w:style>
  <w:style w:type="paragraph" w:customStyle="1" w:styleId="9E8660997D1F43099E4FC721E8DACD642">
    <w:name w:val="9E8660997D1F43099E4FC721E8DACD642"/>
    <w:rsid w:val="00CE184F"/>
    <w:pPr>
      <w:spacing w:before="60" w:after="60" w:line="240" w:lineRule="auto"/>
    </w:pPr>
    <w:rPr>
      <w:rFonts w:ascii="Arial" w:hAnsi="Arial"/>
      <w:sz w:val="20"/>
    </w:rPr>
  </w:style>
  <w:style w:type="paragraph" w:customStyle="1" w:styleId="EE6E19BEA11A4AD8B67E591A3A8DAF662">
    <w:name w:val="EE6E19BEA11A4AD8B67E591A3A8DAF662"/>
    <w:rsid w:val="00CE184F"/>
    <w:pPr>
      <w:spacing w:before="60" w:after="60" w:line="240" w:lineRule="auto"/>
    </w:pPr>
    <w:rPr>
      <w:rFonts w:ascii="Arial" w:hAnsi="Arial"/>
      <w:sz w:val="20"/>
    </w:rPr>
  </w:style>
  <w:style w:type="paragraph" w:customStyle="1" w:styleId="66544A8C7BCE46F288BE18B15675B0752">
    <w:name w:val="66544A8C7BCE46F288BE18B15675B0752"/>
    <w:rsid w:val="00CE184F"/>
    <w:pPr>
      <w:spacing w:before="60" w:after="60" w:line="240" w:lineRule="auto"/>
    </w:pPr>
    <w:rPr>
      <w:rFonts w:ascii="Arial" w:hAnsi="Arial"/>
      <w:sz w:val="20"/>
    </w:rPr>
  </w:style>
  <w:style w:type="paragraph" w:customStyle="1" w:styleId="A120A6A21D6649BFA13B4C2236988FC82">
    <w:name w:val="A120A6A21D6649BFA13B4C2236988FC82"/>
    <w:rsid w:val="00CE184F"/>
    <w:pPr>
      <w:spacing w:before="60" w:after="60" w:line="240" w:lineRule="auto"/>
    </w:pPr>
    <w:rPr>
      <w:rFonts w:ascii="Arial" w:hAnsi="Arial"/>
      <w:sz w:val="20"/>
    </w:rPr>
  </w:style>
  <w:style w:type="paragraph" w:customStyle="1" w:styleId="27920636FDAC4139B03481E240590E532">
    <w:name w:val="27920636FDAC4139B03481E240590E532"/>
    <w:rsid w:val="00CE184F"/>
    <w:pPr>
      <w:spacing w:before="60" w:after="60" w:line="240" w:lineRule="auto"/>
    </w:pPr>
    <w:rPr>
      <w:rFonts w:ascii="Arial" w:hAnsi="Arial"/>
      <w:sz w:val="20"/>
    </w:rPr>
  </w:style>
  <w:style w:type="paragraph" w:customStyle="1" w:styleId="65C76D93FFF544BA989091B889F9A33C2">
    <w:name w:val="65C76D93FFF544BA989091B889F9A33C2"/>
    <w:rsid w:val="00CE184F"/>
    <w:pPr>
      <w:spacing w:before="60" w:after="60" w:line="240" w:lineRule="auto"/>
    </w:pPr>
    <w:rPr>
      <w:rFonts w:ascii="Arial" w:hAnsi="Arial"/>
      <w:sz w:val="20"/>
    </w:rPr>
  </w:style>
  <w:style w:type="paragraph" w:customStyle="1" w:styleId="19B2FB02D60F4D0C9FD007BF05F6C4332">
    <w:name w:val="19B2FB02D60F4D0C9FD007BF05F6C4332"/>
    <w:rsid w:val="00CE184F"/>
    <w:pPr>
      <w:spacing w:before="60" w:after="60" w:line="240" w:lineRule="auto"/>
    </w:pPr>
    <w:rPr>
      <w:rFonts w:ascii="Arial" w:hAnsi="Arial"/>
      <w:sz w:val="20"/>
    </w:rPr>
  </w:style>
  <w:style w:type="paragraph" w:customStyle="1" w:styleId="1B015855A7BD415BB36D375CBF007C082">
    <w:name w:val="1B015855A7BD415BB36D375CBF007C082"/>
    <w:rsid w:val="00CE184F"/>
    <w:pPr>
      <w:spacing w:before="60" w:after="60" w:line="240" w:lineRule="auto"/>
    </w:pPr>
    <w:rPr>
      <w:rFonts w:ascii="Arial" w:hAnsi="Arial"/>
      <w:sz w:val="20"/>
    </w:rPr>
  </w:style>
  <w:style w:type="paragraph" w:customStyle="1" w:styleId="0A5420E94D7C43D1AC650A9B10A7320D2">
    <w:name w:val="0A5420E94D7C43D1AC650A9B10A7320D2"/>
    <w:rsid w:val="00CE184F"/>
    <w:pPr>
      <w:spacing w:before="60" w:after="60" w:line="240" w:lineRule="auto"/>
    </w:pPr>
    <w:rPr>
      <w:rFonts w:ascii="Arial" w:hAnsi="Arial"/>
      <w:sz w:val="20"/>
    </w:rPr>
  </w:style>
  <w:style w:type="paragraph" w:customStyle="1" w:styleId="A978DD8DB59846858B83EDFE5F6BFB2E2">
    <w:name w:val="A978DD8DB59846858B83EDFE5F6BFB2E2"/>
    <w:rsid w:val="00CE184F"/>
    <w:pPr>
      <w:spacing w:before="60" w:after="60" w:line="240" w:lineRule="auto"/>
    </w:pPr>
    <w:rPr>
      <w:rFonts w:ascii="Arial" w:hAnsi="Arial"/>
      <w:sz w:val="20"/>
    </w:rPr>
  </w:style>
  <w:style w:type="paragraph" w:customStyle="1" w:styleId="85208B153441481494A60B9E24957E532">
    <w:name w:val="85208B153441481494A60B9E24957E532"/>
    <w:rsid w:val="00CE184F"/>
    <w:pPr>
      <w:spacing w:before="60" w:after="60" w:line="240" w:lineRule="auto"/>
    </w:pPr>
    <w:rPr>
      <w:rFonts w:ascii="Arial" w:hAnsi="Arial"/>
      <w:sz w:val="20"/>
    </w:rPr>
  </w:style>
  <w:style w:type="paragraph" w:customStyle="1" w:styleId="C52FB974563A4C2AB34E25C40B8ABB412">
    <w:name w:val="C52FB974563A4C2AB34E25C40B8ABB412"/>
    <w:rsid w:val="00CE184F"/>
    <w:pPr>
      <w:spacing w:before="60" w:after="60" w:line="240" w:lineRule="auto"/>
    </w:pPr>
    <w:rPr>
      <w:rFonts w:ascii="Arial" w:hAnsi="Arial"/>
      <w:sz w:val="20"/>
    </w:rPr>
  </w:style>
  <w:style w:type="paragraph" w:customStyle="1" w:styleId="790D1ABCD6D1472AA5A1E2D293FAD63B2">
    <w:name w:val="790D1ABCD6D1472AA5A1E2D293FAD63B2"/>
    <w:rsid w:val="00CE184F"/>
    <w:pPr>
      <w:spacing w:before="60" w:after="60" w:line="240" w:lineRule="auto"/>
    </w:pPr>
    <w:rPr>
      <w:rFonts w:ascii="Arial" w:hAnsi="Arial"/>
      <w:sz w:val="20"/>
    </w:rPr>
  </w:style>
  <w:style w:type="paragraph" w:customStyle="1" w:styleId="E56A5359FA054FF089B781A600B8388B2">
    <w:name w:val="E56A5359FA054FF089B781A600B8388B2"/>
    <w:rsid w:val="00CE184F"/>
    <w:pPr>
      <w:spacing w:before="60" w:after="60" w:line="240" w:lineRule="auto"/>
    </w:pPr>
    <w:rPr>
      <w:rFonts w:ascii="Arial" w:hAnsi="Arial"/>
      <w:sz w:val="20"/>
    </w:rPr>
  </w:style>
  <w:style w:type="paragraph" w:customStyle="1" w:styleId="B9F1CC3BF1EC41048C1AB16811D6C5A52">
    <w:name w:val="B9F1CC3BF1EC41048C1AB16811D6C5A52"/>
    <w:rsid w:val="00CE184F"/>
    <w:pPr>
      <w:spacing w:before="60" w:after="60" w:line="240" w:lineRule="auto"/>
    </w:pPr>
    <w:rPr>
      <w:rFonts w:ascii="Arial" w:hAnsi="Arial"/>
      <w:sz w:val="20"/>
    </w:rPr>
  </w:style>
  <w:style w:type="paragraph" w:customStyle="1" w:styleId="25B73295C69B4A389D6B2A77401FC0EC2">
    <w:name w:val="25B73295C69B4A389D6B2A77401FC0EC2"/>
    <w:rsid w:val="00CE184F"/>
    <w:pPr>
      <w:spacing w:before="60" w:after="60" w:line="240" w:lineRule="auto"/>
    </w:pPr>
    <w:rPr>
      <w:rFonts w:ascii="Arial" w:hAnsi="Arial"/>
      <w:sz w:val="20"/>
    </w:rPr>
  </w:style>
  <w:style w:type="paragraph" w:customStyle="1" w:styleId="360B493F219A4800BE223A317745F31B2">
    <w:name w:val="360B493F219A4800BE223A317745F31B2"/>
    <w:rsid w:val="00CE184F"/>
    <w:pPr>
      <w:spacing w:before="60" w:after="60" w:line="240" w:lineRule="auto"/>
    </w:pPr>
    <w:rPr>
      <w:rFonts w:ascii="Arial" w:hAnsi="Arial"/>
      <w:sz w:val="20"/>
    </w:rPr>
  </w:style>
  <w:style w:type="paragraph" w:customStyle="1" w:styleId="15AE54A8CFB34C1AABD5BB00C7F6F4FC2">
    <w:name w:val="15AE54A8CFB34C1AABD5BB00C7F6F4FC2"/>
    <w:rsid w:val="00CE184F"/>
    <w:pPr>
      <w:spacing w:before="60" w:after="60" w:line="240" w:lineRule="auto"/>
    </w:pPr>
    <w:rPr>
      <w:rFonts w:ascii="Arial" w:hAnsi="Arial"/>
      <w:sz w:val="20"/>
    </w:rPr>
  </w:style>
  <w:style w:type="paragraph" w:customStyle="1" w:styleId="13D966E9F5A54EE7BEA09164CC9E0E182">
    <w:name w:val="13D966E9F5A54EE7BEA09164CC9E0E182"/>
    <w:rsid w:val="00CE184F"/>
    <w:pPr>
      <w:spacing w:before="60" w:after="60" w:line="240" w:lineRule="auto"/>
    </w:pPr>
    <w:rPr>
      <w:rFonts w:ascii="Arial" w:hAnsi="Arial"/>
      <w:sz w:val="20"/>
    </w:rPr>
  </w:style>
  <w:style w:type="paragraph" w:customStyle="1" w:styleId="FF8FC2185E9140E8AB1860C363DF406E2">
    <w:name w:val="FF8FC2185E9140E8AB1860C363DF406E2"/>
    <w:rsid w:val="00CE184F"/>
    <w:pPr>
      <w:spacing w:before="60" w:after="60" w:line="240" w:lineRule="auto"/>
    </w:pPr>
    <w:rPr>
      <w:rFonts w:ascii="Arial" w:hAnsi="Arial"/>
      <w:sz w:val="20"/>
    </w:rPr>
  </w:style>
  <w:style w:type="paragraph" w:customStyle="1" w:styleId="7D7326B3EE6D4FB9B8DEE7B3AD0B1FA12">
    <w:name w:val="7D7326B3EE6D4FB9B8DEE7B3AD0B1FA12"/>
    <w:rsid w:val="00CE184F"/>
    <w:pPr>
      <w:spacing w:before="60" w:after="60" w:line="240" w:lineRule="auto"/>
    </w:pPr>
    <w:rPr>
      <w:rFonts w:ascii="Arial" w:hAnsi="Arial"/>
      <w:sz w:val="20"/>
    </w:rPr>
  </w:style>
  <w:style w:type="paragraph" w:customStyle="1" w:styleId="BB6454639D704F4097B80A96F0C8915C2">
    <w:name w:val="BB6454639D704F4097B80A96F0C8915C2"/>
    <w:rsid w:val="00CE184F"/>
    <w:pPr>
      <w:spacing w:before="60" w:after="60" w:line="240" w:lineRule="auto"/>
    </w:pPr>
    <w:rPr>
      <w:rFonts w:ascii="Arial" w:hAnsi="Arial"/>
      <w:sz w:val="20"/>
    </w:rPr>
  </w:style>
  <w:style w:type="paragraph" w:customStyle="1" w:styleId="722ECA3FE41C4CF1BEDED979A975F0862">
    <w:name w:val="722ECA3FE41C4CF1BEDED979A975F0862"/>
    <w:rsid w:val="00CE184F"/>
    <w:pPr>
      <w:spacing w:before="60" w:after="60" w:line="240" w:lineRule="auto"/>
    </w:pPr>
    <w:rPr>
      <w:rFonts w:ascii="Arial" w:hAnsi="Arial"/>
      <w:sz w:val="20"/>
    </w:rPr>
  </w:style>
  <w:style w:type="paragraph" w:customStyle="1" w:styleId="BECC20CA72DA4D5E903486D7AF4010BD2">
    <w:name w:val="BECC20CA72DA4D5E903486D7AF4010BD2"/>
    <w:rsid w:val="00CE184F"/>
    <w:pPr>
      <w:spacing w:before="60" w:after="60" w:line="240" w:lineRule="auto"/>
    </w:pPr>
    <w:rPr>
      <w:rFonts w:ascii="Arial" w:hAnsi="Arial"/>
      <w:sz w:val="20"/>
    </w:rPr>
  </w:style>
  <w:style w:type="paragraph" w:customStyle="1" w:styleId="EF70004BEE7649D183ADF60C0BD0E2BF2">
    <w:name w:val="EF70004BEE7649D183ADF60C0BD0E2BF2"/>
    <w:rsid w:val="00CE184F"/>
    <w:pPr>
      <w:spacing w:before="60" w:after="60" w:line="240" w:lineRule="auto"/>
    </w:pPr>
    <w:rPr>
      <w:rFonts w:ascii="Arial" w:hAnsi="Arial"/>
      <w:sz w:val="20"/>
    </w:rPr>
  </w:style>
  <w:style w:type="paragraph" w:customStyle="1" w:styleId="03C206ACB0AF481EBCA832F9F4C859C52">
    <w:name w:val="03C206ACB0AF481EBCA832F9F4C859C52"/>
    <w:rsid w:val="00CE184F"/>
    <w:pPr>
      <w:spacing w:before="60" w:after="60" w:line="240" w:lineRule="auto"/>
    </w:pPr>
    <w:rPr>
      <w:rFonts w:ascii="Arial" w:hAnsi="Arial"/>
      <w:sz w:val="20"/>
    </w:rPr>
  </w:style>
  <w:style w:type="paragraph" w:customStyle="1" w:styleId="F97DBD1BC0724448938DA45F550126BB2">
    <w:name w:val="F97DBD1BC0724448938DA45F550126BB2"/>
    <w:rsid w:val="00CE184F"/>
    <w:pPr>
      <w:spacing w:before="60" w:after="60" w:line="240" w:lineRule="auto"/>
    </w:pPr>
    <w:rPr>
      <w:rFonts w:ascii="Arial" w:hAnsi="Arial"/>
      <w:sz w:val="20"/>
    </w:rPr>
  </w:style>
  <w:style w:type="paragraph" w:customStyle="1" w:styleId="5371095211E54DCF88D268A9024F59282">
    <w:name w:val="5371095211E54DCF88D268A9024F59282"/>
    <w:rsid w:val="00CE184F"/>
    <w:pPr>
      <w:spacing w:before="60" w:after="60" w:line="240" w:lineRule="auto"/>
    </w:pPr>
    <w:rPr>
      <w:rFonts w:ascii="Arial" w:hAnsi="Arial"/>
      <w:sz w:val="20"/>
    </w:rPr>
  </w:style>
  <w:style w:type="paragraph" w:customStyle="1" w:styleId="F2201292E0804737814B699C06078CBC2">
    <w:name w:val="F2201292E0804737814B699C06078CBC2"/>
    <w:rsid w:val="00CE184F"/>
    <w:pPr>
      <w:spacing w:before="60" w:after="60" w:line="240" w:lineRule="auto"/>
    </w:pPr>
    <w:rPr>
      <w:rFonts w:ascii="Arial" w:hAnsi="Arial"/>
      <w:sz w:val="20"/>
    </w:rPr>
  </w:style>
  <w:style w:type="paragraph" w:customStyle="1" w:styleId="DDA500070934448BBC1FE86F34C231672">
    <w:name w:val="DDA500070934448BBC1FE86F34C231672"/>
    <w:rsid w:val="00CE184F"/>
    <w:pPr>
      <w:spacing w:before="60" w:after="60" w:line="240" w:lineRule="auto"/>
    </w:pPr>
    <w:rPr>
      <w:rFonts w:ascii="Arial" w:hAnsi="Arial"/>
      <w:sz w:val="20"/>
    </w:rPr>
  </w:style>
  <w:style w:type="paragraph" w:customStyle="1" w:styleId="F4D02FD925834577804F08A1F63558B22">
    <w:name w:val="F4D02FD925834577804F08A1F63558B22"/>
    <w:rsid w:val="00CE184F"/>
    <w:pPr>
      <w:spacing w:before="60" w:after="60" w:line="240" w:lineRule="auto"/>
    </w:pPr>
    <w:rPr>
      <w:rFonts w:ascii="Arial" w:hAnsi="Arial"/>
      <w:sz w:val="20"/>
    </w:rPr>
  </w:style>
  <w:style w:type="paragraph" w:customStyle="1" w:styleId="251C74A62BB14CBE8EC1E85CB98BEB60">
    <w:name w:val="251C74A62BB14CBE8EC1E85CB98BEB60"/>
    <w:rsid w:val="00CE184F"/>
  </w:style>
  <w:style w:type="paragraph" w:customStyle="1" w:styleId="BB86AE2BF2324A3BB8F176F421B007213">
    <w:name w:val="BB86AE2BF2324A3BB8F176F421B007213"/>
    <w:rsid w:val="00113C08"/>
    <w:pPr>
      <w:spacing w:before="60" w:after="60" w:line="240" w:lineRule="auto"/>
    </w:pPr>
    <w:rPr>
      <w:rFonts w:ascii="Arial" w:hAnsi="Arial"/>
      <w:sz w:val="20"/>
    </w:rPr>
  </w:style>
  <w:style w:type="paragraph" w:customStyle="1" w:styleId="383AFA4AF5424F3095E1393C91D6D1543">
    <w:name w:val="383AFA4AF5424F3095E1393C91D6D1543"/>
    <w:rsid w:val="00113C08"/>
    <w:pPr>
      <w:spacing w:before="60" w:after="60" w:line="240" w:lineRule="auto"/>
    </w:pPr>
    <w:rPr>
      <w:rFonts w:ascii="Arial" w:hAnsi="Arial"/>
      <w:sz w:val="20"/>
    </w:rPr>
  </w:style>
  <w:style w:type="paragraph" w:customStyle="1" w:styleId="0207351B5C34468BA69C213547BEC5213">
    <w:name w:val="0207351B5C34468BA69C213547BEC5213"/>
    <w:rsid w:val="00113C08"/>
    <w:pPr>
      <w:spacing w:before="60" w:after="60" w:line="240" w:lineRule="auto"/>
    </w:pPr>
    <w:rPr>
      <w:rFonts w:ascii="Arial" w:hAnsi="Arial"/>
      <w:sz w:val="20"/>
    </w:rPr>
  </w:style>
  <w:style w:type="paragraph" w:customStyle="1" w:styleId="1B8EB86AE6614BD3A6C622C65424AA203">
    <w:name w:val="1B8EB86AE6614BD3A6C622C65424AA203"/>
    <w:rsid w:val="00113C08"/>
    <w:pPr>
      <w:spacing w:before="60" w:after="60" w:line="240" w:lineRule="auto"/>
    </w:pPr>
    <w:rPr>
      <w:rFonts w:ascii="Arial" w:hAnsi="Arial"/>
      <w:sz w:val="20"/>
    </w:rPr>
  </w:style>
  <w:style w:type="paragraph" w:customStyle="1" w:styleId="F19E0F29B3D4B0489B2436FBDFBBCF8C4">
    <w:name w:val="F19E0F29B3D4B0489B2436FBDFBBCF8C4"/>
    <w:rsid w:val="00113C08"/>
    <w:pPr>
      <w:spacing w:before="60" w:after="60" w:line="240" w:lineRule="auto"/>
    </w:pPr>
    <w:rPr>
      <w:rFonts w:ascii="Arial" w:hAnsi="Arial"/>
      <w:sz w:val="20"/>
    </w:rPr>
  </w:style>
  <w:style w:type="paragraph" w:customStyle="1" w:styleId="F8C9DE82A23D204B9D01C9C20F849C894">
    <w:name w:val="F8C9DE82A23D204B9D01C9C20F849C894"/>
    <w:rsid w:val="00113C08"/>
    <w:pPr>
      <w:spacing w:before="60" w:after="60" w:line="240" w:lineRule="auto"/>
    </w:pPr>
    <w:rPr>
      <w:rFonts w:ascii="Arial" w:hAnsi="Arial"/>
      <w:sz w:val="20"/>
    </w:rPr>
  </w:style>
  <w:style w:type="paragraph" w:customStyle="1" w:styleId="F93BDD9109EE9849A6FE0B776D99ED234">
    <w:name w:val="F93BDD9109EE9849A6FE0B776D99ED234"/>
    <w:rsid w:val="00113C08"/>
    <w:pPr>
      <w:spacing w:before="60" w:after="60" w:line="240" w:lineRule="auto"/>
    </w:pPr>
    <w:rPr>
      <w:rFonts w:ascii="Arial" w:hAnsi="Arial"/>
      <w:sz w:val="20"/>
    </w:rPr>
  </w:style>
  <w:style w:type="paragraph" w:customStyle="1" w:styleId="A090063D2C100F4B8DD1A60FA5734B3C4">
    <w:name w:val="A090063D2C100F4B8DD1A60FA5734B3C4"/>
    <w:rsid w:val="00113C08"/>
    <w:pPr>
      <w:spacing w:before="60" w:after="60" w:line="240" w:lineRule="auto"/>
    </w:pPr>
    <w:rPr>
      <w:rFonts w:ascii="Arial" w:hAnsi="Arial"/>
      <w:sz w:val="20"/>
    </w:rPr>
  </w:style>
  <w:style w:type="paragraph" w:customStyle="1" w:styleId="D1E2A70E12A3479CA5643799781550D94">
    <w:name w:val="D1E2A70E12A3479CA5643799781550D94"/>
    <w:rsid w:val="00113C08"/>
    <w:pPr>
      <w:spacing w:before="60" w:after="60" w:line="240" w:lineRule="auto"/>
    </w:pPr>
    <w:rPr>
      <w:rFonts w:ascii="Arial" w:hAnsi="Arial"/>
      <w:sz w:val="20"/>
    </w:rPr>
  </w:style>
  <w:style w:type="paragraph" w:customStyle="1" w:styleId="2E7CC04B45EF41FB8766119BCFAB7E774">
    <w:name w:val="2E7CC04B45EF41FB8766119BCFAB7E774"/>
    <w:rsid w:val="00113C08"/>
    <w:pPr>
      <w:spacing w:before="60" w:after="60" w:line="240" w:lineRule="auto"/>
    </w:pPr>
    <w:rPr>
      <w:rFonts w:ascii="Arial" w:hAnsi="Arial"/>
      <w:sz w:val="20"/>
    </w:rPr>
  </w:style>
  <w:style w:type="paragraph" w:customStyle="1" w:styleId="35006668AC9E417D8E7D9935E028D6FC4">
    <w:name w:val="35006668AC9E417D8E7D9935E028D6FC4"/>
    <w:rsid w:val="00113C08"/>
    <w:pPr>
      <w:spacing w:before="60" w:after="60" w:line="240" w:lineRule="auto"/>
    </w:pPr>
    <w:rPr>
      <w:rFonts w:ascii="Arial" w:hAnsi="Arial"/>
      <w:sz w:val="20"/>
    </w:rPr>
  </w:style>
  <w:style w:type="paragraph" w:customStyle="1" w:styleId="2F7E46BF226D464A9B5FE9DD207CD5654">
    <w:name w:val="2F7E46BF226D464A9B5FE9DD207CD5654"/>
    <w:rsid w:val="00113C08"/>
    <w:pPr>
      <w:spacing w:before="60" w:after="60" w:line="240" w:lineRule="auto"/>
    </w:pPr>
    <w:rPr>
      <w:rFonts w:ascii="Arial" w:hAnsi="Arial"/>
      <w:sz w:val="20"/>
    </w:rPr>
  </w:style>
  <w:style w:type="paragraph" w:customStyle="1" w:styleId="041D5DC37F534BB3B1E6C4A9E10510364">
    <w:name w:val="041D5DC37F534BB3B1E6C4A9E10510364"/>
    <w:rsid w:val="00113C08"/>
    <w:pPr>
      <w:spacing w:before="60" w:after="60" w:line="240" w:lineRule="auto"/>
    </w:pPr>
    <w:rPr>
      <w:rFonts w:ascii="Arial" w:hAnsi="Arial"/>
      <w:sz w:val="20"/>
    </w:rPr>
  </w:style>
  <w:style w:type="paragraph" w:customStyle="1" w:styleId="031CF3B519774979A9D3B6E54F215B5C4">
    <w:name w:val="031CF3B519774979A9D3B6E54F215B5C4"/>
    <w:rsid w:val="00113C08"/>
    <w:pPr>
      <w:spacing w:before="60" w:after="60" w:line="240" w:lineRule="auto"/>
    </w:pPr>
    <w:rPr>
      <w:rFonts w:ascii="Arial" w:hAnsi="Arial"/>
      <w:sz w:val="20"/>
    </w:rPr>
  </w:style>
  <w:style w:type="paragraph" w:customStyle="1" w:styleId="8C85DCDEC21B434BA2FEB37425D1D1A04">
    <w:name w:val="8C85DCDEC21B434BA2FEB37425D1D1A04"/>
    <w:rsid w:val="00113C08"/>
    <w:pPr>
      <w:spacing w:before="60" w:after="60" w:line="240" w:lineRule="auto"/>
    </w:pPr>
    <w:rPr>
      <w:rFonts w:ascii="Arial" w:hAnsi="Arial"/>
      <w:sz w:val="20"/>
    </w:rPr>
  </w:style>
  <w:style w:type="paragraph" w:customStyle="1" w:styleId="FA4823CFE3C84F558EFC037C1F0CE8364">
    <w:name w:val="FA4823CFE3C84F558EFC037C1F0CE8364"/>
    <w:rsid w:val="00113C08"/>
    <w:pPr>
      <w:spacing w:before="60" w:after="60" w:line="240" w:lineRule="auto"/>
    </w:pPr>
    <w:rPr>
      <w:rFonts w:ascii="Arial" w:hAnsi="Arial"/>
      <w:sz w:val="20"/>
    </w:rPr>
  </w:style>
  <w:style w:type="paragraph" w:customStyle="1" w:styleId="8CA5472035A34F06932225EAB3CA758C4">
    <w:name w:val="8CA5472035A34F06932225EAB3CA758C4"/>
    <w:rsid w:val="00113C08"/>
    <w:pPr>
      <w:spacing w:before="60" w:after="60" w:line="240" w:lineRule="auto"/>
    </w:pPr>
    <w:rPr>
      <w:rFonts w:ascii="Arial" w:hAnsi="Arial"/>
      <w:sz w:val="20"/>
    </w:rPr>
  </w:style>
  <w:style w:type="paragraph" w:customStyle="1" w:styleId="A5F8587838B04D6B868259B8CF59D1244">
    <w:name w:val="A5F8587838B04D6B868259B8CF59D1244"/>
    <w:rsid w:val="00113C08"/>
    <w:pPr>
      <w:spacing w:before="60" w:after="60" w:line="240" w:lineRule="auto"/>
    </w:pPr>
    <w:rPr>
      <w:rFonts w:ascii="Arial" w:hAnsi="Arial"/>
      <w:sz w:val="20"/>
    </w:rPr>
  </w:style>
  <w:style w:type="paragraph" w:customStyle="1" w:styleId="A961FE8B99CD445BA6B1CB8821700CEC4">
    <w:name w:val="A961FE8B99CD445BA6B1CB8821700CEC4"/>
    <w:rsid w:val="00113C08"/>
    <w:pPr>
      <w:spacing w:before="60" w:after="60" w:line="240" w:lineRule="auto"/>
    </w:pPr>
    <w:rPr>
      <w:rFonts w:ascii="Arial" w:hAnsi="Arial"/>
      <w:sz w:val="20"/>
    </w:rPr>
  </w:style>
  <w:style w:type="paragraph" w:customStyle="1" w:styleId="C0326914F80646AAABCB638232A31BC94">
    <w:name w:val="C0326914F80646AAABCB638232A31BC94"/>
    <w:rsid w:val="00113C08"/>
    <w:pPr>
      <w:spacing w:before="60" w:after="60" w:line="240" w:lineRule="auto"/>
    </w:pPr>
    <w:rPr>
      <w:rFonts w:ascii="Arial" w:hAnsi="Arial"/>
      <w:sz w:val="20"/>
    </w:rPr>
  </w:style>
  <w:style w:type="paragraph" w:customStyle="1" w:styleId="C2798F16A42340B09C17222C8B9B00454">
    <w:name w:val="C2798F16A42340B09C17222C8B9B00454"/>
    <w:rsid w:val="00113C08"/>
    <w:pPr>
      <w:spacing w:before="60" w:after="60" w:line="240" w:lineRule="auto"/>
    </w:pPr>
    <w:rPr>
      <w:rFonts w:ascii="Arial" w:hAnsi="Arial"/>
      <w:sz w:val="20"/>
    </w:rPr>
  </w:style>
  <w:style w:type="paragraph" w:customStyle="1" w:styleId="BFD529DD3E4D4ECEB2DC6794234683F24">
    <w:name w:val="BFD529DD3E4D4ECEB2DC6794234683F24"/>
    <w:rsid w:val="00113C08"/>
    <w:pPr>
      <w:spacing w:before="60" w:after="60" w:line="240" w:lineRule="auto"/>
    </w:pPr>
    <w:rPr>
      <w:rFonts w:ascii="Arial" w:hAnsi="Arial"/>
      <w:sz w:val="20"/>
    </w:rPr>
  </w:style>
  <w:style w:type="paragraph" w:customStyle="1" w:styleId="6DFDF7A6396A49459F9EC2DB9423204E4">
    <w:name w:val="6DFDF7A6396A49459F9EC2DB9423204E4"/>
    <w:rsid w:val="00113C08"/>
    <w:pPr>
      <w:spacing w:before="60" w:after="60" w:line="240" w:lineRule="auto"/>
    </w:pPr>
    <w:rPr>
      <w:rFonts w:ascii="Arial" w:hAnsi="Arial"/>
      <w:sz w:val="20"/>
    </w:rPr>
  </w:style>
  <w:style w:type="paragraph" w:customStyle="1" w:styleId="B3563A50B19942FF8CC74195F9C2C3D14">
    <w:name w:val="B3563A50B19942FF8CC74195F9C2C3D14"/>
    <w:rsid w:val="00113C08"/>
    <w:pPr>
      <w:spacing w:before="60" w:after="60" w:line="240" w:lineRule="auto"/>
    </w:pPr>
    <w:rPr>
      <w:rFonts w:ascii="Arial" w:hAnsi="Arial"/>
      <w:sz w:val="20"/>
    </w:rPr>
  </w:style>
  <w:style w:type="paragraph" w:customStyle="1" w:styleId="EDAD38C1D345456993263943E87B20944">
    <w:name w:val="EDAD38C1D345456993263943E87B20944"/>
    <w:rsid w:val="00113C08"/>
    <w:pPr>
      <w:spacing w:before="60" w:after="60" w:line="240" w:lineRule="auto"/>
    </w:pPr>
    <w:rPr>
      <w:rFonts w:ascii="Arial" w:hAnsi="Arial"/>
      <w:sz w:val="20"/>
    </w:rPr>
  </w:style>
  <w:style w:type="paragraph" w:customStyle="1" w:styleId="70CBD25C0DF44CF0A08067BA7654C76D4">
    <w:name w:val="70CBD25C0DF44CF0A08067BA7654C76D4"/>
    <w:rsid w:val="00113C08"/>
    <w:pPr>
      <w:spacing w:before="60" w:after="60" w:line="240" w:lineRule="auto"/>
    </w:pPr>
    <w:rPr>
      <w:rFonts w:ascii="Arial" w:hAnsi="Arial"/>
      <w:sz w:val="20"/>
    </w:rPr>
  </w:style>
  <w:style w:type="paragraph" w:customStyle="1" w:styleId="55502A85E2BF45D1A06DD8AD06E9C6CE4">
    <w:name w:val="55502A85E2BF45D1A06DD8AD06E9C6CE4"/>
    <w:rsid w:val="00113C08"/>
    <w:pPr>
      <w:spacing w:before="60" w:after="60" w:line="240" w:lineRule="auto"/>
    </w:pPr>
    <w:rPr>
      <w:rFonts w:ascii="Arial" w:hAnsi="Arial"/>
      <w:sz w:val="20"/>
    </w:rPr>
  </w:style>
  <w:style w:type="paragraph" w:customStyle="1" w:styleId="30F642AC67D4419C949659B33D9FC0F14">
    <w:name w:val="30F642AC67D4419C949659B33D9FC0F14"/>
    <w:rsid w:val="00113C08"/>
    <w:pPr>
      <w:spacing w:before="60" w:after="60" w:line="240" w:lineRule="auto"/>
    </w:pPr>
    <w:rPr>
      <w:rFonts w:ascii="Arial" w:hAnsi="Arial"/>
      <w:sz w:val="20"/>
    </w:rPr>
  </w:style>
  <w:style w:type="paragraph" w:customStyle="1" w:styleId="20C5EA0D283A4BADA7826DC091E904C04">
    <w:name w:val="20C5EA0D283A4BADA7826DC091E904C04"/>
    <w:rsid w:val="00113C08"/>
    <w:pPr>
      <w:spacing w:before="60" w:after="60" w:line="240" w:lineRule="auto"/>
    </w:pPr>
    <w:rPr>
      <w:rFonts w:ascii="Arial" w:hAnsi="Arial"/>
      <w:sz w:val="20"/>
    </w:rPr>
  </w:style>
  <w:style w:type="paragraph" w:customStyle="1" w:styleId="49BE1F4DFEF44A82BB15D0C6161DAEF14">
    <w:name w:val="49BE1F4DFEF44A82BB15D0C6161DAEF14"/>
    <w:rsid w:val="00113C08"/>
    <w:pPr>
      <w:spacing w:before="60" w:after="60" w:line="240" w:lineRule="auto"/>
    </w:pPr>
    <w:rPr>
      <w:rFonts w:ascii="Arial" w:hAnsi="Arial"/>
      <w:sz w:val="20"/>
    </w:rPr>
  </w:style>
  <w:style w:type="paragraph" w:customStyle="1" w:styleId="AAEB443EF96246E5A54B546CD8CF34E54">
    <w:name w:val="AAEB443EF96246E5A54B546CD8CF34E54"/>
    <w:rsid w:val="00113C08"/>
    <w:pPr>
      <w:spacing w:before="60" w:after="60" w:line="240" w:lineRule="auto"/>
    </w:pPr>
    <w:rPr>
      <w:rFonts w:ascii="Arial" w:hAnsi="Arial"/>
      <w:sz w:val="20"/>
    </w:rPr>
  </w:style>
  <w:style w:type="paragraph" w:customStyle="1" w:styleId="779DC5B1B4ED4E8BA41173C715B9D1404">
    <w:name w:val="779DC5B1B4ED4E8BA41173C715B9D1404"/>
    <w:rsid w:val="00113C08"/>
    <w:pPr>
      <w:spacing w:before="60" w:after="60" w:line="240" w:lineRule="auto"/>
    </w:pPr>
    <w:rPr>
      <w:rFonts w:ascii="Arial" w:hAnsi="Arial"/>
      <w:sz w:val="20"/>
    </w:rPr>
  </w:style>
  <w:style w:type="paragraph" w:customStyle="1" w:styleId="36422984975042D597D96732BA772C654">
    <w:name w:val="36422984975042D597D96732BA772C654"/>
    <w:rsid w:val="00113C08"/>
    <w:pPr>
      <w:spacing w:before="60" w:after="60" w:line="240" w:lineRule="auto"/>
    </w:pPr>
    <w:rPr>
      <w:rFonts w:ascii="Arial" w:hAnsi="Arial"/>
      <w:sz w:val="20"/>
    </w:rPr>
  </w:style>
  <w:style w:type="paragraph" w:customStyle="1" w:styleId="3B42684D61DF45C7AF22EA68CA19F4EF4">
    <w:name w:val="3B42684D61DF45C7AF22EA68CA19F4EF4"/>
    <w:rsid w:val="00113C08"/>
    <w:pPr>
      <w:spacing w:before="60" w:after="60" w:line="240" w:lineRule="auto"/>
    </w:pPr>
    <w:rPr>
      <w:rFonts w:ascii="Arial" w:hAnsi="Arial"/>
      <w:sz w:val="20"/>
    </w:rPr>
  </w:style>
  <w:style w:type="paragraph" w:customStyle="1" w:styleId="802D10B12D4C40DBB3D8AC2B11A158234">
    <w:name w:val="802D10B12D4C40DBB3D8AC2B11A158234"/>
    <w:rsid w:val="00113C08"/>
    <w:pPr>
      <w:spacing w:before="60" w:after="60" w:line="240" w:lineRule="auto"/>
    </w:pPr>
    <w:rPr>
      <w:rFonts w:ascii="Arial" w:hAnsi="Arial"/>
      <w:sz w:val="20"/>
    </w:rPr>
  </w:style>
  <w:style w:type="paragraph" w:customStyle="1" w:styleId="A683B68F35FD421DA7B79605FE7A38AC4">
    <w:name w:val="A683B68F35FD421DA7B79605FE7A38AC4"/>
    <w:rsid w:val="00113C08"/>
    <w:pPr>
      <w:spacing w:before="60" w:after="60" w:line="240" w:lineRule="auto"/>
    </w:pPr>
    <w:rPr>
      <w:rFonts w:ascii="Arial" w:hAnsi="Arial"/>
      <w:sz w:val="20"/>
    </w:rPr>
  </w:style>
  <w:style w:type="paragraph" w:customStyle="1" w:styleId="AB67B1F9F0804891BF1D2232A2B11D784">
    <w:name w:val="AB67B1F9F0804891BF1D2232A2B11D784"/>
    <w:rsid w:val="00113C08"/>
    <w:pPr>
      <w:spacing w:before="60" w:after="60" w:line="240" w:lineRule="auto"/>
    </w:pPr>
    <w:rPr>
      <w:rFonts w:ascii="Arial" w:hAnsi="Arial"/>
      <w:sz w:val="20"/>
    </w:rPr>
  </w:style>
  <w:style w:type="paragraph" w:customStyle="1" w:styleId="CAD1D9A6E99C4831824717CB2311F52A4">
    <w:name w:val="CAD1D9A6E99C4831824717CB2311F52A4"/>
    <w:rsid w:val="00113C08"/>
    <w:pPr>
      <w:spacing w:before="60" w:after="60" w:line="240" w:lineRule="auto"/>
    </w:pPr>
    <w:rPr>
      <w:rFonts w:ascii="Arial" w:hAnsi="Arial"/>
      <w:sz w:val="20"/>
    </w:rPr>
  </w:style>
  <w:style w:type="paragraph" w:customStyle="1" w:styleId="009EF77D6D1042EEAE26454B0C2682804">
    <w:name w:val="009EF77D6D1042EEAE26454B0C2682804"/>
    <w:rsid w:val="00113C08"/>
    <w:pPr>
      <w:spacing w:before="60" w:after="60" w:line="240" w:lineRule="auto"/>
    </w:pPr>
    <w:rPr>
      <w:rFonts w:ascii="Arial" w:hAnsi="Arial"/>
      <w:sz w:val="20"/>
    </w:rPr>
  </w:style>
  <w:style w:type="paragraph" w:customStyle="1" w:styleId="20D00D881A524987A250114549F1B9F74">
    <w:name w:val="20D00D881A524987A250114549F1B9F74"/>
    <w:rsid w:val="00113C08"/>
    <w:pPr>
      <w:spacing w:before="60" w:after="60" w:line="240" w:lineRule="auto"/>
    </w:pPr>
    <w:rPr>
      <w:rFonts w:ascii="Arial" w:hAnsi="Arial"/>
      <w:sz w:val="20"/>
    </w:rPr>
  </w:style>
  <w:style w:type="paragraph" w:customStyle="1" w:styleId="E5ECFD9F74024728A5325CB8FA536BCD4">
    <w:name w:val="E5ECFD9F74024728A5325CB8FA536BCD4"/>
    <w:rsid w:val="00113C08"/>
    <w:pPr>
      <w:spacing w:before="60" w:after="60" w:line="240" w:lineRule="auto"/>
    </w:pPr>
    <w:rPr>
      <w:rFonts w:ascii="Arial" w:hAnsi="Arial"/>
      <w:sz w:val="20"/>
    </w:rPr>
  </w:style>
  <w:style w:type="paragraph" w:customStyle="1" w:styleId="487B630951B940388110A4D7B6F034A14">
    <w:name w:val="487B630951B940388110A4D7B6F034A14"/>
    <w:rsid w:val="00113C08"/>
    <w:pPr>
      <w:spacing w:before="60" w:after="60" w:line="240" w:lineRule="auto"/>
    </w:pPr>
    <w:rPr>
      <w:rFonts w:ascii="Arial" w:hAnsi="Arial"/>
      <w:sz w:val="20"/>
    </w:rPr>
  </w:style>
  <w:style w:type="paragraph" w:customStyle="1" w:styleId="752A2B4B519E4AC099910E8B74F6CACE4">
    <w:name w:val="752A2B4B519E4AC099910E8B74F6CACE4"/>
    <w:rsid w:val="00113C08"/>
    <w:pPr>
      <w:spacing w:before="60" w:after="60" w:line="240" w:lineRule="auto"/>
    </w:pPr>
    <w:rPr>
      <w:rFonts w:ascii="Arial" w:hAnsi="Arial"/>
      <w:sz w:val="20"/>
    </w:rPr>
  </w:style>
  <w:style w:type="paragraph" w:customStyle="1" w:styleId="A2A4FB0082524EB3B5A52640160D33234">
    <w:name w:val="A2A4FB0082524EB3B5A52640160D33234"/>
    <w:rsid w:val="00113C08"/>
    <w:pPr>
      <w:spacing w:before="60" w:after="60" w:line="240" w:lineRule="auto"/>
    </w:pPr>
    <w:rPr>
      <w:rFonts w:ascii="Arial" w:hAnsi="Arial"/>
      <w:sz w:val="20"/>
    </w:rPr>
  </w:style>
  <w:style w:type="paragraph" w:customStyle="1" w:styleId="126E570BFB1244F4A5A5AF47EB7628024">
    <w:name w:val="126E570BFB1244F4A5A5AF47EB7628024"/>
    <w:rsid w:val="00113C08"/>
    <w:pPr>
      <w:spacing w:before="60" w:after="60" w:line="240" w:lineRule="auto"/>
    </w:pPr>
    <w:rPr>
      <w:rFonts w:ascii="Arial" w:hAnsi="Arial"/>
      <w:sz w:val="20"/>
    </w:rPr>
  </w:style>
  <w:style w:type="paragraph" w:customStyle="1" w:styleId="54303DCA1B9F4B15B25E80A2D8F24D2D4">
    <w:name w:val="54303DCA1B9F4B15B25E80A2D8F24D2D4"/>
    <w:rsid w:val="00113C08"/>
    <w:pPr>
      <w:spacing w:before="60" w:after="60" w:line="240" w:lineRule="auto"/>
    </w:pPr>
    <w:rPr>
      <w:rFonts w:ascii="Arial" w:hAnsi="Arial"/>
      <w:sz w:val="20"/>
    </w:rPr>
  </w:style>
  <w:style w:type="paragraph" w:customStyle="1" w:styleId="E0572601BC594098B4133DBCBC3AC24A4">
    <w:name w:val="E0572601BC594098B4133DBCBC3AC24A4"/>
    <w:rsid w:val="00113C08"/>
    <w:pPr>
      <w:spacing w:before="60" w:after="60" w:line="240" w:lineRule="auto"/>
    </w:pPr>
    <w:rPr>
      <w:rFonts w:ascii="Arial" w:hAnsi="Arial"/>
      <w:sz w:val="20"/>
    </w:rPr>
  </w:style>
  <w:style w:type="paragraph" w:customStyle="1" w:styleId="BB7CCD07A7AD42F09C364480798A9F774">
    <w:name w:val="BB7CCD07A7AD42F09C364480798A9F774"/>
    <w:rsid w:val="00113C08"/>
    <w:pPr>
      <w:spacing w:before="60" w:after="60" w:line="240" w:lineRule="auto"/>
    </w:pPr>
    <w:rPr>
      <w:rFonts w:ascii="Arial" w:hAnsi="Arial"/>
      <w:sz w:val="20"/>
    </w:rPr>
  </w:style>
  <w:style w:type="paragraph" w:customStyle="1" w:styleId="CBB66F372C01459F86D4D799B9ADB9334">
    <w:name w:val="CBB66F372C01459F86D4D799B9ADB9334"/>
    <w:rsid w:val="00113C08"/>
    <w:pPr>
      <w:spacing w:before="60" w:after="60" w:line="240" w:lineRule="auto"/>
    </w:pPr>
    <w:rPr>
      <w:rFonts w:ascii="Arial" w:hAnsi="Arial"/>
      <w:sz w:val="20"/>
    </w:rPr>
  </w:style>
  <w:style w:type="paragraph" w:customStyle="1" w:styleId="458FD87DCAB74B2095928CAA4C99EBFB4">
    <w:name w:val="458FD87DCAB74B2095928CAA4C99EBFB4"/>
    <w:rsid w:val="00113C08"/>
    <w:pPr>
      <w:spacing w:before="60" w:after="60" w:line="240" w:lineRule="auto"/>
    </w:pPr>
    <w:rPr>
      <w:rFonts w:ascii="Arial" w:hAnsi="Arial"/>
      <w:sz w:val="20"/>
    </w:rPr>
  </w:style>
  <w:style w:type="paragraph" w:customStyle="1" w:styleId="497CC63297904F9CAA7664C86D4666814">
    <w:name w:val="497CC63297904F9CAA7664C86D4666814"/>
    <w:rsid w:val="00113C08"/>
    <w:pPr>
      <w:spacing w:before="60" w:after="60" w:line="240" w:lineRule="auto"/>
    </w:pPr>
    <w:rPr>
      <w:rFonts w:ascii="Arial" w:hAnsi="Arial"/>
      <w:sz w:val="20"/>
    </w:rPr>
  </w:style>
  <w:style w:type="paragraph" w:customStyle="1" w:styleId="D583F421F2E24E79A8C28311107179964">
    <w:name w:val="D583F421F2E24E79A8C28311107179964"/>
    <w:rsid w:val="00113C08"/>
    <w:pPr>
      <w:spacing w:before="60" w:after="60" w:line="240" w:lineRule="auto"/>
    </w:pPr>
    <w:rPr>
      <w:rFonts w:ascii="Arial" w:hAnsi="Arial"/>
      <w:sz w:val="20"/>
    </w:rPr>
  </w:style>
  <w:style w:type="paragraph" w:customStyle="1" w:styleId="D8289F3E43254F6A90E4AD6D268CFB7B4">
    <w:name w:val="D8289F3E43254F6A90E4AD6D268CFB7B4"/>
    <w:rsid w:val="00113C08"/>
    <w:pPr>
      <w:spacing w:before="60" w:after="60" w:line="240" w:lineRule="auto"/>
    </w:pPr>
    <w:rPr>
      <w:rFonts w:ascii="Arial" w:hAnsi="Arial"/>
      <w:sz w:val="20"/>
    </w:rPr>
  </w:style>
  <w:style w:type="paragraph" w:customStyle="1" w:styleId="DDA91133056744D3BBC06219671D5FF54">
    <w:name w:val="DDA91133056744D3BBC06219671D5FF54"/>
    <w:rsid w:val="00113C08"/>
    <w:pPr>
      <w:spacing w:before="60" w:after="60" w:line="240" w:lineRule="auto"/>
    </w:pPr>
    <w:rPr>
      <w:rFonts w:ascii="Arial" w:hAnsi="Arial"/>
      <w:sz w:val="20"/>
    </w:rPr>
  </w:style>
  <w:style w:type="paragraph" w:customStyle="1" w:styleId="6160B15909F8446698BAB60D2F89FAF14">
    <w:name w:val="6160B15909F8446698BAB60D2F89FAF14"/>
    <w:rsid w:val="00113C08"/>
    <w:pPr>
      <w:spacing w:before="60" w:after="60" w:line="240" w:lineRule="auto"/>
    </w:pPr>
    <w:rPr>
      <w:rFonts w:ascii="Arial" w:hAnsi="Arial"/>
      <w:sz w:val="20"/>
    </w:rPr>
  </w:style>
  <w:style w:type="paragraph" w:customStyle="1" w:styleId="2A4C0B91EF2442669E1BA2CA82EBEF9A4">
    <w:name w:val="2A4C0B91EF2442669E1BA2CA82EBEF9A4"/>
    <w:rsid w:val="00113C08"/>
    <w:pPr>
      <w:spacing w:before="60" w:after="60" w:line="240" w:lineRule="auto"/>
    </w:pPr>
    <w:rPr>
      <w:rFonts w:ascii="Arial" w:hAnsi="Arial"/>
      <w:sz w:val="20"/>
    </w:rPr>
  </w:style>
  <w:style w:type="paragraph" w:customStyle="1" w:styleId="DA7100D24FBA4F20A33A5941268C5B3D1">
    <w:name w:val="DA7100D24FBA4F20A33A5941268C5B3D1"/>
    <w:rsid w:val="00113C08"/>
    <w:pPr>
      <w:spacing w:before="60" w:after="60" w:line="240" w:lineRule="auto"/>
    </w:pPr>
    <w:rPr>
      <w:rFonts w:ascii="Arial" w:hAnsi="Arial"/>
      <w:sz w:val="20"/>
    </w:rPr>
  </w:style>
  <w:style w:type="paragraph" w:customStyle="1" w:styleId="BB19C21297BA4FCE9591EF664F088A6D">
    <w:name w:val="BB19C21297BA4FCE9591EF664F088A6D"/>
    <w:rsid w:val="00113C08"/>
    <w:pPr>
      <w:spacing w:before="60" w:after="60" w:line="240" w:lineRule="auto"/>
    </w:pPr>
    <w:rPr>
      <w:rFonts w:ascii="Arial" w:hAnsi="Arial"/>
      <w:sz w:val="20"/>
    </w:rPr>
  </w:style>
  <w:style w:type="paragraph" w:customStyle="1" w:styleId="3FBC7A87FEE8444A9E0430BFE52556E74">
    <w:name w:val="3FBC7A87FEE8444A9E0430BFE52556E74"/>
    <w:rsid w:val="00113C08"/>
    <w:pPr>
      <w:spacing w:before="60" w:after="60" w:line="240" w:lineRule="auto"/>
    </w:pPr>
    <w:rPr>
      <w:rFonts w:ascii="Arial" w:hAnsi="Arial"/>
      <w:sz w:val="20"/>
    </w:rPr>
  </w:style>
  <w:style w:type="paragraph" w:customStyle="1" w:styleId="E01882653FC947E29EC5B28E9038F85E4">
    <w:name w:val="E01882653FC947E29EC5B28E9038F85E4"/>
    <w:rsid w:val="00113C08"/>
    <w:pPr>
      <w:spacing w:before="60" w:after="60" w:line="240" w:lineRule="auto"/>
    </w:pPr>
    <w:rPr>
      <w:rFonts w:ascii="Arial" w:hAnsi="Arial"/>
      <w:sz w:val="20"/>
    </w:rPr>
  </w:style>
  <w:style w:type="paragraph" w:customStyle="1" w:styleId="2969384AD3024CCF97D3D273E1652FE64">
    <w:name w:val="2969384AD3024CCF97D3D273E1652FE64"/>
    <w:rsid w:val="00113C08"/>
    <w:pPr>
      <w:spacing w:before="60" w:after="60" w:line="240" w:lineRule="auto"/>
    </w:pPr>
    <w:rPr>
      <w:rFonts w:ascii="Arial" w:hAnsi="Arial"/>
      <w:sz w:val="20"/>
    </w:rPr>
  </w:style>
  <w:style w:type="paragraph" w:customStyle="1" w:styleId="7D2B56433BB34F249E0BFB6009B4E26A4">
    <w:name w:val="7D2B56433BB34F249E0BFB6009B4E26A4"/>
    <w:rsid w:val="00113C08"/>
    <w:pPr>
      <w:spacing w:before="60" w:after="60" w:line="240" w:lineRule="auto"/>
    </w:pPr>
    <w:rPr>
      <w:rFonts w:ascii="Arial" w:hAnsi="Arial"/>
      <w:sz w:val="20"/>
    </w:rPr>
  </w:style>
  <w:style w:type="paragraph" w:customStyle="1" w:styleId="69A6586FF4214A0F92C62B021DA11F874">
    <w:name w:val="69A6586FF4214A0F92C62B021DA11F874"/>
    <w:rsid w:val="00113C08"/>
    <w:pPr>
      <w:spacing w:before="60" w:after="60" w:line="240" w:lineRule="auto"/>
    </w:pPr>
    <w:rPr>
      <w:rFonts w:ascii="Arial" w:hAnsi="Arial"/>
      <w:sz w:val="20"/>
    </w:rPr>
  </w:style>
  <w:style w:type="paragraph" w:customStyle="1" w:styleId="BA5C73F4ABB340C399E7A615B7C3B66A4">
    <w:name w:val="BA5C73F4ABB340C399E7A615B7C3B66A4"/>
    <w:rsid w:val="00113C08"/>
    <w:pPr>
      <w:spacing w:before="60" w:after="60" w:line="240" w:lineRule="auto"/>
    </w:pPr>
    <w:rPr>
      <w:rFonts w:ascii="Arial" w:hAnsi="Arial"/>
      <w:sz w:val="20"/>
    </w:rPr>
  </w:style>
  <w:style w:type="paragraph" w:customStyle="1" w:styleId="0637515102B847AEA1441F58036FCC034">
    <w:name w:val="0637515102B847AEA1441F58036FCC034"/>
    <w:rsid w:val="00113C08"/>
    <w:pPr>
      <w:spacing w:before="60" w:after="60" w:line="240" w:lineRule="auto"/>
    </w:pPr>
    <w:rPr>
      <w:rFonts w:ascii="Arial" w:hAnsi="Arial"/>
      <w:sz w:val="20"/>
    </w:rPr>
  </w:style>
  <w:style w:type="paragraph" w:customStyle="1" w:styleId="FC99EEA5D8AF47D5A2D91C178E51F06A4">
    <w:name w:val="FC99EEA5D8AF47D5A2D91C178E51F06A4"/>
    <w:rsid w:val="00113C08"/>
    <w:pPr>
      <w:spacing w:before="60" w:after="60" w:line="240" w:lineRule="auto"/>
    </w:pPr>
    <w:rPr>
      <w:rFonts w:ascii="Arial" w:hAnsi="Arial"/>
      <w:sz w:val="20"/>
    </w:rPr>
  </w:style>
  <w:style w:type="paragraph" w:customStyle="1" w:styleId="93D3D03B0FD44D16AFCF7AC29987A9F94">
    <w:name w:val="93D3D03B0FD44D16AFCF7AC29987A9F94"/>
    <w:rsid w:val="00113C08"/>
    <w:pPr>
      <w:spacing w:before="60" w:after="60" w:line="240" w:lineRule="auto"/>
    </w:pPr>
    <w:rPr>
      <w:rFonts w:ascii="Arial" w:hAnsi="Arial"/>
      <w:sz w:val="20"/>
    </w:rPr>
  </w:style>
  <w:style w:type="paragraph" w:customStyle="1" w:styleId="9E63C3FD65C84C13A898B80114671E3D4">
    <w:name w:val="9E63C3FD65C84C13A898B80114671E3D4"/>
    <w:rsid w:val="00113C08"/>
    <w:pPr>
      <w:spacing w:before="60" w:after="60" w:line="240" w:lineRule="auto"/>
    </w:pPr>
    <w:rPr>
      <w:rFonts w:ascii="Arial" w:hAnsi="Arial"/>
      <w:sz w:val="20"/>
    </w:rPr>
  </w:style>
  <w:style w:type="paragraph" w:customStyle="1" w:styleId="9CAFBFE306204B19A2D8A27FC92CFEB84">
    <w:name w:val="9CAFBFE306204B19A2D8A27FC92CFEB84"/>
    <w:rsid w:val="00113C08"/>
    <w:pPr>
      <w:spacing w:before="60" w:after="60" w:line="240" w:lineRule="auto"/>
    </w:pPr>
    <w:rPr>
      <w:rFonts w:ascii="Arial" w:hAnsi="Arial"/>
      <w:sz w:val="20"/>
    </w:rPr>
  </w:style>
  <w:style w:type="paragraph" w:customStyle="1" w:styleId="222F5A44C44944618EED14DBB8AB7E5A4">
    <w:name w:val="222F5A44C44944618EED14DBB8AB7E5A4"/>
    <w:rsid w:val="00113C08"/>
    <w:pPr>
      <w:spacing w:before="60" w:after="60" w:line="240" w:lineRule="auto"/>
    </w:pPr>
    <w:rPr>
      <w:rFonts w:ascii="Arial" w:hAnsi="Arial"/>
      <w:sz w:val="20"/>
    </w:rPr>
  </w:style>
  <w:style w:type="paragraph" w:customStyle="1" w:styleId="8E54FE114E124D1C90054B82D9D78BA94">
    <w:name w:val="8E54FE114E124D1C90054B82D9D78BA94"/>
    <w:rsid w:val="00113C08"/>
    <w:pPr>
      <w:spacing w:before="60" w:after="60" w:line="240" w:lineRule="auto"/>
    </w:pPr>
    <w:rPr>
      <w:rFonts w:ascii="Arial" w:hAnsi="Arial"/>
      <w:sz w:val="20"/>
    </w:rPr>
  </w:style>
  <w:style w:type="paragraph" w:customStyle="1" w:styleId="07DEBA12461842EA841BFC5E0B0B45451">
    <w:name w:val="07DEBA12461842EA841BFC5E0B0B45451"/>
    <w:rsid w:val="00113C08"/>
    <w:pPr>
      <w:spacing w:before="60" w:after="60" w:line="240" w:lineRule="auto"/>
    </w:pPr>
    <w:rPr>
      <w:rFonts w:ascii="Arial" w:hAnsi="Arial"/>
      <w:sz w:val="20"/>
    </w:rPr>
  </w:style>
  <w:style w:type="paragraph" w:customStyle="1" w:styleId="251C74A62BB14CBE8EC1E85CB98BEB601">
    <w:name w:val="251C74A62BB14CBE8EC1E85CB98BEB601"/>
    <w:rsid w:val="00113C08"/>
    <w:pPr>
      <w:spacing w:before="60" w:after="60" w:line="240" w:lineRule="auto"/>
    </w:pPr>
    <w:rPr>
      <w:rFonts w:ascii="Arial" w:hAnsi="Arial"/>
      <w:sz w:val="20"/>
    </w:rPr>
  </w:style>
  <w:style w:type="paragraph" w:customStyle="1" w:styleId="5CC6FE43AD324E49952E2452BAE036243">
    <w:name w:val="5CC6FE43AD324E49952E2452BAE036243"/>
    <w:rsid w:val="00113C08"/>
    <w:pPr>
      <w:keepNext/>
      <w:spacing w:before="40" w:after="40" w:line="240" w:lineRule="auto"/>
      <w:jc w:val="center"/>
    </w:pPr>
    <w:rPr>
      <w:rFonts w:ascii="Arial" w:eastAsia="Times New Roman" w:hAnsi="Arial" w:cs="Times New Roman"/>
      <w:b/>
      <w:snapToGrid w:val="0"/>
      <w:sz w:val="20"/>
    </w:rPr>
  </w:style>
  <w:style w:type="paragraph" w:customStyle="1" w:styleId="48B29A1DA2D14529991DCADE5E8CE5713">
    <w:name w:val="48B29A1DA2D14529991DCADE5E8CE5713"/>
    <w:rsid w:val="00113C08"/>
    <w:pPr>
      <w:keepNext/>
      <w:spacing w:before="40" w:after="40" w:line="240" w:lineRule="auto"/>
      <w:jc w:val="center"/>
    </w:pPr>
    <w:rPr>
      <w:rFonts w:ascii="Arial" w:eastAsia="Times New Roman" w:hAnsi="Arial" w:cs="Times New Roman"/>
      <w:b/>
      <w:snapToGrid w:val="0"/>
      <w:sz w:val="20"/>
    </w:rPr>
  </w:style>
  <w:style w:type="paragraph" w:customStyle="1" w:styleId="F8D0EB6D1CA74DFAADB3367714635D053">
    <w:name w:val="F8D0EB6D1CA74DFAADB3367714635D053"/>
    <w:rsid w:val="00113C08"/>
    <w:pPr>
      <w:keepNext/>
      <w:spacing w:before="40" w:after="40" w:line="240" w:lineRule="auto"/>
      <w:jc w:val="center"/>
    </w:pPr>
    <w:rPr>
      <w:rFonts w:ascii="Arial" w:eastAsia="Times New Roman" w:hAnsi="Arial" w:cs="Times New Roman"/>
      <w:b/>
      <w:snapToGrid w:val="0"/>
      <w:sz w:val="20"/>
    </w:rPr>
  </w:style>
  <w:style w:type="paragraph" w:customStyle="1" w:styleId="3554E6FD4DD941B4AF2C95072A54ECC93">
    <w:name w:val="3554E6FD4DD941B4AF2C95072A54ECC93"/>
    <w:rsid w:val="00113C08"/>
    <w:pPr>
      <w:keepNext/>
      <w:spacing w:before="40" w:after="40" w:line="240" w:lineRule="auto"/>
      <w:jc w:val="center"/>
    </w:pPr>
    <w:rPr>
      <w:rFonts w:ascii="Arial" w:eastAsia="Times New Roman" w:hAnsi="Arial" w:cs="Times New Roman"/>
      <w:b/>
      <w:snapToGrid w:val="0"/>
      <w:sz w:val="20"/>
    </w:rPr>
  </w:style>
  <w:style w:type="paragraph" w:customStyle="1" w:styleId="B1FD8FA95C7948799409731FE0A5EF9A3">
    <w:name w:val="B1FD8FA95C7948799409731FE0A5EF9A3"/>
    <w:rsid w:val="00113C08"/>
    <w:pPr>
      <w:keepNext/>
      <w:spacing w:before="40" w:after="40" w:line="240" w:lineRule="auto"/>
      <w:jc w:val="center"/>
    </w:pPr>
    <w:rPr>
      <w:rFonts w:ascii="Arial" w:eastAsia="Times New Roman" w:hAnsi="Arial" w:cs="Times New Roman"/>
      <w:b/>
      <w:snapToGrid w:val="0"/>
      <w:sz w:val="20"/>
    </w:rPr>
  </w:style>
  <w:style w:type="paragraph" w:customStyle="1" w:styleId="EFAF645AC09E41BAB3563BEB90B75B3D3">
    <w:name w:val="EFAF645AC09E41BAB3563BEB90B75B3D3"/>
    <w:rsid w:val="00113C08"/>
    <w:pPr>
      <w:keepNext/>
      <w:spacing w:before="40" w:after="40" w:line="240" w:lineRule="auto"/>
      <w:jc w:val="center"/>
    </w:pPr>
    <w:rPr>
      <w:rFonts w:ascii="Arial" w:eastAsia="Times New Roman" w:hAnsi="Arial" w:cs="Times New Roman"/>
      <w:b/>
      <w:snapToGrid w:val="0"/>
      <w:sz w:val="20"/>
    </w:rPr>
  </w:style>
  <w:style w:type="paragraph" w:customStyle="1" w:styleId="587956B0395741D0A827A86ECAF4912A3">
    <w:name w:val="587956B0395741D0A827A86ECAF4912A3"/>
    <w:rsid w:val="00113C08"/>
    <w:pPr>
      <w:keepNext/>
      <w:spacing w:before="40" w:after="40" w:line="240" w:lineRule="auto"/>
      <w:jc w:val="center"/>
    </w:pPr>
    <w:rPr>
      <w:rFonts w:ascii="Arial" w:eastAsia="Times New Roman" w:hAnsi="Arial" w:cs="Times New Roman"/>
      <w:b/>
      <w:snapToGrid w:val="0"/>
      <w:sz w:val="20"/>
    </w:rPr>
  </w:style>
  <w:style w:type="paragraph" w:customStyle="1" w:styleId="3943E87563DE4740897C9E28108566F03">
    <w:name w:val="3943E87563DE4740897C9E28108566F03"/>
    <w:rsid w:val="00113C08"/>
    <w:pPr>
      <w:keepNext/>
      <w:spacing w:before="40" w:after="40" w:line="240" w:lineRule="auto"/>
      <w:jc w:val="center"/>
    </w:pPr>
    <w:rPr>
      <w:rFonts w:ascii="Arial" w:eastAsia="Times New Roman" w:hAnsi="Arial" w:cs="Times New Roman"/>
      <w:b/>
      <w:snapToGrid w:val="0"/>
      <w:sz w:val="20"/>
    </w:rPr>
  </w:style>
  <w:style w:type="paragraph" w:customStyle="1" w:styleId="C2D238E0B4264068A55BE9238EC8B1FB3">
    <w:name w:val="C2D238E0B4264068A55BE9238EC8B1FB3"/>
    <w:rsid w:val="00113C08"/>
    <w:pPr>
      <w:keepNext/>
      <w:spacing w:before="40" w:after="40" w:line="240" w:lineRule="auto"/>
      <w:jc w:val="center"/>
    </w:pPr>
    <w:rPr>
      <w:rFonts w:ascii="Arial" w:eastAsia="Times New Roman" w:hAnsi="Arial" w:cs="Times New Roman"/>
      <w:b/>
      <w:snapToGrid w:val="0"/>
      <w:sz w:val="20"/>
    </w:rPr>
  </w:style>
  <w:style w:type="paragraph" w:customStyle="1" w:styleId="3757454323D24B35ABD88C6D137C5FE03">
    <w:name w:val="3757454323D24B35ABD88C6D137C5FE03"/>
    <w:rsid w:val="00113C08"/>
    <w:pPr>
      <w:keepNext/>
      <w:spacing w:before="40" w:after="40" w:line="240" w:lineRule="auto"/>
      <w:jc w:val="center"/>
    </w:pPr>
    <w:rPr>
      <w:rFonts w:ascii="Arial" w:eastAsia="Times New Roman" w:hAnsi="Arial" w:cs="Times New Roman"/>
      <w:b/>
      <w:snapToGrid w:val="0"/>
      <w:sz w:val="20"/>
    </w:rPr>
  </w:style>
  <w:style w:type="paragraph" w:customStyle="1" w:styleId="DD265342184F45B098099BEA6E0D34B33">
    <w:name w:val="DD265342184F45B098099BEA6E0D34B33"/>
    <w:rsid w:val="00113C08"/>
    <w:pPr>
      <w:keepNext/>
      <w:spacing w:before="40" w:after="40" w:line="240" w:lineRule="auto"/>
      <w:jc w:val="center"/>
    </w:pPr>
    <w:rPr>
      <w:rFonts w:ascii="Arial" w:eastAsia="Times New Roman" w:hAnsi="Arial" w:cs="Times New Roman"/>
      <w:b/>
      <w:snapToGrid w:val="0"/>
      <w:sz w:val="20"/>
    </w:rPr>
  </w:style>
  <w:style w:type="paragraph" w:customStyle="1" w:styleId="B3AD73A741FB44BBBA8D5114C880E7E23">
    <w:name w:val="B3AD73A741FB44BBBA8D5114C880E7E23"/>
    <w:rsid w:val="00113C08"/>
    <w:pPr>
      <w:keepNext/>
      <w:spacing w:before="40" w:after="40" w:line="240" w:lineRule="auto"/>
      <w:jc w:val="center"/>
    </w:pPr>
    <w:rPr>
      <w:rFonts w:ascii="Arial" w:eastAsia="Times New Roman" w:hAnsi="Arial" w:cs="Times New Roman"/>
      <w:b/>
      <w:snapToGrid w:val="0"/>
      <w:sz w:val="20"/>
    </w:rPr>
  </w:style>
  <w:style w:type="paragraph" w:customStyle="1" w:styleId="C0FFAD27590D4BF7820B7857E9854A0E3">
    <w:name w:val="C0FFAD27590D4BF7820B7857E9854A0E3"/>
    <w:rsid w:val="00113C08"/>
    <w:pPr>
      <w:keepNext/>
      <w:spacing w:before="40" w:after="40" w:line="240" w:lineRule="auto"/>
      <w:jc w:val="center"/>
    </w:pPr>
    <w:rPr>
      <w:rFonts w:ascii="Arial" w:eastAsia="Times New Roman" w:hAnsi="Arial" w:cs="Times New Roman"/>
      <w:b/>
      <w:snapToGrid w:val="0"/>
      <w:sz w:val="20"/>
    </w:rPr>
  </w:style>
  <w:style w:type="paragraph" w:customStyle="1" w:styleId="2F82C178DD7E4C9FAB4F455013AFDBDB3">
    <w:name w:val="2F82C178DD7E4C9FAB4F455013AFDBDB3"/>
    <w:rsid w:val="00113C08"/>
    <w:pPr>
      <w:keepNext/>
      <w:spacing w:before="40" w:after="40" w:line="240" w:lineRule="auto"/>
      <w:jc w:val="center"/>
    </w:pPr>
    <w:rPr>
      <w:rFonts w:ascii="Arial" w:eastAsia="Times New Roman" w:hAnsi="Arial" w:cs="Times New Roman"/>
      <w:b/>
      <w:snapToGrid w:val="0"/>
      <w:sz w:val="20"/>
    </w:rPr>
  </w:style>
  <w:style w:type="paragraph" w:customStyle="1" w:styleId="7789E0D9D6D54A459FA315BEA685A2D73">
    <w:name w:val="7789E0D9D6D54A459FA315BEA685A2D73"/>
    <w:rsid w:val="00113C08"/>
    <w:pPr>
      <w:keepNext/>
      <w:spacing w:before="40" w:after="40" w:line="240" w:lineRule="auto"/>
      <w:jc w:val="center"/>
    </w:pPr>
    <w:rPr>
      <w:rFonts w:ascii="Arial" w:eastAsia="Times New Roman" w:hAnsi="Arial" w:cs="Times New Roman"/>
      <w:b/>
      <w:snapToGrid w:val="0"/>
      <w:sz w:val="20"/>
    </w:rPr>
  </w:style>
  <w:style w:type="paragraph" w:customStyle="1" w:styleId="D7905FB788E6418EA4A3D11F40E66E133">
    <w:name w:val="D7905FB788E6418EA4A3D11F40E66E133"/>
    <w:rsid w:val="00113C08"/>
    <w:pPr>
      <w:keepNext/>
      <w:spacing w:before="40" w:after="40" w:line="240" w:lineRule="auto"/>
      <w:jc w:val="center"/>
    </w:pPr>
    <w:rPr>
      <w:rFonts w:ascii="Arial" w:eastAsia="Times New Roman" w:hAnsi="Arial" w:cs="Times New Roman"/>
      <w:b/>
      <w:snapToGrid w:val="0"/>
      <w:sz w:val="20"/>
    </w:rPr>
  </w:style>
  <w:style w:type="paragraph" w:customStyle="1" w:styleId="82E776847C454B05A6FB69D38088E15C3">
    <w:name w:val="82E776847C454B05A6FB69D38088E15C3"/>
    <w:rsid w:val="00113C08"/>
    <w:pPr>
      <w:keepNext/>
      <w:spacing w:before="40" w:after="40" w:line="240" w:lineRule="auto"/>
      <w:jc w:val="center"/>
    </w:pPr>
    <w:rPr>
      <w:rFonts w:ascii="Arial" w:eastAsia="Times New Roman" w:hAnsi="Arial" w:cs="Times New Roman"/>
      <w:b/>
      <w:snapToGrid w:val="0"/>
      <w:sz w:val="20"/>
    </w:rPr>
  </w:style>
  <w:style w:type="paragraph" w:customStyle="1" w:styleId="BC6DACAE77994130A9759F6BFFC8ECDE3">
    <w:name w:val="BC6DACAE77994130A9759F6BFFC8ECDE3"/>
    <w:rsid w:val="00113C08"/>
    <w:pPr>
      <w:keepNext/>
      <w:spacing w:before="40" w:after="40" w:line="240" w:lineRule="auto"/>
      <w:jc w:val="center"/>
    </w:pPr>
    <w:rPr>
      <w:rFonts w:ascii="Arial" w:eastAsia="Times New Roman" w:hAnsi="Arial" w:cs="Times New Roman"/>
      <w:b/>
      <w:snapToGrid w:val="0"/>
      <w:sz w:val="20"/>
    </w:rPr>
  </w:style>
  <w:style w:type="paragraph" w:customStyle="1" w:styleId="C40E832DCD4045859CE716133F742FE13">
    <w:name w:val="C40E832DCD4045859CE716133F742FE13"/>
    <w:rsid w:val="00113C08"/>
    <w:pPr>
      <w:keepNext/>
      <w:spacing w:before="40" w:after="40" w:line="240" w:lineRule="auto"/>
      <w:jc w:val="center"/>
    </w:pPr>
    <w:rPr>
      <w:rFonts w:ascii="Arial" w:eastAsia="Times New Roman" w:hAnsi="Arial" w:cs="Times New Roman"/>
      <w:b/>
      <w:snapToGrid w:val="0"/>
      <w:sz w:val="20"/>
    </w:rPr>
  </w:style>
  <w:style w:type="paragraph" w:customStyle="1" w:styleId="6671E1DF1617477B90BCAB27BEA7F8663">
    <w:name w:val="6671E1DF1617477B90BCAB27BEA7F8663"/>
    <w:rsid w:val="00113C08"/>
    <w:pPr>
      <w:keepNext/>
      <w:spacing w:before="40" w:after="40" w:line="240" w:lineRule="auto"/>
      <w:jc w:val="center"/>
    </w:pPr>
    <w:rPr>
      <w:rFonts w:ascii="Arial" w:eastAsia="Times New Roman" w:hAnsi="Arial" w:cs="Times New Roman"/>
      <w:b/>
      <w:snapToGrid w:val="0"/>
      <w:sz w:val="20"/>
    </w:rPr>
  </w:style>
  <w:style w:type="paragraph" w:customStyle="1" w:styleId="34C433EC5745428890600F3BBF1E8C153">
    <w:name w:val="34C433EC5745428890600F3BBF1E8C153"/>
    <w:rsid w:val="00113C08"/>
    <w:pPr>
      <w:keepNext/>
      <w:spacing w:before="40" w:after="40" w:line="240" w:lineRule="auto"/>
      <w:jc w:val="center"/>
    </w:pPr>
    <w:rPr>
      <w:rFonts w:ascii="Arial" w:eastAsia="Times New Roman" w:hAnsi="Arial" w:cs="Times New Roman"/>
      <w:b/>
      <w:snapToGrid w:val="0"/>
      <w:sz w:val="20"/>
    </w:rPr>
  </w:style>
  <w:style w:type="paragraph" w:customStyle="1" w:styleId="24341BA3BAA149BEBB4415F869AD84293">
    <w:name w:val="24341BA3BAA149BEBB4415F869AD84293"/>
    <w:rsid w:val="00113C08"/>
    <w:pPr>
      <w:keepNext/>
      <w:spacing w:before="40" w:after="40" w:line="240" w:lineRule="auto"/>
      <w:jc w:val="center"/>
    </w:pPr>
    <w:rPr>
      <w:rFonts w:ascii="Arial" w:eastAsia="Times New Roman" w:hAnsi="Arial" w:cs="Times New Roman"/>
      <w:b/>
      <w:snapToGrid w:val="0"/>
      <w:sz w:val="20"/>
    </w:rPr>
  </w:style>
  <w:style w:type="paragraph" w:customStyle="1" w:styleId="F6698CC5EED243C593A4D9CB638706233">
    <w:name w:val="F6698CC5EED243C593A4D9CB638706233"/>
    <w:rsid w:val="00113C08"/>
    <w:pPr>
      <w:keepNext/>
      <w:spacing w:before="40" w:after="40" w:line="240" w:lineRule="auto"/>
      <w:jc w:val="center"/>
    </w:pPr>
    <w:rPr>
      <w:rFonts w:ascii="Arial" w:eastAsia="Times New Roman" w:hAnsi="Arial" w:cs="Times New Roman"/>
      <w:b/>
      <w:snapToGrid w:val="0"/>
      <w:sz w:val="20"/>
    </w:rPr>
  </w:style>
  <w:style w:type="paragraph" w:customStyle="1" w:styleId="412FE375B34843359C60B7ECB68E87243">
    <w:name w:val="412FE375B34843359C60B7ECB68E87243"/>
    <w:rsid w:val="00113C08"/>
    <w:pPr>
      <w:keepNext/>
      <w:spacing w:before="40" w:after="40" w:line="240" w:lineRule="auto"/>
      <w:jc w:val="center"/>
    </w:pPr>
    <w:rPr>
      <w:rFonts w:ascii="Arial" w:eastAsia="Times New Roman" w:hAnsi="Arial" w:cs="Times New Roman"/>
      <w:b/>
      <w:snapToGrid w:val="0"/>
      <w:sz w:val="20"/>
    </w:rPr>
  </w:style>
  <w:style w:type="paragraph" w:customStyle="1" w:styleId="0DB663B447F34713AB516C195529EEE33">
    <w:name w:val="0DB663B447F34713AB516C195529EEE33"/>
    <w:rsid w:val="00113C08"/>
    <w:pPr>
      <w:keepNext/>
      <w:spacing w:before="40" w:after="40" w:line="240" w:lineRule="auto"/>
      <w:jc w:val="center"/>
    </w:pPr>
    <w:rPr>
      <w:rFonts w:ascii="Arial" w:eastAsia="Times New Roman" w:hAnsi="Arial" w:cs="Times New Roman"/>
      <w:b/>
      <w:snapToGrid w:val="0"/>
      <w:sz w:val="20"/>
    </w:rPr>
  </w:style>
  <w:style w:type="paragraph" w:customStyle="1" w:styleId="A80CB702BFFE4598A9F7DA2DBDAE5AB23">
    <w:name w:val="A80CB702BFFE4598A9F7DA2DBDAE5AB23"/>
    <w:rsid w:val="00113C08"/>
    <w:pPr>
      <w:keepNext/>
      <w:spacing w:before="40" w:after="40" w:line="240" w:lineRule="auto"/>
      <w:jc w:val="center"/>
    </w:pPr>
    <w:rPr>
      <w:rFonts w:ascii="Arial" w:eastAsia="Times New Roman" w:hAnsi="Arial" w:cs="Times New Roman"/>
      <w:b/>
      <w:snapToGrid w:val="0"/>
      <w:sz w:val="20"/>
    </w:rPr>
  </w:style>
  <w:style w:type="paragraph" w:customStyle="1" w:styleId="72EE65F3495E421D8CEC1F60ADD4B5663">
    <w:name w:val="72EE65F3495E421D8CEC1F60ADD4B5663"/>
    <w:rsid w:val="00113C08"/>
    <w:pPr>
      <w:keepNext/>
      <w:spacing w:before="40" w:after="40" w:line="240" w:lineRule="auto"/>
      <w:jc w:val="center"/>
    </w:pPr>
    <w:rPr>
      <w:rFonts w:ascii="Arial" w:eastAsia="Times New Roman" w:hAnsi="Arial" w:cs="Times New Roman"/>
      <w:b/>
      <w:snapToGrid w:val="0"/>
      <w:sz w:val="20"/>
    </w:rPr>
  </w:style>
  <w:style w:type="paragraph" w:customStyle="1" w:styleId="11CDA7C3B2FD407FBD6CE2DA0E5949B13">
    <w:name w:val="11CDA7C3B2FD407FBD6CE2DA0E5949B13"/>
    <w:rsid w:val="00113C08"/>
    <w:pPr>
      <w:keepNext/>
      <w:spacing w:before="40" w:after="40" w:line="240" w:lineRule="auto"/>
      <w:jc w:val="center"/>
    </w:pPr>
    <w:rPr>
      <w:rFonts w:ascii="Arial" w:eastAsia="Times New Roman" w:hAnsi="Arial" w:cs="Times New Roman"/>
      <w:b/>
      <w:snapToGrid w:val="0"/>
      <w:sz w:val="20"/>
    </w:rPr>
  </w:style>
  <w:style w:type="paragraph" w:customStyle="1" w:styleId="EF086D0B15EB4B9389A56313285EB52F2">
    <w:name w:val="EF086D0B15EB4B9389A56313285EB52F2"/>
    <w:rsid w:val="00113C08"/>
    <w:pPr>
      <w:keepNext/>
      <w:spacing w:before="40" w:after="40" w:line="240" w:lineRule="auto"/>
      <w:jc w:val="center"/>
    </w:pPr>
    <w:rPr>
      <w:rFonts w:ascii="Arial" w:eastAsia="Times New Roman" w:hAnsi="Arial" w:cs="Times New Roman"/>
      <w:b/>
      <w:snapToGrid w:val="0"/>
      <w:sz w:val="20"/>
    </w:rPr>
  </w:style>
  <w:style w:type="paragraph" w:customStyle="1" w:styleId="57517F734FCA49A7915DA4C84ECF86D52">
    <w:name w:val="57517F734FCA49A7915DA4C84ECF86D52"/>
    <w:rsid w:val="00113C08"/>
    <w:pPr>
      <w:keepNext/>
      <w:spacing w:before="40" w:after="40" w:line="240" w:lineRule="auto"/>
      <w:jc w:val="center"/>
    </w:pPr>
    <w:rPr>
      <w:rFonts w:ascii="Arial" w:eastAsia="Times New Roman" w:hAnsi="Arial" w:cs="Times New Roman"/>
      <w:b/>
      <w:snapToGrid w:val="0"/>
      <w:sz w:val="20"/>
    </w:rPr>
  </w:style>
  <w:style w:type="paragraph" w:customStyle="1" w:styleId="D489116C273D45F9A247A49FFE4996B42">
    <w:name w:val="D489116C273D45F9A247A49FFE4996B42"/>
    <w:rsid w:val="00113C08"/>
    <w:pPr>
      <w:keepNext/>
      <w:spacing w:before="40" w:after="40" w:line="240" w:lineRule="auto"/>
      <w:jc w:val="center"/>
    </w:pPr>
    <w:rPr>
      <w:rFonts w:ascii="Arial" w:eastAsia="Times New Roman" w:hAnsi="Arial" w:cs="Times New Roman"/>
      <w:b/>
      <w:snapToGrid w:val="0"/>
      <w:sz w:val="20"/>
    </w:rPr>
  </w:style>
  <w:style w:type="paragraph" w:customStyle="1" w:styleId="03DF8A826F2C4D6CAA05C5C8E1B2B13E2">
    <w:name w:val="03DF8A826F2C4D6CAA05C5C8E1B2B13E2"/>
    <w:rsid w:val="00113C08"/>
    <w:pPr>
      <w:keepNext/>
      <w:spacing w:before="40" w:after="40" w:line="240" w:lineRule="auto"/>
      <w:jc w:val="center"/>
    </w:pPr>
    <w:rPr>
      <w:rFonts w:ascii="Arial" w:eastAsia="Times New Roman" w:hAnsi="Arial" w:cs="Times New Roman"/>
      <w:b/>
      <w:snapToGrid w:val="0"/>
      <w:sz w:val="20"/>
    </w:rPr>
  </w:style>
  <w:style w:type="paragraph" w:customStyle="1" w:styleId="66E8F831C27C4642A2D007E0A6E5B87D2">
    <w:name w:val="66E8F831C27C4642A2D007E0A6E5B87D2"/>
    <w:rsid w:val="00113C08"/>
    <w:pPr>
      <w:keepNext/>
      <w:spacing w:before="40" w:after="40" w:line="240" w:lineRule="auto"/>
      <w:jc w:val="center"/>
    </w:pPr>
    <w:rPr>
      <w:rFonts w:ascii="Arial" w:eastAsia="Times New Roman" w:hAnsi="Arial" w:cs="Times New Roman"/>
      <w:b/>
      <w:snapToGrid w:val="0"/>
      <w:sz w:val="20"/>
    </w:rPr>
  </w:style>
  <w:style w:type="paragraph" w:customStyle="1" w:styleId="F7831BA2828C4127833ED7361E717A822">
    <w:name w:val="F7831BA2828C4127833ED7361E717A822"/>
    <w:rsid w:val="00113C08"/>
    <w:pPr>
      <w:keepNext/>
      <w:spacing w:before="40" w:after="40" w:line="240" w:lineRule="auto"/>
      <w:jc w:val="center"/>
    </w:pPr>
    <w:rPr>
      <w:rFonts w:ascii="Arial" w:eastAsia="Times New Roman" w:hAnsi="Arial" w:cs="Times New Roman"/>
      <w:b/>
      <w:snapToGrid w:val="0"/>
      <w:sz w:val="20"/>
    </w:rPr>
  </w:style>
  <w:style w:type="paragraph" w:customStyle="1" w:styleId="8F21745EEAEE4B64992F4B9FDE31F82C2">
    <w:name w:val="8F21745EEAEE4B64992F4B9FDE31F82C2"/>
    <w:rsid w:val="00113C08"/>
    <w:pPr>
      <w:keepNext/>
      <w:spacing w:before="40" w:after="40" w:line="240" w:lineRule="auto"/>
      <w:jc w:val="center"/>
    </w:pPr>
    <w:rPr>
      <w:rFonts w:ascii="Arial" w:eastAsia="Times New Roman" w:hAnsi="Arial" w:cs="Times New Roman"/>
      <w:b/>
      <w:snapToGrid w:val="0"/>
      <w:sz w:val="20"/>
    </w:rPr>
  </w:style>
  <w:style w:type="paragraph" w:customStyle="1" w:styleId="9E03984D8D6E4A78B36AD67197D9149D2">
    <w:name w:val="9E03984D8D6E4A78B36AD67197D9149D2"/>
    <w:rsid w:val="00113C08"/>
    <w:pPr>
      <w:keepNext/>
      <w:spacing w:before="40" w:after="40" w:line="240" w:lineRule="auto"/>
      <w:jc w:val="center"/>
    </w:pPr>
    <w:rPr>
      <w:rFonts w:ascii="Arial" w:eastAsia="Times New Roman" w:hAnsi="Arial" w:cs="Times New Roman"/>
      <w:b/>
      <w:snapToGrid w:val="0"/>
      <w:sz w:val="20"/>
    </w:rPr>
  </w:style>
  <w:style w:type="paragraph" w:customStyle="1" w:styleId="347CF4A49E2E48CD9B03A6211674963F2">
    <w:name w:val="347CF4A49E2E48CD9B03A6211674963F2"/>
    <w:rsid w:val="00113C08"/>
    <w:pPr>
      <w:keepNext/>
      <w:spacing w:before="40" w:after="40" w:line="240" w:lineRule="auto"/>
      <w:jc w:val="center"/>
    </w:pPr>
    <w:rPr>
      <w:rFonts w:ascii="Arial" w:eastAsia="Times New Roman" w:hAnsi="Arial" w:cs="Times New Roman"/>
      <w:b/>
      <w:snapToGrid w:val="0"/>
      <w:sz w:val="20"/>
    </w:rPr>
  </w:style>
  <w:style w:type="paragraph" w:customStyle="1" w:styleId="4C195A1557A8406195FC8FB277E63B4C2">
    <w:name w:val="4C195A1557A8406195FC8FB277E63B4C2"/>
    <w:rsid w:val="00113C08"/>
    <w:pPr>
      <w:keepNext/>
      <w:spacing w:before="40" w:after="40" w:line="240" w:lineRule="auto"/>
      <w:jc w:val="center"/>
    </w:pPr>
    <w:rPr>
      <w:rFonts w:ascii="Arial" w:eastAsia="Times New Roman" w:hAnsi="Arial" w:cs="Times New Roman"/>
      <w:b/>
      <w:snapToGrid w:val="0"/>
      <w:sz w:val="20"/>
    </w:rPr>
  </w:style>
  <w:style w:type="paragraph" w:customStyle="1" w:styleId="93CBD6870D5C4E24B6425F577403C4762">
    <w:name w:val="93CBD6870D5C4E24B6425F577403C4762"/>
    <w:rsid w:val="00113C08"/>
    <w:pPr>
      <w:keepNext/>
      <w:spacing w:before="40" w:after="40" w:line="240" w:lineRule="auto"/>
      <w:jc w:val="center"/>
    </w:pPr>
    <w:rPr>
      <w:rFonts w:ascii="Arial" w:eastAsia="Times New Roman" w:hAnsi="Arial" w:cs="Times New Roman"/>
      <w:b/>
      <w:snapToGrid w:val="0"/>
      <w:sz w:val="20"/>
    </w:rPr>
  </w:style>
  <w:style w:type="paragraph" w:customStyle="1" w:styleId="291C2ED567974C328256DBCB5968B8822">
    <w:name w:val="291C2ED567974C328256DBCB5968B8822"/>
    <w:rsid w:val="00113C08"/>
    <w:pPr>
      <w:keepNext/>
      <w:spacing w:before="40" w:after="40" w:line="240" w:lineRule="auto"/>
      <w:jc w:val="center"/>
    </w:pPr>
    <w:rPr>
      <w:rFonts w:ascii="Arial" w:eastAsia="Times New Roman" w:hAnsi="Arial" w:cs="Times New Roman"/>
      <w:b/>
      <w:snapToGrid w:val="0"/>
      <w:sz w:val="20"/>
    </w:rPr>
  </w:style>
  <w:style w:type="paragraph" w:customStyle="1" w:styleId="77CAE24CAF5E40C68BBFF0D3CF4C54AA2">
    <w:name w:val="77CAE24CAF5E40C68BBFF0D3CF4C54AA2"/>
    <w:rsid w:val="00113C08"/>
    <w:pPr>
      <w:keepNext/>
      <w:spacing w:before="40" w:after="40" w:line="240" w:lineRule="auto"/>
      <w:jc w:val="center"/>
    </w:pPr>
    <w:rPr>
      <w:rFonts w:ascii="Arial" w:eastAsia="Times New Roman" w:hAnsi="Arial" w:cs="Times New Roman"/>
      <w:b/>
      <w:snapToGrid w:val="0"/>
      <w:sz w:val="20"/>
    </w:rPr>
  </w:style>
  <w:style w:type="paragraph" w:customStyle="1" w:styleId="B5A78A7FB0F34D868222F115B234D6472">
    <w:name w:val="B5A78A7FB0F34D868222F115B234D6472"/>
    <w:rsid w:val="00113C08"/>
    <w:pPr>
      <w:keepNext/>
      <w:spacing w:before="40" w:after="40" w:line="240" w:lineRule="auto"/>
      <w:jc w:val="center"/>
    </w:pPr>
    <w:rPr>
      <w:rFonts w:ascii="Arial" w:eastAsia="Times New Roman" w:hAnsi="Arial" w:cs="Times New Roman"/>
      <w:b/>
      <w:snapToGrid w:val="0"/>
      <w:sz w:val="20"/>
    </w:rPr>
  </w:style>
  <w:style w:type="paragraph" w:customStyle="1" w:styleId="0B7FEC22F3C24742B1B2723943179DE62">
    <w:name w:val="0B7FEC22F3C24742B1B2723943179DE62"/>
    <w:rsid w:val="00113C08"/>
    <w:pPr>
      <w:keepNext/>
      <w:spacing w:before="40" w:after="40" w:line="240" w:lineRule="auto"/>
      <w:jc w:val="center"/>
    </w:pPr>
    <w:rPr>
      <w:rFonts w:ascii="Arial" w:eastAsia="Times New Roman" w:hAnsi="Arial" w:cs="Times New Roman"/>
      <w:b/>
      <w:snapToGrid w:val="0"/>
      <w:sz w:val="20"/>
    </w:rPr>
  </w:style>
  <w:style w:type="paragraph" w:customStyle="1" w:styleId="13B3143FDD0245BCA054697821DF54392">
    <w:name w:val="13B3143FDD0245BCA054697821DF54392"/>
    <w:rsid w:val="00113C08"/>
    <w:pPr>
      <w:keepNext/>
      <w:spacing w:before="40" w:after="40" w:line="240" w:lineRule="auto"/>
      <w:jc w:val="center"/>
    </w:pPr>
    <w:rPr>
      <w:rFonts w:ascii="Arial" w:eastAsia="Times New Roman" w:hAnsi="Arial" w:cs="Times New Roman"/>
      <w:b/>
      <w:snapToGrid w:val="0"/>
      <w:sz w:val="20"/>
    </w:rPr>
  </w:style>
  <w:style w:type="paragraph" w:customStyle="1" w:styleId="628DB43A29114E2896CB4FCCF8048DE72">
    <w:name w:val="628DB43A29114E2896CB4FCCF8048DE72"/>
    <w:rsid w:val="00113C08"/>
    <w:pPr>
      <w:keepNext/>
      <w:spacing w:before="40" w:after="40" w:line="240" w:lineRule="auto"/>
      <w:jc w:val="center"/>
    </w:pPr>
    <w:rPr>
      <w:rFonts w:ascii="Arial" w:eastAsia="Times New Roman" w:hAnsi="Arial" w:cs="Times New Roman"/>
      <w:b/>
      <w:snapToGrid w:val="0"/>
      <w:sz w:val="20"/>
    </w:rPr>
  </w:style>
  <w:style w:type="paragraph" w:customStyle="1" w:styleId="244B2275C8104D19A1D0E0AD3267B0752">
    <w:name w:val="244B2275C8104D19A1D0E0AD3267B0752"/>
    <w:rsid w:val="00113C08"/>
    <w:pPr>
      <w:keepNext/>
      <w:spacing w:before="40" w:after="40" w:line="240" w:lineRule="auto"/>
      <w:jc w:val="center"/>
    </w:pPr>
    <w:rPr>
      <w:rFonts w:ascii="Arial" w:eastAsia="Times New Roman" w:hAnsi="Arial" w:cs="Times New Roman"/>
      <w:b/>
      <w:snapToGrid w:val="0"/>
      <w:sz w:val="20"/>
    </w:rPr>
  </w:style>
  <w:style w:type="paragraph" w:customStyle="1" w:styleId="FD4A3768EA264E34A48251FB2FC881503">
    <w:name w:val="FD4A3768EA264E34A48251FB2FC881503"/>
    <w:rsid w:val="00113C08"/>
    <w:pPr>
      <w:spacing w:before="60" w:after="60" w:line="240" w:lineRule="auto"/>
    </w:pPr>
    <w:rPr>
      <w:rFonts w:ascii="Arial" w:hAnsi="Arial"/>
      <w:sz w:val="20"/>
    </w:rPr>
  </w:style>
  <w:style w:type="paragraph" w:customStyle="1" w:styleId="717C7D59B12E46A88C399578ED6080BC3">
    <w:name w:val="717C7D59B12E46A88C399578ED6080BC3"/>
    <w:rsid w:val="00113C08"/>
    <w:pPr>
      <w:spacing w:before="60" w:after="60" w:line="240" w:lineRule="auto"/>
    </w:pPr>
    <w:rPr>
      <w:rFonts w:ascii="Arial" w:hAnsi="Arial"/>
      <w:sz w:val="20"/>
    </w:rPr>
  </w:style>
  <w:style w:type="paragraph" w:customStyle="1" w:styleId="94E6C638417D444DB139FEF99164D2DB3">
    <w:name w:val="94E6C638417D444DB139FEF99164D2DB3"/>
    <w:rsid w:val="00113C08"/>
    <w:pPr>
      <w:spacing w:before="60" w:after="60" w:line="240" w:lineRule="auto"/>
    </w:pPr>
    <w:rPr>
      <w:rFonts w:ascii="Arial" w:hAnsi="Arial"/>
      <w:sz w:val="20"/>
    </w:rPr>
  </w:style>
  <w:style w:type="paragraph" w:customStyle="1" w:styleId="DC40A2E0EDBA42A2B74889E602A43B1C3">
    <w:name w:val="DC40A2E0EDBA42A2B74889E602A43B1C3"/>
    <w:rsid w:val="00113C08"/>
    <w:pPr>
      <w:spacing w:before="60" w:after="60" w:line="240" w:lineRule="auto"/>
    </w:pPr>
    <w:rPr>
      <w:rFonts w:ascii="Arial" w:hAnsi="Arial"/>
      <w:sz w:val="20"/>
    </w:rPr>
  </w:style>
  <w:style w:type="paragraph" w:customStyle="1" w:styleId="A9D6AFB722F94182BFE56D8F8D004EFE3">
    <w:name w:val="A9D6AFB722F94182BFE56D8F8D004EFE3"/>
    <w:rsid w:val="00113C08"/>
    <w:pPr>
      <w:spacing w:before="60" w:after="60" w:line="240" w:lineRule="auto"/>
    </w:pPr>
    <w:rPr>
      <w:rFonts w:ascii="Arial" w:hAnsi="Arial"/>
      <w:sz w:val="20"/>
    </w:rPr>
  </w:style>
  <w:style w:type="paragraph" w:customStyle="1" w:styleId="912FC77B0D6C428A9778FB8CF84563693">
    <w:name w:val="912FC77B0D6C428A9778FB8CF84563693"/>
    <w:rsid w:val="00113C08"/>
    <w:pPr>
      <w:spacing w:before="60" w:after="60" w:line="240" w:lineRule="auto"/>
    </w:pPr>
    <w:rPr>
      <w:rFonts w:ascii="Arial" w:hAnsi="Arial"/>
      <w:sz w:val="20"/>
    </w:rPr>
  </w:style>
  <w:style w:type="paragraph" w:customStyle="1" w:styleId="29CF218D42FF4BDA8BDAECA2E5B6AD313">
    <w:name w:val="29CF218D42FF4BDA8BDAECA2E5B6AD313"/>
    <w:rsid w:val="00113C08"/>
    <w:pPr>
      <w:spacing w:before="60" w:after="60" w:line="240" w:lineRule="auto"/>
    </w:pPr>
    <w:rPr>
      <w:rFonts w:ascii="Arial" w:hAnsi="Arial"/>
      <w:sz w:val="20"/>
    </w:rPr>
  </w:style>
  <w:style w:type="paragraph" w:customStyle="1" w:styleId="7D5BE289C0664359A9ACBCB9FFC2B4BA3">
    <w:name w:val="7D5BE289C0664359A9ACBCB9FFC2B4BA3"/>
    <w:rsid w:val="00113C08"/>
    <w:pPr>
      <w:spacing w:before="60" w:after="60" w:line="240" w:lineRule="auto"/>
    </w:pPr>
    <w:rPr>
      <w:rFonts w:ascii="Arial" w:hAnsi="Arial"/>
      <w:sz w:val="20"/>
    </w:rPr>
  </w:style>
  <w:style w:type="paragraph" w:customStyle="1" w:styleId="204801B7F7164E219F7393B4C96A3F653">
    <w:name w:val="204801B7F7164E219F7393B4C96A3F653"/>
    <w:rsid w:val="00113C08"/>
    <w:pPr>
      <w:spacing w:before="60" w:after="60" w:line="240" w:lineRule="auto"/>
    </w:pPr>
    <w:rPr>
      <w:rFonts w:ascii="Arial" w:hAnsi="Arial"/>
      <w:sz w:val="20"/>
    </w:rPr>
  </w:style>
  <w:style w:type="paragraph" w:customStyle="1" w:styleId="9E8660997D1F43099E4FC721E8DACD643">
    <w:name w:val="9E8660997D1F43099E4FC721E8DACD643"/>
    <w:rsid w:val="00113C08"/>
    <w:pPr>
      <w:spacing w:before="60" w:after="60" w:line="240" w:lineRule="auto"/>
    </w:pPr>
    <w:rPr>
      <w:rFonts w:ascii="Arial" w:hAnsi="Arial"/>
      <w:sz w:val="20"/>
    </w:rPr>
  </w:style>
  <w:style w:type="paragraph" w:customStyle="1" w:styleId="EE6E19BEA11A4AD8B67E591A3A8DAF663">
    <w:name w:val="EE6E19BEA11A4AD8B67E591A3A8DAF663"/>
    <w:rsid w:val="00113C08"/>
    <w:pPr>
      <w:spacing w:before="60" w:after="60" w:line="240" w:lineRule="auto"/>
    </w:pPr>
    <w:rPr>
      <w:rFonts w:ascii="Arial" w:hAnsi="Arial"/>
      <w:sz w:val="20"/>
    </w:rPr>
  </w:style>
  <w:style w:type="paragraph" w:customStyle="1" w:styleId="66544A8C7BCE46F288BE18B15675B0753">
    <w:name w:val="66544A8C7BCE46F288BE18B15675B0753"/>
    <w:rsid w:val="00113C08"/>
    <w:pPr>
      <w:spacing w:before="60" w:after="60" w:line="240" w:lineRule="auto"/>
    </w:pPr>
    <w:rPr>
      <w:rFonts w:ascii="Arial" w:hAnsi="Arial"/>
      <w:sz w:val="20"/>
    </w:rPr>
  </w:style>
  <w:style w:type="paragraph" w:customStyle="1" w:styleId="A120A6A21D6649BFA13B4C2236988FC83">
    <w:name w:val="A120A6A21D6649BFA13B4C2236988FC83"/>
    <w:rsid w:val="00113C08"/>
    <w:pPr>
      <w:spacing w:before="60" w:after="60" w:line="240" w:lineRule="auto"/>
    </w:pPr>
    <w:rPr>
      <w:rFonts w:ascii="Arial" w:hAnsi="Arial"/>
      <w:sz w:val="20"/>
    </w:rPr>
  </w:style>
  <w:style w:type="paragraph" w:customStyle="1" w:styleId="27920636FDAC4139B03481E240590E533">
    <w:name w:val="27920636FDAC4139B03481E240590E533"/>
    <w:rsid w:val="00113C08"/>
    <w:pPr>
      <w:spacing w:before="60" w:after="60" w:line="240" w:lineRule="auto"/>
    </w:pPr>
    <w:rPr>
      <w:rFonts w:ascii="Arial" w:hAnsi="Arial"/>
      <w:sz w:val="20"/>
    </w:rPr>
  </w:style>
  <w:style w:type="paragraph" w:customStyle="1" w:styleId="65C76D93FFF544BA989091B889F9A33C3">
    <w:name w:val="65C76D93FFF544BA989091B889F9A33C3"/>
    <w:rsid w:val="00113C08"/>
    <w:pPr>
      <w:spacing w:before="60" w:after="60" w:line="240" w:lineRule="auto"/>
    </w:pPr>
    <w:rPr>
      <w:rFonts w:ascii="Arial" w:hAnsi="Arial"/>
      <w:sz w:val="20"/>
    </w:rPr>
  </w:style>
  <w:style w:type="paragraph" w:customStyle="1" w:styleId="19B2FB02D60F4D0C9FD007BF05F6C4333">
    <w:name w:val="19B2FB02D60F4D0C9FD007BF05F6C4333"/>
    <w:rsid w:val="00113C08"/>
    <w:pPr>
      <w:spacing w:before="60" w:after="60" w:line="240" w:lineRule="auto"/>
    </w:pPr>
    <w:rPr>
      <w:rFonts w:ascii="Arial" w:hAnsi="Arial"/>
      <w:sz w:val="20"/>
    </w:rPr>
  </w:style>
  <w:style w:type="paragraph" w:customStyle="1" w:styleId="1B015855A7BD415BB36D375CBF007C083">
    <w:name w:val="1B015855A7BD415BB36D375CBF007C083"/>
    <w:rsid w:val="00113C08"/>
    <w:pPr>
      <w:spacing w:before="60" w:after="60" w:line="240" w:lineRule="auto"/>
    </w:pPr>
    <w:rPr>
      <w:rFonts w:ascii="Arial" w:hAnsi="Arial"/>
      <w:sz w:val="20"/>
    </w:rPr>
  </w:style>
  <w:style w:type="paragraph" w:customStyle="1" w:styleId="0A5420E94D7C43D1AC650A9B10A7320D3">
    <w:name w:val="0A5420E94D7C43D1AC650A9B10A7320D3"/>
    <w:rsid w:val="00113C08"/>
    <w:pPr>
      <w:spacing w:before="60" w:after="60" w:line="240" w:lineRule="auto"/>
    </w:pPr>
    <w:rPr>
      <w:rFonts w:ascii="Arial" w:hAnsi="Arial"/>
      <w:sz w:val="20"/>
    </w:rPr>
  </w:style>
  <w:style w:type="paragraph" w:customStyle="1" w:styleId="A978DD8DB59846858B83EDFE5F6BFB2E3">
    <w:name w:val="A978DD8DB59846858B83EDFE5F6BFB2E3"/>
    <w:rsid w:val="00113C08"/>
    <w:pPr>
      <w:spacing w:before="60" w:after="60" w:line="240" w:lineRule="auto"/>
    </w:pPr>
    <w:rPr>
      <w:rFonts w:ascii="Arial" w:hAnsi="Arial"/>
      <w:sz w:val="20"/>
    </w:rPr>
  </w:style>
  <w:style w:type="paragraph" w:customStyle="1" w:styleId="85208B153441481494A60B9E24957E533">
    <w:name w:val="85208B153441481494A60B9E24957E533"/>
    <w:rsid w:val="00113C08"/>
    <w:pPr>
      <w:spacing w:before="60" w:after="60" w:line="240" w:lineRule="auto"/>
    </w:pPr>
    <w:rPr>
      <w:rFonts w:ascii="Arial" w:hAnsi="Arial"/>
      <w:sz w:val="20"/>
    </w:rPr>
  </w:style>
  <w:style w:type="paragraph" w:customStyle="1" w:styleId="C52FB974563A4C2AB34E25C40B8ABB413">
    <w:name w:val="C52FB974563A4C2AB34E25C40B8ABB413"/>
    <w:rsid w:val="00113C08"/>
    <w:pPr>
      <w:spacing w:before="60" w:after="60" w:line="240" w:lineRule="auto"/>
    </w:pPr>
    <w:rPr>
      <w:rFonts w:ascii="Arial" w:hAnsi="Arial"/>
      <w:sz w:val="20"/>
    </w:rPr>
  </w:style>
  <w:style w:type="paragraph" w:customStyle="1" w:styleId="790D1ABCD6D1472AA5A1E2D293FAD63B3">
    <w:name w:val="790D1ABCD6D1472AA5A1E2D293FAD63B3"/>
    <w:rsid w:val="00113C08"/>
    <w:pPr>
      <w:spacing w:before="60" w:after="60" w:line="240" w:lineRule="auto"/>
    </w:pPr>
    <w:rPr>
      <w:rFonts w:ascii="Arial" w:hAnsi="Arial"/>
      <w:sz w:val="20"/>
    </w:rPr>
  </w:style>
  <w:style w:type="paragraph" w:customStyle="1" w:styleId="E56A5359FA054FF089B781A600B8388B3">
    <w:name w:val="E56A5359FA054FF089B781A600B8388B3"/>
    <w:rsid w:val="00113C08"/>
    <w:pPr>
      <w:spacing w:before="60" w:after="60" w:line="240" w:lineRule="auto"/>
    </w:pPr>
    <w:rPr>
      <w:rFonts w:ascii="Arial" w:hAnsi="Arial"/>
      <w:sz w:val="20"/>
    </w:rPr>
  </w:style>
  <w:style w:type="paragraph" w:customStyle="1" w:styleId="B9F1CC3BF1EC41048C1AB16811D6C5A53">
    <w:name w:val="B9F1CC3BF1EC41048C1AB16811D6C5A53"/>
    <w:rsid w:val="00113C08"/>
    <w:pPr>
      <w:spacing w:before="60" w:after="60" w:line="240" w:lineRule="auto"/>
    </w:pPr>
    <w:rPr>
      <w:rFonts w:ascii="Arial" w:hAnsi="Arial"/>
      <w:sz w:val="20"/>
    </w:rPr>
  </w:style>
  <w:style w:type="paragraph" w:customStyle="1" w:styleId="25B73295C69B4A389D6B2A77401FC0EC3">
    <w:name w:val="25B73295C69B4A389D6B2A77401FC0EC3"/>
    <w:rsid w:val="00113C08"/>
    <w:pPr>
      <w:spacing w:before="60" w:after="60" w:line="240" w:lineRule="auto"/>
    </w:pPr>
    <w:rPr>
      <w:rFonts w:ascii="Arial" w:hAnsi="Arial"/>
      <w:sz w:val="20"/>
    </w:rPr>
  </w:style>
  <w:style w:type="paragraph" w:customStyle="1" w:styleId="360B493F219A4800BE223A317745F31B3">
    <w:name w:val="360B493F219A4800BE223A317745F31B3"/>
    <w:rsid w:val="00113C08"/>
    <w:pPr>
      <w:spacing w:before="60" w:after="60" w:line="240" w:lineRule="auto"/>
    </w:pPr>
    <w:rPr>
      <w:rFonts w:ascii="Arial" w:hAnsi="Arial"/>
      <w:sz w:val="20"/>
    </w:rPr>
  </w:style>
  <w:style w:type="paragraph" w:customStyle="1" w:styleId="15AE54A8CFB34C1AABD5BB00C7F6F4FC3">
    <w:name w:val="15AE54A8CFB34C1AABD5BB00C7F6F4FC3"/>
    <w:rsid w:val="00113C08"/>
    <w:pPr>
      <w:spacing w:before="60" w:after="60" w:line="240" w:lineRule="auto"/>
    </w:pPr>
    <w:rPr>
      <w:rFonts w:ascii="Arial" w:hAnsi="Arial"/>
      <w:sz w:val="20"/>
    </w:rPr>
  </w:style>
  <w:style w:type="paragraph" w:customStyle="1" w:styleId="13D966E9F5A54EE7BEA09164CC9E0E183">
    <w:name w:val="13D966E9F5A54EE7BEA09164CC9E0E183"/>
    <w:rsid w:val="00113C08"/>
    <w:pPr>
      <w:spacing w:before="60" w:after="60" w:line="240" w:lineRule="auto"/>
    </w:pPr>
    <w:rPr>
      <w:rFonts w:ascii="Arial" w:hAnsi="Arial"/>
      <w:sz w:val="20"/>
    </w:rPr>
  </w:style>
  <w:style w:type="paragraph" w:customStyle="1" w:styleId="FF8FC2185E9140E8AB1860C363DF406E3">
    <w:name w:val="FF8FC2185E9140E8AB1860C363DF406E3"/>
    <w:rsid w:val="00113C08"/>
    <w:pPr>
      <w:spacing w:before="60" w:after="60" w:line="240" w:lineRule="auto"/>
    </w:pPr>
    <w:rPr>
      <w:rFonts w:ascii="Arial" w:hAnsi="Arial"/>
      <w:sz w:val="20"/>
    </w:rPr>
  </w:style>
  <w:style w:type="paragraph" w:customStyle="1" w:styleId="7D7326B3EE6D4FB9B8DEE7B3AD0B1FA13">
    <w:name w:val="7D7326B3EE6D4FB9B8DEE7B3AD0B1FA13"/>
    <w:rsid w:val="00113C08"/>
    <w:pPr>
      <w:spacing w:before="60" w:after="60" w:line="240" w:lineRule="auto"/>
    </w:pPr>
    <w:rPr>
      <w:rFonts w:ascii="Arial" w:hAnsi="Arial"/>
      <w:sz w:val="20"/>
    </w:rPr>
  </w:style>
  <w:style w:type="paragraph" w:customStyle="1" w:styleId="BB6454639D704F4097B80A96F0C8915C3">
    <w:name w:val="BB6454639D704F4097B80A96F0C8915C3"/>
    <w:rsid w:val="00113C08"/>
    <w:pPr>
      <w:spacing w:before="60" w:after="60" w:line="240" w:lineRule="auto"/>
    </w:pPr>
    <w:rPr>
      <w:rFonts w:ascii="Arial" w:hAnsi="Arial"/>
      <w:sz w:val="20"/>
    </w:rPr>
  </w:style>
  <w:style w:type="paragraph" w:customStyle="1" w:styleId="722ECA3FE41C4CF1BEDED979A975F0863">
    <w:name w:val="722ECA3FE41C4CF1BEDED979A975F0863"/>
    <w:rsid w:val="00113C08"/>
    <w:pPr>
      <w:spacing w:before="60" w:after="60" w:line="240" w:lineRule="auto"/>
    </w:pPr>
    <w:rPr>
      <w:rFonts w:ascii="Arial" w:hAnsi="Arial"/>
      <w:sz w:val="20"/>
    </w:rPr>
  </w:style>
  <w:style w:type="paragraph" w:customStyle="1" w:styleId="BECC20CA72DA4D5E903486D7AF4010BD3">
    <w:name w:val="BECC20CA72DA4D5E903486D7AF4010BD3"/>
    <w:rsid w:val="00113C08"/>
    <w:pPr>
      <w:spacing w:before="60" w:after="60" w:line="240" w:lineRule="auto"/>
    </w:pPr>
    <w:rPr>
      <w:rFonts w:ascii="Arial" w:hAnsi="Arial"/>
      <w:sz w:val="20"/>
    </w:rPr>
  </w:style>
  <w:style w:type="paragraph" w:customStyle="1" w:styleId="EF70004BEE7649D183ADF60C0BD0E2BF3">
    <w:name w:val="EF70004BEE7649D183ADF60C0BD0E2BF3"/>
    <w:rsid w:val="00113C08"/>
    <w:pPr>
      <w:spacing w:before="60" w:after="60" w:line="240" w:lineRule="auto"/>
    </w:pPr>
    <w:rPr>
      <w:rFonts w:ascii="Arial" w:hAnsi="Arial"/>
      <w:sz w:val="20"/>
    </w:rPr>
  </w:style>
  <w:style w:type="paragraph" w:customStyle="1" w:styleId="03C206ACB0AF481EBCA832F9F4C859C53">
    <w:name w:val="03C206ACB0AF481EBCA832F9F4C859C53"/>
    <w:rsid w:val="00113C08"/>
    <w:pPr>
      <w:spacing w:before="60" w:after="60" w:line="240" w:lineRule="auto"/>
    </w:pPr>
    <w:rPr>
      <w:rFonts w:ascii="Arial" w:hAnsi="Arial"/>
      <w:sz w:val="20"/>
    </w:rPr>
  </w:style>
  <w:style w:type="paragraph" w:customStyle="1" w:styleId="F97DBD1BC0724448938DA45F550126BB3">
    <w:name w:val="F97DBD1BC0724448938DA45F550126BB3"/>
    <w:rsid w:val="00113C08"/>
    <w:pPr>
      <w:spacing w:before="60" w:after="60" w:line="240" w:lineRule="auto"/>
    </w:pPr>
    <w:rPr>
      <w:rFonts w:ascii="Arial" w:hAnsi="Arial"/>
      <w:sz w:val="20"/>
    </w:rPr>
  </w:style>
  <w:style w:type="paragraph" w:customStyle="1" w:styleId="5371095211E54DCF88D268A9024F59283">
    <w:name w:val="5371095211E54DCF88D268A9024F59283"/>
    <w:rsid w:val="00113C08"/>
    <w:pPr>
      <w:spacing w:before="60" w:after="60" w:line="240" w:lineRule="auto"/>
    </w:pPr>
    <w:rPr>
      <w:rFonts w:ascii="Arial" w:hAnsi="Arial"/>
      <w:sz w:val="20"/>
    </w:rPr>
  </w:style>
  <w:style w:type="paragraph" w:customStyle="1" w:styleId="F2201292E0804737814B699C06078CBC3">
    <w:name w:val="F2201292E0804737814B699C06078CBC3"/>
    <w:rsid w:val="00113C08"/>
    <w:pPr>
      <w:spacing w:before="60" w:after="60" w:line="240" w:lineRule="auto"/>
    </w:pPr>
    <w:rPr>
      <w:rFonts w:ascii="Arial" w:hAnsi="Arial"/>
      <w:sz w:val="20"/>
    </w:rPr>
  </w:style>
  <w:style w:type="paragraph" w:customStyle="1" w:styleId="DDA500070934448BBC1FE86F34C231673">
    <w:name w:val="DDA500070934448BBC1FE86F34C231673"/>
    <w:rsid w:val="00113C08"/>
    <w:pPr>
      <w:spacing w:before="60" w:after="60" w:line="240" w:lineRule="auto"/>
    </w:pPr>
    <w:rPr>
      <w:rFonts w:ascii="Arial" w:hAnsi="Arial"/>
      <w:sz w:val="20"/>
    </w:rPr>
  </w:style>
  <w:style w:type="paragraph" w:customStyle="1" w:styleId="ACB3F33C061C4240A92F89C7B206BA9B">
    <w:name w:val="ACB3F33C061C4240A92F89C7B206BA9B"/>
    <w:rsid w:val="00113C08"/>
    <w:pPr>
      <w:spacing w:before="60" w:after="60" w:line="240" w:lineRule="auto"/>
    </w:pPr>
    <w:rPr>
      <w:rFonts w:ascii="Arial" w:hAnsi="Arial"/>
      <w:sz w:val="20"/>
    </w:rPr>
  </w:style>
  <w:style w:type="paragraph" w:customStyle="1" w:styleId="FFD8432703074DC1BAA0E8FA5E19A4DE">
    <w:name w:val="FFD8432703074DC1BAA0E8FA5E19A4DE"/>
    <w:rsid w:val="00113C08"/>
  </w:style>
  <w:style w:type="paragraph" w:customStyle="1" w:styleId="CE33652D05CD4BC19252E56A037FC343">
    <w:name w:val="CE33652D05CD4BC19252E56A037FC343"/>
    <w:rsid w:val="00113C08"/>
  </w:style>
  <w:style w:type="paragraph" w:customStyle="1" w:styleId="1ADF988697614E4FAFE66970A9BB559D">
    <w:name w:val="1ADF988697614E4FAFE66970A9BB559D"/>
    <w:rsid w:val="00113C08"/>
  </w:style>
  <w:style w:type="paragraph" w:customStyle="1" w:styleId="FF88F01A12034CCA945D3EA8ECA0140A">
    <w:name w:val="FF88F01A12034CCA945D3EA8ECA0140A"/>
    <w:rsid w:val="00113C08"/>
  </w:style>
  <w:style w:type="paragraph" w:customStyle="1" w:styleId="E9D05CEC9E2645449B4519044A048154">
    <w:name w:val="E9D05CEC9E2645449B4519044A048154"/>
    <w:rsid w:val="00113C08"/>
  </w:style>
  <w:style w:type="paragraph" w:customStyle="1" w:styleId="02D40ED7415C4244B8E14634F20A43B1">
    <w:name w:val="02D40ED7415C4244B8E14634F20A43B1"/>
    <w:rsid w:val="00113C08"/>
  </w:style>
  <w:style w:type="paragraph" w:customStyle="1" w:styleId="472A8CF5CA104466BFB2332AE50742D2">
    <w:name w:val="472A8CF5CA104466BFB2332AE50742D2"/>
    <w:rsid w:val="00BB0218"/>
  </w:style>
  <w:style w:type="paragraph" w:customStyle="1" w:styleId="4603CC43DF3442FF9A6E429B5B7ADF55">
    <w:name w:val="4603CC43DF3442FF9A6E429B5B7ADF55"/>
    <w:rsid w:val="00BB0218"/>
  </w:style>
  <w:style w:type="paragraph" w:customStyle="1" w:styleId="6AF2871B785D49C997D568EC249118D2">
    <w:name w:val="6AF2871B785D49C997D568EC249118D2"/>
    <w:rsid w:val="00BB0218"/>
  </w:style>
  <w:style w:type="paragraph" w:customStyle="1" w:styleId="06793AC903FF4DF89D48F25277930DCB">
    <w:name w:val="06793AC903FF4DF89D48F25277930DCB"/>
    <w:rsid w:val="00BB0218"/>
  </w:style>
  <w:style w:type="paragraph" w:customStyle="1" w:styleId="5720F6C7B24246D08600B0A4FE5A31D0">
    <w:name w:val="5720F6C7B24246D08600B0A4FE5A31D0"/>
    <w:rsid w:val="00BB0218"/>
  </w:style>
  <w:style w:type="paragraph" w:customStyle="1" w:styleId="9864AB20834E4672A5897BEA94B1DBB8">
    <w:name w:val="9864AB20834E4672A5897BEA94B1DBB8"/>
    <w:rsid w:val="00BB0218"/>
  </w:style>
  <w:style w:type="paragraph" w:customStyle="1" w:styleId="45500B2618FE474F8AE88D8D52DCDF61">
    <w:name w:val="45500B2618FE474F8AE88D8D52DCDF61"/>
    <w:rsid w:val="006D7A6E"/>
    <w:pPr>
      <w:spacing w:after="160" w:line="259" w:lineRule="auto"/>
    </w:pPr>
  </w:style>
  <w:style w:type="paragraph" w:customStyle="1" w:styleId="19CBC76FCF85485E850242C1EB6C9BAE">
    <w:name w:val="19CBC76FCF85485E850242C1EB6C9BAE"/>
    <w:rsid w:val="006D7A6E"/>
    <w:pPr>
      <w:spacing w:after="160" w:line="259" w:lineRule="auto"/>
    </w:pPr>
  </w:style>
  <w:style w:type="paragraph" w:customStyle="1" w:styleId="EF02F500DB7041F0BD64C26DCF382231">
    <w:name w:val="EF02F500DB7041F0BD64C26DCF382231"/>
    <w:rsid w:val="006D7A6E"/>
    <w:pPr>
      <w:spacing w:after="160" w:line="259" w:lineRule="auto"/>
    </w:pPr>
  </w:style>
  <w:style w:type="paragraph" w:customStyle="1" w:styleId="894C961BCCF94F28B1B519DD4E9A8CA1">
    <w:name w:val="894C961BCCF94F28B1B519DD4E9A8CA1"/>
    <w:rsid w:val="006D7A6E"/>
    <w:pPr>
      <w:spacing w:after="160" w:line="259" w:lineRule="auto"/>
    </w:pPr>
  </w:style>
  <w:style w:type="paragraph" w:customStyle="1" w:styleId="6EF121EB8799415A82FC9D29AF1EA759">
    <w:name w:val="6EF121EB8799415A82FC9D29AF1EA759"/>
    <w:rsid w:val="006D7A6E"/>
    <w:pPr>
      <w:spacing w:after="160" w:line="259" w:lineRule="auto"/>
    </w:pPr>
  </w:style>
  <w:style w:type="paragraph" w:customStyle="1" w:styleId="6C8316801C5B46E48334A11311CE8426">
    <w:name w:val="6C8316801C5B46E48334A11311CE8426"/>
    <w:rsid w:val="006D7A6E"/>
    <w:pPr>
      <w:spacing w:after="160" w:line="259" w:lineRule="auto"/>
    </w:pPr>
  </w:style>
  <w:style w:type="paragraph" w:customStyle="1" w:styleId="2B2B4F810B084024900E4E15F2EC5CEE">
    <w:name w:val="2B2B4F810B084024900E4E15F2EC5CEE"/>
    <w:rsid w:val="00612B69"/>
    <w:pPr>
      <w:spacing w:after="160" w:line="259" w:lineRule="auto"/>
    </w:pPr>
  </w:style>
  <w:style w:type="paragraph" w:customStyle="1" w:styleId="72F1A388F4064A4BA8513468FBD62C7E">
    <w:name w:val="72F1A388F4064A4BA8513468FBD62C7E"/>
    <w:rsid w:val="00612B69"/>
    <w:pPr>
      <w:spacing w:after="160" w:line="259" w:lineRule="auto"/>
    </w:pPr>
  </w:style>
  <w:style w:type="paragraph" w:customStyle="1" w:styleId="3E3471123902480E8E25A3B21C2ACDFA">
    <w:name w:val="3E3471123902480E8E25A3B21C2ACDFA"/>
    <w:rsid w:val="00612B69"/>
    <w:pPr>
      <w:spacing w:after="160" w:line="259" w:lineRule="auto"/>
    </w:pPr>
  </w:style>
  <w:style w:type="paragraph" w:customStyle="1" w:styleId="0B61E869DBED4ADDB2B3BA06B542AD7A">
    <w:name w:val="0B61E869DBED4ADDB2B3BA06B542AD7A"/>
    <w:rsid w:val="00612B69"/>
    <w:pPr>
      <w:spacing w:after="160" w:line="259" w:lineRule="auto"/>
    </w:pPr>
  </w:style>
  <w:style w:type="paragraph" w:customStyle="1" w:styleId="0A391CDF96564BFA87882D2EA8854CDE">
    <w:name w:val="0A391CDF96564BFA87882D2EA8854CDE"/>
    <w:rsid w:val="00612B69"/>
    <w:pPr>
      <w:spacing w:after="160" w:line="259" w:lineRule="auto"/>
    </w:pPr>
  </w:style>
  <w:style w:type="paragraph" w:customStyle="1" w:styleId="7F2340FEA1A64BCA8B8840876E4A37DB">
    <w:name w:val="7F2340FEA1A64BCA8B8840876E4A37DB"/>
    <w:rsid w:val="00612B69"/>
    <w:pPr>
      <w:spacing w:after="160" w:line="259" w:lineRule="auto"/>
    </w:pPr>
  </w:style>
  <w:style w:type="paragraph" w:customStyle="1" w:styleId="7060DF0557EA4F57BC09377CCD91E311">
    <w:name w:val="7060DF0557EA4F57BC09377CCD91E311"/>
    <w:rsid w:val="00612B69"/>
    <w:pPr>
      <w:spacing w:after="160" w:line="259" w:lineRule="auto"/>
    </w:pPr>
  </w:style>
  <w:style w:type="paragraph" w:customStyle="1" w:styleId="ECE92B7D092544109198F42E08C39CF3">
    <w:name w:val="ECE92B7D092544109198F42E08C39CF3"/>
    <w:rsid w:val="00612B69"/>
    <w:pPr>
      <w:spacing w:after="160" w:line="259" w:lineRule="auto"/>
    </w:pPr>
  </w:style>
  <w:style w:type="paragraph" w:customStyle="1" w:styleId="ED6AF6EBF3754EC6BA6282CF84196905">
    <w:name w:val="ED6AF6EBF3754EC6BA6282CF84196905"/>
    <w:rsid w:val="00612B69"/>
    <w:pPr>
      <w:spacing w:after="160" w:line="259" w:lineRule="auto"/>
    </w:pPr>
  </w:style>
  <w:style w:type="paragraph" w:customStyle="1" w:styleId="3AA12C8BECCE49649B77A23EA1D7E6F9">
    <w:name w:val="3AA12C8BECCE49649B77A23EA1D7E6F9"/>
    <w:rsid w:val="00612B69"/>
    <w:pPr>
      <w:spacing w:after="160" w:line="259" w:lineRule="auto"/>
    </w:pPr>
  </w:style>
  <w:style w:type="paragraph" w:customStyle="1" w:styleId="E59E6AA25BF4439D9144916122C27128">
    <w:name w:val="E59E6AA25BF4439D9144916122C27128"/>
    <w:rsid w:val="00612B69"/>
    <w:pPr>
      <w:spacing w:after="160" w:line="259" w:lineRule="auto"/>
    </w:pPr>
  </w:style>
  <w:style w:type="paragraph" w:customStyle="1" w:styleId="0169B1D82D8B4F4F9FA27E200A16517B">
    <w:name w:val="0169B1D82D8B4F4F9FA27E200A16517B"/>
    <w:rsid w:val="00612B69"/>
    <w:pPr>
      <w:spacing w:after="160" w:line="259" w:lineRule="auto"/>
    </w:pPr>
  </w:style>
  <w:style w:type="paragraph" w:customStyle="1" w:styleId="B4E2730E3F0043B09D29B55F2810EC2A">
    <w:name w:val="B4E2730E3F0043B09D29B55F2810EC2A"/>
    <w:rsid w:val="00612B69"/>
    <w:pPr>
      <w:spacing w:after="160" w:line="259" w:lineRule="auto"/>
    </w:pPr>
  </w:style>
  <w:style w:type="paragraph" w:customStyle="1" w:styleId="2FE6648FEBBB41B9A055CE66081A6630">
    <w:name w:val="2FE6648FEBBB41B9A055CE66081A6630"/>
    <w:rsid w:val="00612B69"/>
    <w:pPr>
      <w:spacing w:after="160" w:line="259" w:lineRule="auto"/>
    </w:pPr>
  </w:style>
  <w:style w:type="paragraph" w:customStyle="1" w:styleId="F8AF6F5F34C54A5C9807AA7C8E536370">
    <w:name w:val="F8AF6F5F34C54A5C9807AA7C8E536370"/>
    <w:rsid w:val="00612B69"/>
    <w:pPr>
      <w:spacing w:after="160" w:line="259" w:lineRule="auto"/>
    </w:pPr>
  </w:style>
  <w:style w:type="paragraph" w:customStyle="1" w:styleId="9F42FB46F1E24FCCB6B76B96857DC093">
    <w:name w:val="9F42FB46F1E24FCCB6B76B96857DC093"/>
    <w:rsid w:val="00612B69"/>
    <w:pPr>
      <w:spacing w:after="160" w:line="259" w:lineRule="auto"/>
    </w:pPr>
  </w:style>
  <w:style w:type="paragraph" w:customStyle="1" w:styleId="629D53DD951B4B379B3887F1FA6B590B">
    <w:name w:val="629D53DD951B4B379B3887F1FA6B590B"/>
    <w:rsid w:val="00612B69"/>
    <w:pPr>
      <w:spacing w:after="160" w:line="259" w:lineRule="auto"/>
    </w:pPr>
  </w:style>
  <w:style w:type="paragraph" w:customStyle="1" w:styleId="5F9372A60E014BBC891970E0E38F466E">
    <w:name w:val="5F9372A60E014BBC891970E0E38F466E"/>
    <w:rsid w:val="00612B69"/>
    <w:pPr>
      <w:spacing w:after="160" w:line="259" w:lineRule="auto"/>
    </w:pPr>
  </w:style>
  <w:style w:type="paragraph" w:customStyle="1" w:styleId="E5F3ACAE33804BFBB1CA27E5208A6FFA">
    <w:name w:val="E5F3ACAE33804BFBB1CA27E5208A6FFA"/>
    <w:rsid w:val="00612B69"/>
    <w:pPr>
      <w:spacing w:after="160" w:line="259" w:lineRule="auto"/>
    </w:pPr>
  </w:style>
  <w:style w:type="paragraph" w:customStyle="1" w:styleId="BAEDE836C16A40FCA051A23F946756B7">
    <w:name w:val="BAEDE836C16A40FCA051A23F946756B7"/>
    <w:rsid w:val="00612B69"/>
    <w:pPr>
      <w:spacing w:after="160" w:line="259" w:lineRule="auto"/>
    </w:pPr>
  </w:style>
  <w:style w:type="paragraph" w:customStyle="1" w:styleId="B7DEDEFB30344CF698B9DD8CF9F3639B">
    <w:name w:val="B7DEDEFB30344CF698B9DD8CF9F3639B"/>
    <w:rsid w:val="00612B69"/>
    <w:pPr>
      <w:spacing w:after="160" w:line="259" w:lineRule="auto"/>
    </w:pPr>
  </w:style>
  <w:style w:type="paragraph" w:customStyle="1" w:styleId="037688AA97E54EF2B16A26D318461942">
    <w:name w:val="037688AA97E54EF2B16A26D318461942"/>
    <w:rsid w:val="00612B69"/>
    <w:pPr>
      <w:spacing w:after="160" w:line="259" w:lineRule="auto"/>
    </w:pPr>
  </w:style>
  <w:style w:type="paragraph" w:customStyle="1" w:styleId="E4D725EF245E45EBBBF52A9EDCB86601">
    <w:name w:val="E4D725EF245E45EBBBF52A9EDCB86601"/>
    <w:rsid w:val="00612B69"/>
    <w:pPr>
      <w:spacing w:after="160" w:line="259" w:lineRule="auto"/>
    </w:pPr>
  </w:style>
  <w:style w:type="paragraph" w:customStyle="1" w:styleId="2C34E83302EF4949BFC7B26665D7D0DE">
    <w:name w:val="2C34E83302EF4949BFC7B26665D7D0DE"/>
    <w:rsid w:val="00612B69"/>
    <w:pPr>
      <w:spacing w:after="160" w:line="259" w:lineRule="auto"/>
    </w:pPr>
  </w:style>
  <w:style w:type="paragraph" w:customStyle="1" w:styleId="367CFEE0517D4A5085648FF0F2049FE1">
    <w:name w:val="367CFEE0517D4A5085648FF0F2049FE1"/>
    <w:rsid w:val="00612B69"/>
    <w:pPr>
      <w:spacing w:after="160" w:line="259" w:lineRule="auto"/>
    </w:pPr>
  </w:style>
  <w:style w:type="paragraph" w:customStyle="1" w:styleId="0811989C4D6E4F6987F1597BF3A6F4AE">
    <w:name w:val="0811989C4D6E4F6987F1597BF3A6F4AE"/>
    <w:rsid w:val="00612B69"/>
    <w:pPr>
      <w:spacing w:after="160" w:line="259" w:lineRule="auto"/>
    </w:pPr>
  </w:style>
  <w:style w:type="paragraph" w:customStyle="1" w:styleId="6895EC83BF6D48A9B75D4AC39AD6ED05">
    <w:name w:val="6895EC83BF6D48A9B75D4AC39AD6ED05"/>
    <w:rsid w:val="00612B69"/>
    <w:pPr>
      <w:spacing w:after="160" w:line="259" w:lineRule="auto"/>
    </w:pPr>
  </w:style>
  <w:style w:type="paragraph" w:customStyle="1" w:styleId="1AD05290AA7042CC9FD1A58EA665706D">
    <w:name w:val="1AD05290AA7042CC9FD1A58EA665706D"/>
    <w:rsid w:val="00612B69"/>
    <w:pPr>
      <w:spacing w:after="160" w:line="259" w:lineRule="auto"/>
    </w:pPr>
  </w:style>
  <w:style w:type="paragraph" w:customStyle="1" w:styleId="BB86AE2BF2324A3BB8F176F421B007214">
    <w:name w:val="BB86AE2BF2324A3BB8F176F421B007214"/>
    <w:rsid w:val="00612B69"/>
    <w:pPr>
      <w:spacing w:before="60" w:after="60" w:line="240" w:lineRule="auto"/>
    </w:pPr>
    <w:rPr>
      <w:rFonts w:ascii="Arial" w:hAnsi="Arial"/>
      <w:sz w:val="20"/>
    </w:rPr>
  </w:style>
  <w:style w:type="paragraph" w:customStyle="1" w:styleId="383AFA4AF5424F3095E1393C91D6D1544">
    <w:name w:val="383AFA4AF5424F3095E1393C91D6D1544"/>
    <w:rsid w:val="00612B69"/>
    <w:pPr>
      <w:spacing w:before="60" w:after="60" w:line="240" w:lineRule="auto"/>
    </w:pPr>
    <w:rPr>
      <w:rFonts w:ascii="Arial" w:hAnsi="Arial"/>
      <w:sz w:val="20"/>
    </w:rPr>
  </w:style>
  <w:style w:type="paragraph" w:customStyle="1" w:styleId="0207351B5C34468BA69C213547BEC5214">
    <w:name w:val="0207351B5C34468BA69C213547BEC5214"/>
    <w:rsid w:val="00612B69"/>
    <w:pPr>
      <w:spacing w:before="60" w:after="60" w:line="240" w:lineRule="auto"/>
    </w:pPr>
    <w:rPr>
      <w:rFonts w:ascii="Arial" w:hAnsi="Arial"/>
      <w:sz w:val="20"/>
    </w:rPr>
  </w:style>
  <w:style w:type="paragraph" w:customStyle="1" w:styleId="5F9372A60E014BBC891970E0E38F466E1">
    <w:name w:val="5F9372A60E014BBC891970E0E38F466E1"/>
    <w:rsid w:val="00612B69"/>
    <w:pPr>
      <w:spacing w:before="60" w:after="60" w:line="240" w:lineRule="auto"/>
    </w:pPr>
    <w:rPr>
      <w:rFonts w:ascii="Arial" w:hAnsi="Arial"/>
      <w:sz w:val="20"/>
    </w:rPr>
  </w:style>
  <w:style w:type="paragraph" w:customStyle="1" w:styleId="1B8EB86AE6614BD3A6C622C65424AA204">
    <w:name w:val="1B8EB86AE6614BD3A6C622C65424AA204"/>
    <w:rsid w:val="00612B69"/>
    <w:pPr>
      <w:spacing w:before="60" w:after="60" w:line="240" w:lineRule="auto"/>
    </w:pPr>
    <w:rPr>
      <w:rFonts w:ascii="Arial" w:hAnsi="Arial"/>
      <w:sz w:val="20"/>
    </w:rPr>
  </w:style>
  <w:style w:type="paragraph" w:customStyle="1" w:styleId="F19E0F29B3D4B0489B2436FBDFBBCF8C5">
    <w:name w:val="F19E0F29B3D4B0489B2436FBDFBBCF8C5"/>
    <w:rsid w:val="00612B69"/>
    <w:pPr>
      <w:spacing w:before="60" w:after="60" w:line="240" w:lineRule="auto"/>
    </w:pPr>
    <w:rPr>
      <w:rFonts w:ascii="Arial" w:hAnsi="Arial"/>
      <w:sz w:val="20"/>
    </w:rPr>
  </w:style>
  <w:style w:type="paragraph" w:customStyle="1" w:styleId="F8C9DE82A23D204B9D01C9C20F849C895">
    <w:name w:val="F8C9DE82A23D204B9D01C9C20F849C895"/>
    <w:rsid w:val="00612B69"/>
    <w:pPr>
      <w:spacing w:before="60" w:after="60" w:line="240" w:lineRule="auto"/>
    </w:pPr>
    <w:rPr>
      <w:rFonts w:ascii="Arial" w:hAnsi="Arial"/>
      <w:sz w:val="20"/>
    </w:rPr>
  </w:style>
  <w:style w:type="paragraph" w:customStyle="1" w:styleId="F93BDD9109EE9849A6FE0B776D99ED235">
    <w:name w:val="F93BDD9109EE9849A6FE0B776D99ED235"/>
    <w:rsid w:val="00612B69"/>
    <w:pPr>
      <w:spacing w:before="60" w:after="60" w:line="240" w:lineRule="auto"/>
    </w:pPr>
    <w:rPr>
      <w:rFonts w:ascii="Arial" w:hAnsi="Arial"/>
      <w:sz w:val="20"/>
    </w:rPr>
  </w:style>
  <w:style w:type="paragraph" w:customStyle="1" w:styleId="E5F3ACAE33804BFBB1CA27E5208A6FFA1">
    <w:name w:val="E5F3ACAE33804BFBB1CA27E5208A6FFA1"/>
    <w:rsid w:val="00612B69"/>
    <w:pPr>
      <w:spacing w:before="60" w:after="60" w:line="240" w:lineRule="auto"/>
    </w:pPr>
    <w:rPr>
      <w:rFonts w:ascii="Arial" w:hAnsi="Arial"/>
      <w:sz w:val="20"/>
    </w:rPr>
  </w:style>
  <w:style w:type="paragraph" w:customStyle="1" w:styleId="A090063D2C100F4B8DD1A60FA5734B3C5">
    <w:name w:val="A090063D2C100F4B8DD1A60FA5734B3C5"/>
    <w:rsid w:val="00612B69"/>
    <w:pPr>
      <w:spacing w:before="60" w:after="60" w:line="240" w:lineRule="auto"/>
    </w:pPr>
    <w:rPr>
      <w:rFonts w:ascii="Arial" w:hAnsi="Arial"/>
      <w:sz w:val="20"/>
    </w:rPr>
  </w:style>
  <w:style w:type="paragraph" w:customStyle="1" w:styleId="FD4A3768EA264E34A48251FB2FC881504">
    <w:name w:val="FD4A3768EA264E34A48251FB2FC881504"/>
    <w:rsid w:val="00612B69"/>
    <w:pPr>
      <w:spacing w:before="60" w:after="60" w:line="240" w:lineRule="auto"/>
    </w:pPr>
    <w:rPr>
      <w:rFonts w:ascii="Arial" w:hAnsi="Arial"/>
      <w:sz w:val="20"/>
    </w:rPr>
  </w:style>
  <w:style w:type="paragraph" w:customStyle="1" w:styleId="717C7D59B12E46A88C399578ED6080BC4">
    <w:name w:val="717C7D59B12E46A88C399578ED6080BC4"/>
    <w:rsid w:val="00612B69"/>
    <w:pPr>
      <w:spacing w:before="60" w:after="60" w:line="240" w:lineRule="auto"/>
    </w:pPr>
    <w:rPr>
      <w:rFonts w:ascii="Arial" w:hAnsi="Arial"/>
      <w:sz w:val="20"/>
    </w:rPr>
  </w:style>
  <w:style w:type="paragraph" w:customStyle="1" w:styleId="94E6C638417D444DB139FEF99164D2DB4">
    <w:name w:val="94E6C638417D444DB139FEF99164D2DB4"/>
    <w:rsid w:val="00612B69"/>
    <w:pPr>
      <w:spacing w:before="60" w:after="60" w:line="240" w:lineRule="auto"/>
    </w:pPr>
    <w:rPr>
      <w:rFonts w:ascii="Arial" w:hAnsi="Arial"/>
      <w:sz w:val="20"/>
    </w:rPr>
  </w:style>
  <w:style w:type="paragraph" w:customStyle="1" w:styleId="BAEDE836C16A40FCA051A23F946756B71">
    <w:name w:val="BAEDE836C16A40FCA051A23F946756B71"/>
    <w:rsid w:val="00612B69"/>
    <w:pPr>
      <w:spacing w:before="60" w:after="60" w:line="240" w:lineRule="auto"/>
    </w:pPr>
    <w:rPr>
      <w:rFonts w:ascii="Arial" w:hAnsi="Arial"/>
      <w:sz w:val="20"/>
    </w:rPr>
  </w:style>
  <w:style w:type="paragraph" w:customStyle="1" w:styleId="DC40A2E0EDBA42A2B74889E602A43B1C4">
    <w:name w:val="DC40A2E0EDBA42A2B74889E602A43B1C4"/>
    <w:rsid w:val="00612B69"/>
    <w:pPr>
      <w:spacing w:before="60" w:after="60" w:line="240" w:lineRule="auto"/>
    </w:pPr>
    <w:rPr>
      <w:rFonts w:ascii="Arial" w:hAnsi="Arial"/>
      <w:sz w:val="20"/>
    </w:rPr>
  </w:style>
  <w:style w:type="paragraph" w:customStyle="1" w:styleId="A9D6AFB722F94182BFE56D8F8D004EFE4">
    <w:name w:val="A9D6AFB722F94182BFE56D8F8D004EFE4"/>
    <w:rsid w:val="00612B69"/>
    <w:pPr>
      <w:spacing w:before="60" w:after="60" w:line="240" w:lineRule="auto"/>
    </w:pPr>
    <w:rPr>
      <w:rFonts w:ascii="Arial" w:hAnsi="Arial"/>
      <w:sz w:val="20"/>
    </w:rPr>
  </w:style>
  <w:style w:type="paragraph" w:customStyle="1" w:styleId="912FC77B0D6C428A9778FB8CF84563694">
    <w:name w:val="912FC77B0D6C428A9778FB8CF84563694"/>
    <w:rsid w:val="00612B69"/>
    <w:pPr>
      <w:spacing w:before="60" w:after="60" w:line="240" w:lineRule="auto"/>
    </w:pPr>
    <w:rPr>
      <w:rFonts w:ascii="Arial" w:hAnsi="Arial"/>
      <w:sz w:val="20"/>
    </w:rPr>
  </w:style>
  <w:style w:type="paragraph" w:customStyle="1" w:styleId="29CF218D42FF4BDA8BDAECA2E5B6AD314">
    <w:name w:val="29CF218D42FF4BDA8BDAECA2E5B6AD314"/>
    <w:rsid w:val="00612B69"/>
    <w:pPr>
      <w:spacing w:before="60" w:after="60" w:line="240" w:lineRule="auto"/>
    </w:pPr>
    <w:rPr>
      <w:rFonts w:ascii="Arial" w:hAnsi="Arial"/>
      <w:sz w:val="20"/>
    </w:rPr>
  </w:style>
  <w:style w:type="paragraph" w:customStyle="1" w:styleId="B7DEDEFB30344CF698B9DD8CF9F3639B1">
    <w:name w:val="B7DEDEFB30344CF698B9DD8CF9F3639B1"/>
    <w:rsid w:val="00612B69"/>
    <w:pPr>
      <w:spacing w:before="60" w:after="60" w:line="240" w:lineRule="auto"/>
    </w:pPr>
    <w:rPr>
      <w:rFonts w:ascii="Arial" w:hAnsi="Arial"/>
      <w:sz w:val="20"/>
    </w:rPr>
  </w:style>
  <w:style w:type="paragraph" w:customStyle="1" w:styleId="7D5BE289C0664359A9ACBCB9FFC2B4BA4">
    <w:name w:val="7D5BE289C0664359A9ACBCB9FFC2B4BA4"/>
    <w:rsid w:val="00612B69"/>
    <w:pPr>
      <w:spacing w:before="60" w:after="60" w:line="240" w:lineRule="auto"/>
    </w:pPr>
    <w:rPr>
      <w:rFonts w:ascii="Arial" w:hAnsi="Arial"/>
      <w:sz w:val="20"/>
    </w:rPr>
  </w:style>
  <w:style w:type="paragraph" w:customStyle="1" w:styleId="204801B7F7164E219F7393B4C96A3F654">
    <w:name w:val="204801B7F7164E219F7393B4C96A3F654"/>
    <w:rsid w:val="00612B69"/>
    <w:pPr>
      <w:spacing w:before="60" w:after="60" w:line="240" w:lineRule="auto"/>
    </w:pPr>
    <w:rPr>
      <w:rFonts w:ascii="Arial" w:hAnsi="Arial"/>
      <w:sz w:val="20"/>
    </w:rPr>
  </w:style>
  <w:style w:type="paragraph" w:customStyle="1" w:styleId="9E8660997D1F43099E4FC721E8DACD644">
    <w:name w:val="9E8660997D1F43099E4FC721E8DACD644"/>
    <w:rsid w:val="00612B69"/>
    <w:pPr>
      <w:spacing w:before="60" w:after="60" w:line="240" w:lineRule="auto"/>
    </w:pPr>
    <w:rPr>
      <w:rFonts w:ascii="Arial" w:hAnsi="Arial"/>
      <w:sz w:val="20"/>
    </w:rPr>
  </w:style>
  <w:style w:type="paragraph" w:customStyle="1" w:styleId="EE6E19BEA11A4AD8B67E591A3A8DAF664">
    <w:name w:val="EE6E19BEA11A4AD8B67E591A3A8DAF664"/>
    <w:rsid w:val="00612B69"/>
    <w:pPr>
      <w:spacing w:before="60" w:after="60" w:line="240" w:lineRule="auto"/>
    </w:pPr>
    <w:rPr>
      <w:rFonts w:ascii="Arial" w:hAnsi="Arial"/>
      <w:sz w:val="20"/>
    </w:rPr>
  </w:style>
  <w:style w:type="paragraph" w:customStyle="1" w:styleId="037688AA97E54EF2B16A26D3184619421">
    <w:name w:val="037688AA97E54EF2B16A26D3184619421"/>
    <w:rsid w:val="00612B69"/>
    <w:pPr>
      <w:spacing w:before="60" w:after="60" w:line="240" w:lineRule="auto"/>
    </w:pPr>
    <w:rPr>
      <w:rFonts w:ascii="Arial" w:hAnsi="Arial"/>
      <w:sz w:val="20"/>
    </w:rPr>
  </w:style>
  <w:style w:type="paragraph" w:customStyle="1" w:styleId="66544A8C7BCE46F288BE18B15675B0754">
    <w:name w:val="66544A8C7BCE46F288BE18B15675B0754"/>
    <w:rsid w:val="00612B69"/>
    <w:pPr>
      <w:spacing w:before="60" w:after="60" w:line="240" w:lineRule="auto"/>
    </w:pPr>
    <w:rPr>
      <w:rFonts w:ascii="Arial" w:hAnsi="Arial"/>
      <w:sz w:val="20"/>
    </w:rPr>
  </w:style>
  <w:style w:type="paragraph" w:customStyle="1" w:styleId="A120A6A21D6649BFA13B4C2236988FC84">
    <w:name w:val="A120A6A21D6649BFA13B4C2236988FC84"/>
    <w:rsid w:val="00612B69"/>
    <w:pPr>
      <w:spacing w:before="60" w:after="60" w:line="240" w:lineRule="auto"/>
    </w:pPr>
    <w:rPr>
      <w:rFonts w:ascii="Arial" w:hAnsi="Arial"/>
      <w:sz w:val="20"/>
    </w:rPr>
  </w:style>
  <w:style w:type="paragraph" w:customStyle="1" w:styleId="27920636FDAC4139B03481E240590E534">
    <w:name w:val="27920636FDAC4139B03481E240590E534"/>
    <w:rsid w:val="00612B69"/>
    <w:pPr>
      <w:spacing w:before="60" w:after="60" w:line="240" w:lineRule="auto"/>
    </w:pPr>
    <w:rPr>
      <w:rFonts w:ascii="Arial" w:hAnsi="Arial"/>
      <w:sz w:val="20"/>
    </w:rPr>
  </w:style>
  <w:style w:type="paragraph" w:customStyle="1" w:styleId="65C76D93FFF544BA989091B889F9A33C4">
    <w:name w:val="65C76D93FFF544BA989091B889F9A33C4"/>
    <w:rsid w:val="00612B69"/>
    <w:pPr>
      <w:spacing w:before="60" w:after="60" w:line="240" w:lineRule="auto"/>
    </w:pPr>
    <w:rPr>
      <w:rFonts w:ascii="Arial" w:hAnsi="Arial"/>
      <w:sz w:val="20"/>
    </w:rPr>
  </w:style>
  <w:style w:type="paragraph" w:customStyle="1" w:styleId="E4D725EF245E45EBBBF52A9EDCB866011">
    <w:name w:val="E4D725EF245E45EBBBF52A9EDCB866011"/>
    <w:rsid w:val="00612B69"/>
    <w:pPr>
      <w:spacing w:before="60" w:after="60" w:line="240" w:lineRule="auto"/>
    </w:pPr>
    <w:rPr>
      <w:rFonts w:ascii="Arial" w:hAnsi="Arial"/>
      <w:sz w:val="20"/>
    </w:rPr>
  </w:style>
  <w:style w:type="paragraph" w:customStyle="1" w:styleId="19B2FB02D60F4D0C9FD007BF05F6C4334">
    <w:name w:val="19B2FB02D60F4D0C9FD007BF05F6C4334"/>
    <w:rsid w:val="00612B69"/>
    <w:pPr>
      <w:spacing w:before="60" w:after="60" w:line="240" w:lineRule="auto"/>
    </w:pPr>
    <w:rPr>
      <w:rFonts w:ascii="Arial" w:hAnsi="Arial"/>
      <w:sz w:val="20"/>
    </w:rPr>
  </w:style>
  <w:style w:type="paragraph" w:customStyle="1" w:styleId="1B015855A7BD415BB36D375CBF007C084">
    <w:name w:val="1B015855A7BD415BB36D375CBF007C084"/>
    <w:rsid w:val="00612B69"/>
    <w:pPr>
      <w:spacing w:before="60" w:after="60" w:line="240" w:lineRule="auto"/>
    </w:pPr>
    <w:rPr>
      <w:rFonts w:ascii="Arial" w:hAnsi="Arial"/>
      <w:sz w:val="20"/>
    </w:rPr>
  </w:style>
  <w:style w:type="paragraph" w:customStyle="1" w:styleId="0A5420E94D7C43D1AC650A9B10A7320D4">
    <w:name w:val="0A5420E94D7C43D1AC650A9B10A7320D4"/>
    <w:rsid w:val="00612B69"/>
    <w:pPr>
      <w:spacing w:before="60" w:after="60" w:line="240" w:lineRule="auto"/>
    </w:pPr>
    <w:rPr>
      <w:rFonts w:ascii="Arial" w:hAnsi="Arial"/>
      <w:sz w:val="20"/>
    </w:rPr>
  </w:style>
  <w:style w:type="paragraph" w:customStyle="1" w:styleId="A978DD8DB59846858B83EDFE5F6BFB2E4">
    <w:name w:val="A978DD8DB59846858B83EDFE5F6BFB2E4"/>
    <w:rsid w:val="00612B69"/>
    <w:pPr>
      <w:spacing w:before="60" w:after="60" w:line="240" w:lineRule="auto"/>
    </w:pPr>
    <w:rPr>
      <w:rFonts w:ascii="Arial" w:hAnsi="Arial"/>
      <w:sz w:val="20"/>
    </w:rPr>
  </w:style>
  <w:style w:type="paragraph" w:customStyle="1" w:styleId="2C34E83302EF4949BFC7B26665D7D0DE1">
    <w:name w:val="2C34E83302EF4949BFC7B26665D7D0DE1"/>
    <w:rsid w:val="00612B69"/>
    <w:pPr>
      <w:spacing w:before="60" w:after="60" w:line="240" w:lineRule="auto"/>
    </w:pPr>
    <w:rPr>
      <w:rFonts w:ascii="Arial" w:hAnsi="Arial"/>
      <w:sz w:val="20"/>
    </w:rPr>
  </w:style>
  <w:style w:type="paragraph" w:customStyle="1" w:styleId="85208B153441481494A60B9E24957E534">
    <w:name w:val="85208B153441481494A60B9E24957E534"/>
    <w:rsid w:val="00612B69"/>
    <w:pPr>
      <w:spacing w:before="60" w:after="60" w:line="240" w:lineRule="auto"/>
    </w:pPr>
    <w:rPr>
      <w:rFonts w:ascii="Arial" w:hAnsi="Arial"/>
      <w:sz w:val="20"/>
    </w:rPr>
  </w:style>
  <w:style w:type="paragraph" w:customStyle="1" w:styleId="C52FB974563A4C2AB34E25C40B8ABB414">
    <w:name w:val="C52FB974563A4C2AB34E25C40B8ABB414"/>
    <w:rsid w:val="00612B69"/>
    <w:pPr>
      <w:spacing w:before="60" w:after="60" w:line="240" w:lineRule="auto"/>
    </w:pPr>
    <w:rPr>
      <w:rFonts w:ascii="Arial" w:hAnsi="Arial"/>
      <w:sz w:val="20"/>
    </w:rPr>
  </w:style>
  <w:style w:type="paragraph" w:customStyle="1" w:styleId="790D1ABCD6D1472AA5A1E2D293FAD63B4">
    <w:name w:val="790D1ABCD6D1472AA5A1E2D293FAD63B4"/>
    <w:rsid w:val="00612B69"/>
    <w:pPr>
      <w:spacing w:before="60" w:after="60" w:line="240" w:lineRule="auto"/>
    </w:pPr>
    <w:rPr>
      <w:rFonts w:ascii="Arial" w:hAnsi="Arial"/>
      <w:sz w:val="20"/>
    </w:rPr>
  </w:style>
  <w:style w:type="paragraph" w:customStyle="1" w:styleId="E56A5359FA054FF089B781A600B8388B4">
    <w:name w:val="E56A5359FA054FF089B781A600B8388B4"/>
    <w:rsid w:val="00612B69"/>
    <w:pPr>
      <w:spacing w:before="60" w:after="60" w:line="240" w:lineRule="auto"/>
    </w:pPr>
    <w:rPr>
      <w:rFonts w:ascii="Arial" w:hAnsi="Arial"/>
      <w:sz w:val="20"/>
    </w:rPr>
  </w:style>
  <w:style w:type="paragraph" w:customStyle="1" w:styleId="367CFEE0517D4A5085648FF0F2049FE11">
    <w:name w:val="367CFEE0517D4A5085648FF0F2049FE11"/>
    <w:rsid w:val="00612B69"/>
    <w:pPr>
      <w:spacing w:before="60" w:after="60" w:line="240" w:lineRule="auto"/>
    </w:pPr>
    <w:rPr>
      <w:rFonts w:ascii="Arial" w:hAnsi="Arial"/>
      <w:sz w:val="20"/>
    </w:rPr>
  </w:style>
  <w:style w:type="paragraph" w:customStyle="1" w:styleId="B9F1CC3BF1EC41048C1AB16811D6C5A54">
    <w:name w:val="B9F1CC3BF1EC41048C1AB16811D6C5A54"/>
    <w:rsid w:val="00612B69"/>
    <w:pPr>
      <w:spacing w:before="60" w:after="60" w:line="240" w:lineRule="auto"/>
    </w:pPr>
    <w:rPr>
      <w:rFonts w:ascii="Arial" w:hAnsi="Arial"/>
      <w:sz w:val="20"/>
    </w:rPr>
  </w:style>
  <w:style w:type="paragraph" w:customStyle="1" w:styleId="25B73295C69B4A389D6B2A77401FC0EC4">
    <w:name w:val="25B73295C69B4A389D6B2A77401FC0EC4"/>
    <w:rsid w:val="00612B69"/>
    <w:pPr>
      <w:spacing w:before="60" w:after="60" w:line="240" w:lineRule="auto"/>
    </w:pPr>
    <w:rPr>
      <w:rFonts w:ascii="Arial" w:hAnsi="Arial"/>
      <w:sz w:val="20"/>
    </w:rPr>
  </w:style>
  <w:style w:type="paragraph" w:customStyle="1" w:styleId="360B493F219A4800BE223A317745F31B4">
    <w:name w:val="360B493F219A4800BE223A317745F31B4"/>
    <w:rsid w:val="00612B69"/>
    <w:pPr>
      <w:spacing w:before="60" w:after="60" w:line="240" w:lineRule="auto"/>
    </w:pPr>
    <w:rPr>
      <w:rFonts w:ascii="Arial" w:hAnsi="Arial"/>
      <w:sz w:val="20"/>
    </w:rPr>
  </w:style>
  <w:style w:type="paragraph" w:customStyle="1" w:styleId="15AE54A8CFB34C1AABD5BB00C7F6F4FC4">
    <w:name w:val="15AE54A8CFB34C1AABD5BB00C7F6F4FC4"/>
    <w:rsid w:val="00612B69"/>
    <w:pPr>
      <w:spacing w:before="60" w:after="60" w:line="240" w:lineRule="auto"/>
    </w:pPr>
    <w:rPr>
      <w:rFonts w:ascii="Arial" w:hAnsi="Arial"/>
      <w:sz w:val="20"/>
    </w:rPr>
  </w:style>
  <w:style w:type="paragraph" w:customStyle="1" w:styleId="0811989C4D6E4F6987F1597BF3A6F4AE1">
    <w:name w:val="0811989C4D6E4F6987F1597BF3A6F4AE1"/>
    <w:rsid w:val="00612B69"/>
    <w:pPr>
      <w:spacing w:before="60" w:after="60" w:line="240" w:lineRule="auto"/>
    </w:pPr>
    <w:rPr>
      <w:rFonts w:ascii="Arial" w:hAnsi="Arial"/>
      <w:sz w:val="20"/>
    </w:rPr>
  </w:style>
  <w:style w:type="paragraph" w:customStyle="1" w:styleId="13D966E9F5A54EE7BEA09164CC9E0E184">
    <w:name w:val="13D966E9F5A54EE7BEA09164CC9E0E184"/>
    <w:rsid w:val="00612B69"/>
    <w:pPr>
      <w:spacing w:before="60" w:after="60" w:line="240" w:lineRule="auto"/>
    </w:pPr>
    <w:rPr>
      <w:rFonts w:ascii="Arial" w:hAnsi="Arial"/>
      <w:sz w:val="20"/>
    </w:rPr>
  </w:style>
  <w:style w:type="paragraph" w:customStyle="1" w:styleId="FF8FC2185E9140E8AB1860C363DF406E4">
    <w:name w:val="FF8FC2185E9140E8AB1860C363DF406E4"/>
    <w:rsid w:val="00612B69"/>
    <w:pPr>
      <w:spacing w:before="60" w:after="60" w:line="240" w:lineRule="auto"/>
    </w:pPr>
    <w:rPr>
      <w:rFonts w:ascii="Arial" w:hAnsi="Arial"/>
      <w:sz w:val="20"/>
    </w:rPr>
  </w:style>
  <w:style w:type="paragraph" w:customStyle="1" w:styleId="7D7326B3EE6D4FB9B8DEE7B3AD0B1FA14">
    <w:name w:val="7D7326B3EE6D4FB9B8DEE7B3AD0B1FA14"/>
    <w:rsid w:val="00612B69"/>
    <w:pPr>
      <w:spacing w:before="60" w:after="60" w:line="240" w:lineRule="auto"/>
    </w:pPr>
    <w:rPr>
      <w:rFonts w:ascii="Arial" w:hAnsi="Arial"/>
      <w:sz w:val="20"/>
    </w:rPr>
  </w:style>
  <w:style w:type="paragraph" w:customStyle="1" w:styleId="BB6454639D704F4097B80A96F0C8915C4">
    <w:name w:val="BB6454639D704F4097B80A96F0C8915C4"/>
    <w:rsid w:val="00612B69"/>
    <w:pPr>
      <w:spacing w:before="60" w:after="60" w:line="240" w:lineRule="auto"/>
    </w:pPr>
    <w:rPr>
      <w:rFonts w:ascii="Arial" w:hAnsi="Arial"/>
      <w:sz w:val="20"/>
    </w:rPr>
  </w:style>
  <w:style w:type="paragraph" w:customStyle="1" w:styleId="6895EC83BF6D48A9B75D4AC39AD6ED051">
    <w:name w:val="6895EC83BF6D48A9B75D4AC39AD6ED051"/>
    <w:rsid w:val="00612B69"/>
    <w:pPr>
      <w:spacing w:before="60" w:after="60" w:line="240" w:lineRule="auto"/>
    </w:pPr>
    <w:rPr>
      <w:rFonts w:ascii="Arial" w:hAnsi="Arial"/>
      <w:sz w:val="20"/>
    </w:rPr>
  </w:style>
  <w:style w:type="paragraph" w:customStyle="1" w:styleId="722ECA3FE41C4CF1BEDED979A975F0864">
    <w:name w:val="722ECA3FE41C4CF1BEDED979A975F0864"/>
    <w:rsid w:val="00612B69"/>
    <w:pPr>
      <w:spacing w:before="60" w:after="60" w:line="240" w:lineRule="auto"/>
    </w:pPr>
    <w:rPr>
      <w:rFonts w:ascii="Arial" w:hAnsi="Arial"/>
      <w:sz w:val="20"/>
    </w:rPr>
  </w:style>
  <w:style w:type="paragraph" w:customStyle="1" w:styleId="BECC20CA72DA4D5E903486D7AF4010BD4">
    <w:name w:val="BECC20CA72DA4D5E903486D7AF4010BD4"/>
    <w:rsid w:val="00612B69"/>
    <w:pPr>
      <w:spacing w:before="60" w:after="60" w:line="240" w:lineRule="auto"/>
    </w:pPr>
    <w:rPr>
      <w:rFonts w:ascii="Arial" w:hAnsi="Arial"/>
      <w:sz w:val="20"/>
    </w:rPr>
  </w:style>
  <w:style w:type="paragraph" w:customStyle="1" w:styleId="472A8CF5CA104466BFB2332AE50742D21">
    <w:name w:val="472A8CF5CA104466BFB2332AE50742D21"/>
    <w:rsid w:val="00612B69"/>
    <w:pPr>
      <w:spacing w:before="60" w:after="60" w:line="240" w:lineRule="auto"/>
    </w:pPr>
    <w:rPr>
      <w:rFonts w:ascii="Arial" w:hAnsi="Arial"/>
      <w:sz w:val="20"/>
    </w:rPr>
  </w:style>
  <w:style w:type="paragraph" w:customStyle="1" w:styleId="4603CC43DF3442FF9A6E429B5B7ADF551">
    <w:name w:val="4603CC43DF3442FF9A6E429B5B7ADF551"/>
    <w:rsid w:val="00612B69"/>
    <w:pPr>
      <w:spacing w:before="60" w:after="60" w:line="240" w:lineRule="auto"/>
    </w:pPr>
    <w:rPr>
      <w:rFonts w:ascii="Arial" w:hAnsi="Arial"/>
      <w:sz w:val="20"/>
    </w:rPr>
  </w:style>
  <w:style w:type="paragraph" w:customStyle="1" w:styleId="1AD05290AA7042CC9FD1A58EA665706D1">
    <w:name w:val="1AD05290AA7042CC9FD1A58EA665706D1"/>
    <w:rsid w:val="00612B69"/>
    <w:pPr>
      <w:spacing w:before="60" w:after="60" w:line="240" w:lineRule="auto"/>
    </w:pPr>
    <w:rPr>
      <w:rFonts w:ascii="Arial" w:hAnsi="Arial"/>
      <w:sz w:val="20"/>
    </w:rPr>
  </w:style>
  <w:style w:type="paragraph" w:customStyle="1" w:styleId="6AF2871B785D49C997D568EC249118D21">
    <w:name w:val="6AF2871B785D49C997D568EC249118D21"/>
    <w:rsid w:val="00612B69"/>
    <w:pPr>
      <w:spacing w:before="60" w:after="60" w:line="240" w:lineRule="auto"/>
    </w:pPr>
    <w:rPr>
      <w:rFonts w:ascii="Arial" w:hAnsi="Arial"/>
      <w:sz w:val="20"/>
    </w:rPr>
  </w:style>
  <w:style w:type="paragraph" w:customStyle="1" w:styleId="5371095211E54DCF88D268A9024F59284">
    <w:name w:val="5371095211E54DCF88D268A9024F59284"/>
    <w:rsid w:val="00612B69"/>
    <w:pPr>
      <w:spacing w:before="60" w:after="60" w:line="240" w:lineRule="auto"/>
    </w:pPr>
    <w:rPr>
      <w:rFonts w:ascii="Arial" w:hAnsi="Arial"/>
      <w:sz w:val="20"/>
    </w:rPr>
  </w:style>
  <w:style w:type="paragraph" w:customStyle="1" w:styleId="06793AC903FF4DF89D48F25277930DCB1">
    <w:name w:val="06793AC903FF4DF89D48F25277930DCB1"/>
    <w:rsid w:val="00612B69"/>
    <w:pPr>
      <w:spacing w:before="60" w:after="60" w:line="240" w:lineRule="auto"/>
    </w:pPr>
    <w:rPr>
      <w:rFonts w:ascii="Arial" w:hAnsi="Arial"/>
      <w:sz w:val="20"/>
    </w:rPr>
  </w:style>
  <w:style w:type="paragraph" w:customStyle="1" w:styleId="033975BA1E874E04867B8C5F3392AF68">
    <w:name w:val="033975BA1E874E04867B8C5F3392AF68"/>
    <w:rsid w:val="00612B69"/>
    <w:pPr>
      <w:spacing w:before="60" w:after="60" w:line="240" w:lineRule="auto"/>
    </w:pPr>
    <w:rPr>
      <w:rFonts w:ascii="Arial" w:hAnsi="Arial"/>
      <w:sz w:val="20"/>
    </w:rPr>
  </w:style>
  <w:style w:type="paragraph" w:customStyle="1" w:styleId="D6F253B333F549B18233FA25C324F372">
    <w:name w:val="D6F253B333F549B18233FA25C324F372"/>
    <w:rsid w:val="00612B69"/>
    <w:pPr>
      <w:spacing w:before="60" w:after="60" w:line="240" w:lineRule="auto"/>
    </w:pPr>
    <w:rPr>
      <w:rFonts w:ascii="Arial" w:hAnsi="Arial"/>
      <w:sz w:val="20"/>
    </w:rPr>
  </w:style>
  <w:style w:type="paragraph" w:customStyle="1" w:styleId="031444894646477E8C3E808FA09652EE">
    <w:name w:val="031444894646477E8C3E808FA09652EE"/>
    <w:rsid w:val="00612B69"/>
    <w:pPr>
      <w:spacing w:before="60" w:after="60" w:line="240" w:lineRule="auto"/>
    </w:pPr>
    <w:rPr>
      <w:rFonts w:ascii="Arial" w:hAnsi="Arial"/>
      <w:sz w:val="20"/>
    </w:rPr>
  </w:style>
  <w:style w:type="paragraph" w:customStyle="1" w:styleId="2B2B4F810B084024900E4E15F2EC5CEE1">
    <w:name w:val="2B2B4F810B084024900E4E15F2EC5CEE1"/>
    <w:rsid w:val="00612B69"/>
    <w:pPr>
      <w:spacing w:before="60" w:after="60" w:line="240" w:lineRule="auto"/>
    </w:pPr>
    <w:rPr>
      <w:rFonts w:ascii="Arial" w:hAnsi="Arial"/>
      <w:sz w:val="20"/>
    </w:rPr>
  </w:style>
  <w:style w:type="paragraph" w:customStyle="1" w:styleId="0A391CDF96564BFA87882D2EA8854CDE1">
    <w:name w:val="0A391CDF96564BFA87882D2EA8854CDE1"/>
    <w:rsid w:val="00612B69"/>
    <w:pPr>
      <w:spacing w:before="60" w:after="60" w:line="240" w:lineRule="auto"/>
    </w:pPr>
    <w:rPr>
      <w:rFonts w:ascii="Arial" w:hAnsi="Arial"/>
      <w:sz w:val="20"/>
    </w:rPr>
  </w:style>
  <w:style w:type="paragraph" w:customStyle="1" w:styleId="7F2340FEA1A64BCA8B8840876E4A37DB1">
    <w:name w:val="7F2340FEA1A64BCA8B8840876E4A37DB1"/>
    <w:rsid w:val="00612B69"/>
    <w:pPr>
      <w:spacing w:before="60" w:after="60" w:line="240" w:lineRule="auto"/>
    </w:pPr>
    <w:rPr>
      <w:rFonts w:ascii="Arial" w:hAnsi="Arial"/>
      <w:sz w:val="20"/>
    </w:rPr>
  </w:style>
  <w:style w:type="paragraph" w:customStyle="1" w:styleId="7060DF0557EA4F57BC09377CCD91E3111">
    <w:name w:val="7060DF0557EA4F57BC09377CCD91E3111"/>
    <w:rsid w:val="00612B69"/>
    <w:pPr>
      <w:spacing w:before="60" w:after="60" w:line="240" w:lineRule="auto"/>
    </w:pPr>
    <w:rPr>
      <w:rFonts w:ascii="Arial" w:hAnsi="Arial"/>
      <w:sz w:val="20"/>
    </w:rPr>
  </w:style>
  <w:style w:type="paragraph" w:customStyle="1" w:styleId="ECE92B7D092544109198F42E08C39CF31">
    <w:name w:val="ECE92B7D092544109198F42E08C39CF31"/>
    <w:rsid w:val="00612B69"/>
    <w:pPr>
      <w:spacing w:before="60" w:after="60" w:line="240" w:lineRule="auto"/>
    </w:pPr>
    <w:rPr>
      <w:rFonts w:ascii="Arial" w:hAnsi="Arial"/>
      <w:sz w:val="20"/>
    </w:rPr>
  </w:style>
  <w:style w:type="paragraph" w:customStyle="1" w:styleId="ED6AF6EBF3754EC6BA6282CF841969051">
    <w:name w:val="ED6AF6EBF3754EC6BA6282CF841969051"/>
    <w:rsid w:val="00612B69"/>
    <w:pPr>
      <w:spacing w:before="60" w:after="60" w:line="240" w:lineRule="auto"/>
    </w:pPr>
    <w:rPr>
      <w:rFonts w:ascii="Arial" w:hAnsi="Arial"/>
      <w:sz w:val="20"/>
    </w:rPr>
  </w:style>
  <w:style w:type="paragraph" w:customStyle="1" w:styleId="2FE6648FEBBB41B9A055CE66081A66301">
    <w:name w:val="2FE6648FEBBB41B9A055CE66081A66301"/>
    <w:rsid w:val="00612B69"/>
    <w:pPr>
      <w:spacing w:before="60" w:after="60" w:line="240" w:lineRule="auto"/>
    </w:pPr>
    <w:rPr>
      <w:rFonts w:ascii="Arial" w:hAnsi="Arial"/>
      <w:sz w:val="20"/>
    </w:rPr>
  </w:style>
  <w:style w:type="paragraph" w:customStyle="1" w:styleId="F8AF6F5F34C54A5C9807AA7C8E5363701">
    <w:name w:val="F8AF6F5F34C54A5C9807AA7C8E5363701"/>
    <w:rsid w:val="00612B69"/>
    <w:pPr>
      <w:spacing w:before="60" w:after="60" w:line="240" w:lineRule="auto"/>
    </w:pPr>
    <w:rPr>
      <w:rFonts w:ascii="Arial" w:hAnsi="Arial"/>
      <w:sz w:val="20"/>
    </w:rPr>
  </w:style>
  <w:style w:type="paragraph" w:customStyle="1" w:styleId="9F42FB46F1E24FCCB6B76B96857DC0931">
    <w:name w:val="9F42FB46F1E24FCCB6B76B96857DC0931"/>
    <w:rsid w:val="00612B69"/>
    <w:pPr>
      <w:spacing w:before="60" w:after="60" w:line="240" w:lineRule="auto"/>
    </w:pPr>
    <w:rPr>
      <w:rFonts w:ascii="Arial" w:hAnsi="Arial"/>
      <w:sz w:val="20"/>
    </w:rPr>
  </w:style>
  <w:style w:type="paragraph" w:customStyle="1" w:styleId="629D53DD951B4B379B3887F1FA6B590B1">
    <w:name w:val="629D53DD951B4B379B3887F1FA6B590B1"/>
    <w:rsid w:val="00612B69"/>
    <w:pPr>
      <w:spacing w:before="60" w:after="60" w:line="240" w:lineRule="auto"/>
    </w:pPr>
    <w:rPr>
      <w:rFonts w:ascii="Arial" w:hAnsi="Arial"/>
      <w:sz w:val="20"/>
    </w:rPr>
  </w:style>
  <w:style w:type="paragraph" w:customStyle="1" w:styleId="BB86AE2BF2324A3BB8F176F421B007215">
    <w:name w:val="BB86AE2BF2324A3BB8F176F421B007215"/>
    <w:rsid w:val="00612B69"/>
    <w:pPr>
      <w:spacing w:before="60" w:after="60" w:line="240" w:lineRule="auto"/>
    </w:pPr>
    <w:rPr>
      <w:rFonts w:ascii="Arial" w:hAnsi="Arial"/>
      <w:sz w:val="20"/>
    </w:rPr>
  </w:style>
  <w:style w:type="paragraph" w:customStyle="1" w:styleId="383AFA4AF5424F3095E1393C91D6D1545">
    <w:name w:val="383AFA4AF5424F3095E1393C91D6D1545"/>
    <w:rsid w:val="00612B69"/>
    <w:pPr>
      <w:spacing w:before="60" w:after="60" w:line="240" w:lineRule="auto"/>
    </w:pPr>
    <w:rPr>
      <w:rFonts w:ascii="Arial" w:hAnsi="Arial"/>
      <w:sz w:val="20"/>
    </w:rPr>
  </w:style>
  <w:style w:type="paragraph" w:customStyle="1" w:styleId="0207351B5C34468BA69C213547BEC5215">
    <w:name w:val="0207351B5C34468BA69C213547BEC5215"/>
    <w:rsid w:val="00612B69"/>
    <w:pPr>
      <w:spacing w:before="60" w:after="60" w:line="240" w:lineRule="auto"/>
    </w:pPr>
    <w:rPr>
      <w:rFonts w:ascii="Arial" w:hAnsi="Arial"/>
      <w:sz w:val="20"/>
    </w:rPr>
  </w:style>
  <w:style w:type="paragraph" w:customStyle="1" w:styleId="5F9372A60E014BBC891970E0E38F466E2">
    <w:name w:val="5F9372A60E014BBC891970E0E38F466E2"/>
    <w:rsid w:val="00612B69"/>
    <w:pPr>
      <w:spacing w:before="60" w:after="60" w:line="240" w:lineRule="auto"/>
    </w:pPr>
    <w:rPr>
      <w:rFonts w:ascii="Arial" w:hAnsi="Arial"/>
      <w:sz w:val="20"/>
    </w:rPr>
  </w:style>
  <w:style w:type="paragraph" w:customStyle="1" w:styleId="1B8EB86AE6614BD3A6C622C65424AA205">
    <w:name w:val="1B8EB86AE6614BD3A6C622C65424AA205"/>
    <w:rsid w:val="00612B69"/>
    <w:pPr>
      <w:spacing w:before="60" w:after="60" w:line="240" w:lineRule="auto"/>
    </w:pPr>
    <w:rPr>
      <w:rFonts w:ascii="Arial" w:hAnsi="Arial"/>
      <w:sz w:val="20"/>
    </w:rPr>
  </w:style>
  <w:style w:type="paragraph" w:customStyle="1" w:styleId="F19E0F29B3D4B0489B2436FBDFBBCF8C6">
    <w:name w:val="F19E0F29B3D4B0489B2436FBDFBBCF8C6"/>
    <w:rsid w:val="00612B69"/>
    <w:pPr>
      <w:spacing w:before="60" w:after="60" w:line="240" w:lineRule="auto"/>
    </w:pPr>
    <w:rPr>
      <w:rFonts w:ascii="Arial" w:hAnsi="Arial"/>
      <w:sz w:val="20"/>
    </w:rPr>
  </w:style>
  <w:style w:type="paragraph" w:customStyle="1" w:styleId="F8C9DE82A23D204B9D01C9C20F849C896">
    <w:name w:val="F8C9DE82A23D204B9D01C9C20F849C896"/>
    <w:rsid w:val="00612B69"/>
    <w:pPr>
      <w:spacing w:before="60" w:after="60" w:line="240" w:lineRule="auto"/>
    </w:pPr>
    <w:rPr>
      <w:rFonts w:ascii="Arial" w:hAnsi="Arial"/>
      <w:sz w:val="20"/>
    </w:rPr>
  </w:style>
  <w:style w:type="paragraph" w:customStyle="1" w:styleId="F93BDD9109EE9849A6FE0B776D99ED236">
    <w:name w:val="F93BDD9109EE9849A6FE0B776D99ED236"/>
    <w:rsid w:val="00612B69"/>
    <w:pPr>
      <w:spacing w:before="60" w:after="60" w:line="240" w:lineRule="auto"/>
    </w:pPr>
    <w:rPr>
      <w:rFonts w:ascii="Arial" w:hAnsi="Arial"/>
      <w:sz w:val="20"/>
    </w:rPr>
  </w:style>
  <w:style w:type="paragraph" w:customStyle="1" w:styleId="E5F3ACAE33804BFBB1CA27E5208A6FFA2">
    <w:name w:val="E5F3ACAE33804BFBB1CA27E5208A6FFA2"/>
    <w:rsid w:val="00612B69"/>
    <w:pPr>
      <w:spacing w:before="60" w:after="60" w:line="240" w:lineRule="auto"/>
    </w:pPr>
    <w:rPr>
      <w:rFonts w:ascii="Arial" w:hAnsi="Arial"/>
      <w:sz w:val="20"/>
    </w:rPr>
  </w:style>
  <w:style w:type="paragraph" w:customStyle="1" w:styleId="A090063D2C100F4B8DD1A60FA5734B3C6">
    <w:name w:val="A090063D2C100F4B8DD1A60FA5734B3C6"/>
    <w:rsid w:val="00612B69"/>
    <w:pPr>
      <w:spacing w:before="60" w:after="60" w:line="240" w:lineRule="auto"/>
    </w:pPr>
    <w:rPr>
      <w:rFonts w:ascii="Arial" w:hAnsi="Arial"/>
      <w:sz w:val="20"/>
    </w:rPr>
  </w:style>
  <w:style w:type="paragraph" w:customStyle="1" w:styleId="FD4A3768EA264E34A48251FB2FC881505">
    <w:name w:val="FD4A3768EA264E34A48251FB2FC881505"/>
    <w:rsid w:val="00612B69"/>
    <w:pPr>
      <w:spacing w:before="60" w:after="60" w:line="240" w:lineRule="auto"/>
    </w:pPr>
    <w:rPr>
      <w:rFonts w:ascii="Arial" w:hAnsi="Arial"/>
      <w:sz w:val="20"/>
    </w:rPr>
  </w:style>
  <w:style w:type="paragraph" w:customStyle="1" w:styleId="717C7D59B12E46A88C399578ED6080BC5">
    <w:name w:val="717C7D59B12E46A88C399578ED6080BC5"/>
    <w:rsid w:val="00612B69"/>
    <w:pPr>
      <w:spacing w:before="60" w:after="60" w:line="240" w:lineRule="auto"/>
    </w:pPr>
    <w:rPr>
      <w:rFonts w:ascii="Arial" w:hAnsi="Arial"/>
      <w:sz w:val="20"/>
    </w:rPr>
  </w:style>
  <w:style w:type="paragraph" w:customStyle="1" w:styleId="94E6C638417D444DB139FEF99164D2DB5">
    <w:name w:val="94E6C638417D444DB139FEF99164D2DB5"/>
    <w:rsid w:val="00612B69"/>
    <w:pPr>
      <w:spacing w:before="60" w:after="60" w:line="240" w:lineRule="auto"/>
    </w:pPr>
    <w:rPr>
      <w:rFonts w:ascii="Arial" w:hAnsi="Arial"/>
      <w:sz w:val="20"/>
    </w:rPr>
  </w:style>
  <w:style w:type="paragraph" w:customStyle="1" w:styleId="BAEDE836C16A40FCA051A23F946756B72">
    <w:name w:val="BAEDE836C16A40FCA051A23F946756B72"/>
    <w:rsid w:val="00612B69"/>
    <w:pPr>
      <w:spacing w:before="60" w:after="60" w:line="240" w:lineRule="auto"/>
    </w:pPr>
    <w:rPr>
      <w:rFonts w:ascii="Arial" w:hAnsi="Arial"/>
      <w:sz w:val="20"/>
    </w:rPr>
  </w:style>
  <w:style w:type="paragraph" w:customStyle="1" w:styleId="DC40A2E0EDBA42A2B74889E602A43B1C5">
    <w:name w:val="DC40A2E0EDBA42A2B74889E602A43B1C5"/>
    <w:rsid w:val="00612B69"/>
    <w:pPr>
      <w:spacing w:before="60" w:after="60" w:line="240" w:lineRule="auto"/>
    </w:pPr>
    <w:rPr>
      <w:rFonts w:ascii="Arial" w:hAnsi="Arial"/>
      <w:sz w:val="20"/>
    </w:rPr>
  </w:style>
  <w:style w:type="paragraph" w:customStyle="1" w:styleId="A9D6AFB722F94182BFE56D8F8D004EFE5">
    <w:name w:val="A9D6AFB722F94182BFE56D8F8D004EFE5"/>
    <w:rsid w:val="00612B69"/>
    <w:pPr>
      <w:spacing w:before="60" w:after="60" w:line="240" w:lineRule="auto"/>
    </w:pPr>
    <w:rPr>
      <w:rFonts w:ascii="Arial" w:hAnsi="Arial"/>
      <w:sz w:val="20"/>
    </w:rPr>
  </w:style>
  <w:style w:type="paragraph" w:customStyle="1" w:styleId="912FC77B0D6C428A9778FB8CF84563695">
    <w:name w:val="912FC77B0D6C428A9778FB8CF84563695"/>
    <w:rsid w:val="00612B69"/>
    <w:pPr>
      <w:spacing w:before="60" w:after="60" w:line="240" w:lineRule="auto"/>
    </w:pPr>
    <w:rPr>
      <w:rFonts w:ascii="Arial" w:hAnsi="Arial"/>
      <w:sz w:val="20"/>
    </w:rPr>
  </w:style>
  <w:style w:type="paragraph" w:customStyle="1" w:styleId="29CF218D42FF4BDA8BDAECA2E5B6AD315">
    <w:name w:val="29CF218D42FF4BDA8BDAECA2E5B6AD315"/>
    <w:rsid w:val="00612B69"/>
    <w:pPr>
      <w:spacing w:before="60" w:after="60" w:line="240" w:lineRule="auto"/>
    </w:pPr>
    <w:rPr>
      <w:rFonts w:ascii="Arial" w:hAnsi="Arial"/>
      <w:sz w:val="20"/>
    </w:rPr>
  </w:style>
  <w:style w:type="paragraph" w:customStyle="1" w:styleId="B7DEDEFB30344CF698B9DD8CF9F3639B2">
    <w:name w:val="B7DEDEFB30344CF698B9DD8CF9F3639B2"/>
    <w:rsid w:val="00612B69"/>
    <w:pPr>
      <w:spacing w:before="60" w:after="60" w:line="240" w:lineRule="auto"/>
    </w:pPr>
    <w:rPr>
      <w:rFonts w:ascii="Arial" w:hAnsi="Arial"/>
      <w:sz w:val="20"/>
    </w:rPr>
  </w:style>
  <w:style w:type="paragraph" w:customStyle="1" w:styleId="7D5BE289C0664359A9ACBCB9FFC2B4BA5">
    <w:name w:val="7D5BE289C0664359A9ACBCB9FFC2B4BA5"/>
    <w:rsid w:val="00612B69"/>
    <w:pPr>
      <w:spacing w:before="60" w:after="60" w:line="240" w:lineRule="auto"/>
    </w:pPr>
    <w:rPr>
      <w:rFonts w:ascii="Arial" w:hAnsi="Arial"/>
      <w:sz w:val="20"/>
    </w:rPr>
  </w:style>
  <w:style w:type="paragraph" w:customStyle="1" w:styleId="204801B7F7164E219F7393B4C96A3F655">
    <w:name w:val="204801B7F7164E219F7393B4C96A3F655"/>
    <w:rsid w:val="00612B69"/>
    <w:pPr>
      <w:spacing w:before="60" w:after="60" w:line="240" w:lineRule="auto"/>
    </w:pPr>
    <w:rPr>
      <w:rFonts w:ascii="Arial" w:hAnsi="Arial"/>
      <w:sz w:val="20"/>
    </w:rPr>
  </w:style>
  <w:style w:type="paragraph" w:customStyle="1" w:styleId="9E8660997D1F43099E4FC721E8DACD645">
    <w:name w:val="9E8660997D1F43099E4FC721E8DACD645"/>
    <w:rsid w:val="00612B69"/>
    <w:pPr>
      <w:spacing w:before="60" w:after="60" w:line="240" w:lineRule="auto"/>
    </w:pPr>
    <w:rPr>
      <w:rFonts w:ascii="Arial" w:hAnsi="Arial"/>
      <w:sz w:val="20"/>
    </w:rPr>
  </w:style>
  <w:style w:type="paragraph" w:customStyle="1" w:styleId="EE6E19BEA11A4AD8B67E591A3A8DAF665">
    <w:name w:val="EE6E19BEA11A4AD8B67E591A3A8DAF665"/>
    <w:rsid w:val="00612B69"/>
    <w:pPr>
      <w:spacing w:before="60" w:after="60" w:line="240" w:lineRule="auto"/>
    </w:pPr>
    <w:rPr>
      <w:rFonts w:ascii="Arial" w:hAnsi="Arial"/>
      <w:sz w:val="20"/>
    </w:rPr>
  </w:style>
  <w:style w:type="paragraph" w:customStyle="1" w:styleId="037688AA97E54EF2B16A26D3184619422">
    <w:name w:val="037688AA97E54EF2B16A26D3184619422"/>
    <w:rsid w:val="00612B69"/>
    <w:pPr>
      <w:spacing w:before="60" w:after="60" w:line="240" w:lineRule="auto"/>
    </w:pPr>
    <w:rPr>
      <w:rFonts w:ascii="Arial" w:hAnsi="Arial"/>
      <w:sz w:val="20"/>
    </w:rPr>
  </w:style>
  <w:style w:type="paragraph" w:customStyle="1" w:styleId="66544A8C7BCE46F288BE18B15675B0755">
    <w:name w:val="66544A8C7BCE46F288BE18B15675B0755"/>
    <w:rsid w:val="00612B69"/>
    <w:pPr>
      <w:spacing w:before="60" w:after="60" w:line="240" w:lineRule="auto"/>
    </w:pPr>
    <w:rPr>
      <w:rFonts w:ascii="Arial" w:hAnsi="Arial"/>
      <w:sz w:val="20"/>
    </w:rPr>
  </w:style>
  <w:style w:type="paragraph" w:customStyle="1" w:styleId="A120A6A21D6649BFA13B4C2236988FC85">
    <w:name w:val="A120A6A21D6649BFA13B4C2236988FC85"/>
    <w:rsid w:val="00612B69"/>
    <w:pPr>
      <w:spacing w:before="60" w:after="60" w:line="240" w:lineRule="auto"/>
    </w:pPr>
    <w:rPr>
      <w:rFonts w:ascii="Arial" w:hAnsi="Arial"/>
      <w:sz w:val="20"/>
    </w:rPr>
  </w:style>
  <w:style w:type="paragraph" w:customStyle="1" w:styleId="27920636FDAC4139B03481E240590E535">
    <w:name w:val="27920636FDAC4139B03481E240590E535"/>
    <w:rsid w:val="00612B69"/>
    <w:pPr>
      <w:spacing w:before="60" w:after="60" w:line="240" w:lineRule="auto"/>
    </w:pPr>
    <w:rPr>
      <w:rFonts w:ascii="Arial" w:hAnsi="Arial"/>
      <w:sz w:val="20"/>
    </w:rPr>
  </w:style>
  <w:style w:type="paragraph" w:customStyle="1" w:styleId="65C76D93FFF544BA989091B889F9A33C5">
    <w:name w:val="65C76D93FFF544BA989091B889F9A33C5"/>
    <w:rsid w:val="00612B69"/>
    <w:pPr>
      <w:spacing w:before="60" w:after="60" w:line="240" w:lineRule="auto"/>
    </w:pPr>
    <w:rPr>
      <w:rFonts w:ascii="Arial" w:hAnsi="Arial"/>
      <w:sz w:val="20"/>
    </w:rPr>
  </w:style>
  <w:style w:type="paragraph" w:customStyle="1" w:styleId="E4D725EF245E45EBBBF52A9EDCB866012">
    <w:name w:val="E4D725EF245E45EBBBF52A9EDCB866012"/>
    <w:rsid w:val="00612B69"/>
    <w:pPr>
      <w:spacing w:before="60" w:after="60" w:line="240" w:lineRule="auto"/>
    </w:pPr>
    <w:rPr>
      <w:rFonts w:ascii="Arial" w:hAnsi="Arial"/>
      <w:sz w:val="20"/>
    </w:rPr>
  </w:style>
  <w:style w:type="paragraph" w:customStyle="1" w:styleId="19B2FB02D60F4D0C9FD007BF05F6C4335">
    <w:name w:val="19B2FB02D60F4D0C9FD007BF05F6C4335"/>
    <w:rsid w:val="00612B69"/>
    <w:pPr>
      <w:spacing w:before="60" w:after="60" w:line="240" w:lineRule="auto"/>
    </w:pPr>
    <w:rPr>
      <w:rFonts w:ascii="Arial" w:hAnsi="Arial"/>
      <w:sz w:val="20"/>
    </w:rPr>
  </w:style>
  <w:style w:type="paragraph" w:customStyle="1" w:styleId="1B015855A7BD415BB36D375CBF007C085">
    <w:name w:val="1B015855A7BD415BB36D375CBF007C085"/>
    <w:rsid w:val="00612B69"/>
    <w:pPr>
      <w:spacing w:before="60" w:after="60" w:line="240" w:lineRule="auto"/>
    </w:pPr>
    <w:rPr>
      <w:rFonts w:ascii="Arial" w:hAnsi="Arial"/>
      <w:sz w:val="20"/>
    </w:rPr>
  </w:style>
  <w:style w:type="paragraph" w:customStyle="1" w:styleId="0A5420E94D7C43D1AC650A9B10A7320D5">
    <w:name w:val="0A5420E94D7C43D1AC650A9B10A7320D5"/>
    <w:rsid w:val="00612B69"/>
    <w:pPr>
      <w:spacing w:before="60" w:after="60" w:line="240" w:lineRule="auto"/>
    </w:pPr>
    <w:rPr>
      <w:rFonts w:ascii="Arial" w:hAnsi="Arial"/>
      <w:sz w:val="20"/>
    </w:rPr>
  </w:style>
  <w:style w:type="paragraph" w:customStyle="1" w:styleId="A978DD8DB59846858B83EDFE5F6BFB2E5">
    <w:name w:val="A978DD8DB59846858B83EDFE5F6BFB2E5"/>
    <w:rsid w:val="00612B69"/>
    <w:pPr>
      <w:spacing w:before="60" w:after="60" w:line="240" w:lineRule="auto"/>
    </w:pPr>
    <w:rPr>
      <w:rFonts w:ascii="Arial" w:hAnsi="Arial"/>
      <w:sz w:val="20"/>
    </w:rPr>
  </w:style>
  <w:style w:type="paragraph" w:customStyle="1" w:styleId="2C34E83302EF4949BFC7B26665D7D0DE2">
    <w:name w:val="2C34E83302EF4949BFC7B26665D7D0DE2"/>
    <w:rsid w:val="00612B69"/>
    <w:pPr>
      <w:spacing w:before="60" w:after="60" w:line="240" w:lineRule="auto"/>
    </w:pPr>
    <w:rPr>
      <w:rFonts w:ascii="Arial" w:hAnsi="Arial"/>
      <w:sz w:val="20"/>
    </w:rPr>
  </w:style>
  <w:style w:type="paragraph" w:customStyle="1" w:styleId="85208B153441481494A60B9E24957E535">
    <w:name w:val="85208B153441481494A60B9E24957E535"/>
    <w:rsid w:val="00612B69"/>
    <w:pPr>
      <w:spacing w:before="60" w:after="60" w:line="240" w:lineRule="auto"/>
    </w:pPr>
    <w:rPr>
      <w:rFonts w:ascii="Arial" w:hAnsi="Arial"/>
      <w:sz w:val="20"/>
    </w:rPr>
  </w:style>
  <w:style w:type="paragraph" w:customStyle="1" w:styleId="C52FB974563A4C2AB34E25C40B8ABB415">
    <w:name w:val="C52FB974563A4C2AB34E25C40B8ABB415"/>
    <w:rsid w:val="00612B69"/>
    <w:pPr>
      <w:spacing w:before="60" w:after="60" w:line="240" w:lineRule="auto"/>
    </w:pPr>
    <w:rPr>
      <w:rFonts w:ascii="Arial" w:hAnsi="Arial"/>
      <w:sz w:val="20"/>
    </w:rPr>
  </w:style>
  <w:style w:type="paragraph" w:customStyle="1" w:styleId="790D1ABCD6D1472AA5A1E2D293FAD63B5">
    <w:name w:val="790D1ABCD6D1472AA5A1E2D293FAD63B5"/>
    <w:rsid w:val="00612B69"/>
    <w:pPr>
      <w:spacing w:before="60" w:after="60" w:line="240" w:lineRule="auto"/>
    </w:pPr>
    <w:rPr>
      <w:rFonts w:ascii="Arial" w:hAnsi="Arial"/>
      <w:sz w:val="20"/>
    </w:rPr>
  </w:style>
  <w:style w:type="paragraph" w:customStyle="1" w:styleId="E56A5359FA054FF089B781A600B8388B5">
    <w:name w:val="E56A5359FA054FF089B781A600B8388B5"/>
    <w:rsid w:val="00612B69"/>
    <w:pPr>
      <w:spacing w:before="60" w:after="60" w:line="240" w:lineRule="auto"/>
    </w:pPr>
    <w:rPr>
      <w:rFonts w:ascii="Arial" w:hAnsi="Arial"/>
      <w:sz w:val="20"/>
    </w:rPr>
  </w:style>
  <w:style w:type="paragraph" w:customStyle="1" w:styleId="367CFEE0517D4A5085648FF0F2049FE12">
    <w:name w:val="367CFEE0517D4A5085648FF0F2049FE12"/>
    <w:rsid w:val="00612B69"/>
    <w:pPr>
      <w:spacing w:before="60" w:after="60" w:line="240" w:lineRule="auto"/>
    </w:pPr>
    <w:rPr>
      <w:rFonts w:ascii="Arial" w:hAnsi="Arial"/>
      <w:sz w:val="20"/>
    </w:rPr>
  </w:style>
  <w:style w:type="paragraph" w:customStyle="1" w:styleId="B9F1CC3BF1EC41048C1AB16811D6C5A55">
    <w:name w:val="B9F1CC3BF1EC41048C1AB16811D6C5A55"/>
    <w:rsid w:val="00612B69"/>
    <w:pPr>
      <w:spacing w:before="60" w:after="60" w:line="240" w:lineRule="auto"/>
    </w:pPr>
    <w:rPr>
      <w:rFonts w:ascii="Arial" w:hAnsi="Arial"/>
      <w:sz w:val="20"/>
    </w:rPr>
  </w:style>
  <w:style w:type="paragraph" w:customStyle="1" w:styleId="25B73295C69B4A389D6B2A77401FC0EC5">
    <w:name w:val="25B73295C69B4A389D6B2A77401FC0EC5"/>
    <w:rsid w:val="00612B69"/>
    <w:pPr>
      <w:spacing w:before="60" w:after="60" w:line="240" w:lineRule="auto"/>
    </w:pPr>
    <w:rPr>
      <w:rFonts w:ascii="Arial" w:hAnsi="Arial"/>
      <w:sz w:val="20"/>
    </w:rPr>
  </w:style>
  <w:style w:type="paragraph" w:customStyle="1" w:styleId="360B493F219A4800BE223A317745F31B5">
    <w:name w:val="360B493F219A4800BE223A317745F31B5"/>
    <w:rsid w:val="00612B69"/>
    <w:pPr>
      <w:spacing w:before="60" w:after="60" w:line="240" w:lineRule="auto"/>
    </w:pPr>
    <w:rPr>
      <w:rFonts w:ascii="Arial" w:hAnsi="Arial"/>
      <w:sz w:val="20"/>
    </w:rPr>
  </w:style>
  <w:style w:type="paragraph" w:customStyle="1" w:styleId="15AE54A8CFB34C1AABD5BB00C7F6F4FC5">
    <w:name w:val="15AE54A8CFB34C1AABD5BB00C7F6F4FC5"/>
    <w:rsid w:val="00612B69"/>
    <w:pPr>
      <w:spacing w:before="60" w:after="60" w:line="240" w:lineRule="auto"/>
    </w:pPr>
    <w:rPr>
      <w:rFonts w:ascii="Arial" w:hAnsi="Arial"/>
      <w:sz w:val="20"/>
    </w:rPr>
  </w:style>
  <w:style w:type="paragraph" w:customStyle="1" w:styleId="0811989C4D6E4F6987F1597BF3A6F4AE2">
    <w:name w:val="0811989C4D6E4F6987F1597BF3A6F4AE2"/>
    <w:rsid w:val="00612B69"/>
    <w:pPr>
      <w:spacing w:before="60" w:after="60" w:line="240" w:lineRule="auto"/>
    </w:pPr>
    <w:rPr>
      <w:rFonts w:ascii="Arial" w:hAnsi="Arial"/>
      <w:sz w:val="20"/>
    </w:rPr>
  </w:style>
  <w:style w:type="paragraph" w:customStyle="1" w:styleId="13D966E9F5A54EE7BEA09164CC9E0E185">
    <w:name w:val="13D966E9F5A54EE7BEA09164CC9E0E185"/>
    <w:rsid w:val="00612B69"/>
    <w:pPr>
      <w:spacing w:before="60" w:after="60" w:line="240" w:lineRule="auto"/>
    </w:pPr>
    <w:rPr>
      <w:rFonts w:ascii="Arial" w:hAnsi="Arial"/>
      <w:sz w:val="20"/>
    </w:rPr>
  </w:style>
  <w:style w:type="paragraph" w:customStyle="1" w:styleId="FF8FC2185E9140E8AB1860C363DF406E5">
    <w:name w:val="FF8FC2185E9140E8AB1860C363DF406E5"/>
    <w:rsid w:val="00612B69"/>
    <w:pPr>
      <w:spacing w:before="60" w:after="60" w:line="240" w:lineRule="auto"/>
    </w:pPr>
    <w:rPr>
      <w:rFonts w:ascii="Arial" w:hAnsi="Arial"/>
      <w:sz w:val="20"/>
    </w:rPr>
  </w:style>
  <w:style w:type="paragraph" w:customStyle="1" w:styleId="7D7326B3EE6D4FB9B8DEE7B3AD0B1FA15">
    <w:name w:val="7D7326B3EE6D4FB9B8DEE7B3AD0B1FA15"/>
    <w:rsid w:val="00612B69"/>
    <w:pPr>
      <w:spacing w:before="60" w:after="60" w:line="240" w:lineRule="auto"/>
    </w:pPr>
    <w:rPr>
      <w:rFonts w:ascii="Arial" w:hAnsi="Arial"/>
      <w:sz w:val="20"/>
    </w:rPr>
  </w:style>
  <w:style w:type="paragraph" w:customStyle="1" w:styleId="BB6454639D704F4097B80A96F0C8915C5">
    <w:name w:val="BB6454639D704F4097B80A96F0C8915C5"/>
    <w:rsid w:val="00612B69"/>
    <w:pPr>
      <w:spacing w:before="60" w:after="60" w:line="240" w:lineRule="auto"/>
    </w:pPr>
    <w:rPr>
      <w:rFonts w:ascii="Arial" w:hAnsi="Arial"/>
      <w:sz w:val="20"/>
    </w:rPr>
  </w:style>
  <w:style w:type="paragraph" w:customStyle="1" w:styleId="6895EC83BF6D48A9B75D4AC39AD6ED052">
    <w:name w:val="6895EC83BF6D48A9B75D4AC39AD6ED052"/>
    <w:rsid w:val="00612B69"/>
    <w:pPr>
      <w:spacing w:before="60" w:after="60" w:line="240" w:lineRule="auto"/>
    </w:pPr>
    <w:rPr>
      <w:rFonts w:ascii="Arial" w:hAnsi="Arial"/>
      <w:sz w:val="20"/>
    </w:rPr>
  </w:style>
  <w:style w:type="paragraph" w:customStyle="1" w:styleId="722ECA3FE41C4CF1BEDED979A975F0865">
    <w:name w:val="722ECA3FE41C4CF1BEDED979A975F0865"/>
    <w:rsid w:val="00612B69"/>
    <w:pPr>
      <w:spacing w:before="60" w:after="60" w:line="240" w:lineRule="auto"/>
    </w:pPr>
    <w:rPr>
      <w:rFonts w:ascii="Arial" w:hAnsi="Arial"/>
      <w:sz w:val="20"/>
    </w:rPr>
  </w:style>
  <w:style w:type="paragraph" w:customStyle="1" w:styleId="BECC20CA72DA4D5E903486D7AF4010BD5">
    <w:name w:val="BECC20CA72DA4D5E903486D7AF4010BD5"/>
    <w:rsid w:val="00612B69"/>
    <w:pPr>
      <w:spacing w:before="60" w:after="60" w:line="240" w:lineRule="auto"/>
    </w:pPr>
    <w:rPr>
      <w:rFonts w:ascii="Arial" w:hAnsi="Arial"/>
      <w:sz w:val="20"/>
    </w:rPr>
  </w:style>
  <w:style w:type="paragraph" w:customStyle="1" w:styleId="472A8CF5CA104466BFB2332AE50742D22">
    <w:name w:val="472A8CF5CA104466BFB2332AE50742D22"/>
    <w:rsid w:val="00612B69"/>
    <w:pPr>
      <w:spacing w:before="60" w:after="60" w:line="240" w:lineRule="auto"/>
    </w:pPr>
    <w:rPr>
      <w:rFonts w:ascii="Arial" w:hAnsi="Arial"/>
      <w:sz w:val="20"/>
    </w:rPr>
  </w:style>
  <w:style w:type="paragraph" w:customStyle="1" w:styleId="4603CC43DF3442FF9A6E429B5B7ADF552">
    <w:name w:val="4603CC43DF3442FF9A6E429B5B7ADF552"/>
    <w:rsid w:val="00612B69"/>
    <w:pPr>
      <w:spacing w:before="60" w:after="60" w:line="240" w:lineRule="auto"/>
    </w:pPr>
    <w:rPr>
      <w:rFonts w:ascii="Arial" w:hAnsi="Arial"/>
      <w:sz w:val="20"/>
    </w:rPr>
  </w:style>
  <w:style w:type="paragraph" w:customStyle="1" w:styleId="1AD05290AA7042CC9FD1A58EA665706D2">
    <w:name w:val="1AD05290AA7042CC9FD1A58EA665706D2"/>
    <w:rsid w:val="00612B69"/>
    <w:pPr>
      <w:spacing w:before="60" w:after="60" w:line="240" w:lineRule="auto"/>
    </w:pPr>
    <w:rPr>
      <w:rFonts w:ascii="Arial" w:hAnsi="Arial"/>
      <w:sz w:val="20"/>
    </w:rPr>
  </w:style>
  <w:style w:type="paragraph" w:customStyle="1" w:styleId="6AF2871B785D49C997D568EC249118D22">
    <w:name w:val="6AF2871B785D49C997D568EC249118D22"/>
    <w:rsid w:val="00612B69"/>
    <w:pPr>
      <w:spacing w:before="60" w:after="60" w:line="240" w:lineRule="auto"/>
    </w:pPr>
    <w:rPr>
      <w:rFonts w:ascii="Arial" w:hAnsi="Arial"/>
      <w:sz w:val="20"/>
    </w:rPr>
  </w:style>
  <w:style w:type="paragraph" w:customStyle="1" w:styleId="5371095211E54DCF88D268A9024F59285">
    <w:name w:val="5371095211E54DCF88D268A9024F59285"/>
    <w:rsid w:val="00612B69"/>
    <w:pPr>
      <w:spacing w:before="60" w:after="60" w:line="240" w:lineRule="auto"/>
    </w:pPr>
    <w:rPr>
      <w:rFonts w:ascii="Arial" w:hAnsi="Arial"/>
      <w:sz w:val="20"/>
    </w:rPr>
  </w:style>
  <w:style w:type="paragraph" w:customStyle="1" w:styleId="06793AC903FF4DF89D48F25277930DCB2">
    <w:name w:val="06793AC903FF4DF89D48F25277930DCB2"/>
    <w:rsid w:val="00612B69"/>
    <w:pPr>
      <w:spacing w:before="60" w:after="60" w:line="240" w:lineRule="auto"/>
    </w:pPr>
    <w:rPr>
      <w:rFonts w:ascii="Arial" w:hAnsi="Arial"/>
      <w:sz w:val="20"/>
    </w:rPr>
  </w:style>
  <w:style w:type="paragraph" w:customStyle="1" w:styleId="033975BA1E874E04867B8C5F3392AF681">
    <w:name w:val="033975BA1E874E04867B8C5F3392AF681"/>
    <w:rsid w:val="00612B69"/>
    <w:pPr>
      <w:spacing w:before="60" w:after="60" w:line="240" w:lineRule="auto"/>
    </w:pPr>
    <w:rPr>
      <w:rFonts w:ascii="Arial" w:hAnsi="Arial"/>
      <w:sz w:val="20"/>
    </w:rPr>
  </w:style>
  <w:style w:type="paragraph" w:customStyle="1" w:styleId="D6F253B333F549B18233FA25C324F3721">
    <w:name w:val="D6F253B333F549B18233FA25C324F3721"/>
    <w:rsid w:val="00612B69"/>
    <w:pPr>
      <w:spacing w:before="60" w:after="60" w:line="240" w:lineRule="auto"/>
    </w:pPr>
    <w:rPr>
      <w:rFonts w:ascii="Arial" w:hAnsi="Arial"/>
      <w:sz w:val="20"/>
    </w:rPr>
  </w:style>
  <w:style w:type="paragraph" w:customStyle="1" w:styleId="031444894646477E8C3E808FA09652EE1">
    <w:name w:val="031444894646477E8C3E808FA09652EE1"/>
    <w:rsid w:val="00612B69"/>
    <w:pPr>
      <w:spacing w:before="60" w:after="60" w:line="240" w:lineRule="auto"/>
    </w:pPr>
    <w:rPr>
      <w:rFonts w:ascii="Arial" w:hAnsi="Arial"/>
      <w:sz w:val="20"/>
    </w:rPr>
  </w:style>
  <w:style w:type="paragraph" w:customStyle="1" w:styleId="2B2B4F810B084024900E4E15F2EC5CEE2">
    <w:name w:val="2B2B4F810B084024900E4E15F2EC5CEE2"/>
    <w:rsid w:val="00612B69"/>
    <w:pPr>
      <w:spacing w:before="60" w:after="60" w:line="240" w:lineRule="auto"/>
    </w:pPr>
    <w:rPr>
      <w:rFonts w:ascii="Arial" w:hAnsi="Arial"/>
      <w:sz w:val="20"/>
    </w:rPr>
  </w:style>
  <w:style w:type="paragraph" w:customStyle="1" w:styleId="0A391CDF96564BFA87882D2EA8854CDE2">
    <w:name w:val="0A391CDF96564BFA87882D2EA8854CDE2"/>
    <w:rsid w:val="00612B69"/>
    <w:pPr>
      <w:spacing w:before="60" w:after="60" w:line="240" w:lineRule="auto"/>
    </w:pPr>
    <w:rPr>
      <w:rFonts w:ascii="Arial" w:hAnsi="Arial"/>
      <w:sz w:val="20"/>
    </w:rPr>
  </w:style>
  <w:style w:type="paragraph" w:customStyle="1" w:styleId="7F2340FEA1A64BCA8B8840876E4A37DB2">
    <w:name w:val="7F2340FEA1A64BCA8B8840876E4A37DB2"/>
    <w:rsid w:val="00612B69"/>
    <w:pPr>
      <w:spacing w:before="60" w:after="60" w:line="240" w:lineRule="auto"/>
    </w:pPr>
    <w:rPr>
      <w:rFonts w:ascii="Arial" w:hAnsi="Arial"/>
      <w:sz w:val="20"/>
    </w:rPr>
  </w:style>
  <w:style w:type="paragraph" w:customStyle="1" w:styleId="7060DF0557EA4F57BC09377CCD91E3112">
    <w:name w:val="7060DF0557EA4F57BC09377CCD91E3112"/>
    <w:rsid w:val="00612B69"/>
    <w:pPr>
      <w:spacing w:before="60" w:after="60" w:line="240" w:lineRule="auto"/>
    </w:pPr>
    <w:rPr>
      <w:rFonts w:ascii="Arial" w:hAnsi="Arial"/>
      <w:sz w:val="20"/>
    </w:rPr>
  </w:style>
  <w:style w:type="paragraph" w:customStyle="1" w:styleId="ECE92B7D092544109198F42E08C39CF32">
    <w:name w:val="ECE92B7D092544109198F42E08C39CF32"/>
    <w:rsid w:val="00612B69"/>
    <w:pPr>
      <w:spacing w:before="60" w:after="60" w:line="240" w:lineRule="auto"/>
    </w:pPr>
    <w:rPr>
      <w:rFonts w:ascii="Arial" w:hAnsi="Arial"/>
      <w:sz w:val="20"/>
    </w:rPr>
  </w:style>
  <w:style w:type="paragraph" w:customStyle="1" w:styleId="ED6AF6EBF3754EC6BA6282CF841969052">
    <w:name w:val="ED6AF6EBF3754EC6BA6282CF841969052"/>
    <w:rsid w:val="00612B69"/>
    <w:pPr>
      <w:spacing w:before="60" w:after="60" w:line="240" w:lineRule="auto"/>
    </w:pPr>
    <w:rPr>
      <w:rFonts w:ascii="Arial" w:hAnsi="Arial"/>
      <w:sz w:val="20"/>
    </w:rPr>
  </w:style>
  <w:style w:type="paragraph" w:customStyle="1" w:styleId="2FE6648FEBBB41B9A055CE66081A66302">
    <w:name w:val="2FE6648FEBBB41B9A055CE66081A66302"/>
    <w:rsid w:val="00612B69"/>
    <w:pPr>
      <w:spacing w:before="60" w:after="60" w:line="240" w:lineRule="auto"/>
    </w:pPr>
    <w:rPr>
      <w:rFonts w:ascii="Arial" w:hAnsi="Arial"/>
      <w:sz w:val="20"/>
    </w:rPr>
  </w:style>
  <w:style w:type="paragraph" w:customStyle="1" w:styleId="F8AF6F5F34C54A5C9807AA7C8E5363702">
    <w:name w:val="F8AF6F5F34C54A5C9807AA7C8E5363702"/>
    <w:rsid w:val="00612B69"/>
    <w:pPr>
      <w:spacing w:before="60" w:after="60" w:line="240" w:lineRule="auto"/>
    </w:pPr>
    <w:rPr>
      <w:rFonts w:ascii="Arial" w:hAnsi="Arial"/>
      <w:sz w:val="20"/>
    </w:rPr>
  </w:style>
  <w:style w:type="paragraph" w:customStyle="1" w:styleId="9F42FB46F1E24FCCB6B76B96857DC0932">
    <w:name w:val="9F42FB46F1E24FCCB6B76B96857DC0932"/>
    <w:rsid w:val="00612B69"/>
    <w:pPr>
      <w:spacing w:before="60" w:after="60" w:line="240" w:lineRule="auto"/>
    </w:pPr>
    <w:rPr>
      <w:rFonts w:ascii="Arial" w:hAnsi="Arial"/>
      <w:sz w:val="20"/>
    </w:rPr>
  </w:style>
  <w:style w:type="paragraph" w:customStyle="1" w:styleId="629D53DD951B4B379B3887F1FA6B590B2">
    <w:name w:val="629D53DD951B4B379B3887F1FA6B590B2"/>
    <w:rsid w:val="00612B69"/>
    <w:pPr>
      <w:spacing w:before="60" w:after="60" w:line="240" w:lineRule="auto"/>
    </w:pPr>
    <w:rPr>
      <w:rFonts w:ascii="Arial" w:hAnsi="Arial"/>
      <w:sz w:val="20"/>
    </w:rPr>
  </w:style>
  <w:style w:type="paragraph" w:customStyle="1" w:styleId="BB86AE2BF2324A3BB8F176F421B007216">
    <w:name w:val="BB86AE2BF2324A3BB8F176F421B007216"/>
    <w:rsid w:val="00612B69"/>
    <w:pPr>
      <w:spacing w:before="60" w:after="60" w:line="240" w:lineRule="auto"/>
    </w:pPr>
    <w:rPr>
      <w:rFonts w:ascii="Arial" w:hAnsi="Arial"/>
      <w:sz w:val="20"/>
    </w:rPr>
  </w:style>
  <w:style w:type="paragraph" w:customStyle="1" w:styleId="383AFA4AF5424F3095E1393C91D6D1546">
    <w:name w:val="383AFA4AF5424F3095E1393C91D6D1546"/>
    <w:rsid w:val="00612B69"/>
    <w:pPr>
      <w:spacing w:before="60" w:after="60" w:line="240" w:lineRule="auto"/>
    </w:pPr>
    <w:rPr>
      <w:rFonts w:ascii="Arial" w:hAnsi="Arial"/>
      <w:sz w:val="20"/>
    </w:rPr>
  </w:style>
  <w:style w:type="paragraph" w:customStyle="1" w:styleId="0207351B5C34468BA69C213547BEC5216">
    <w:name w:val="0207351B5C34468BA69C213547BEC5216"/>
    <w:rsid w:val="00612B69"/>
    <w:pPr>
      <w:spacing w:before="60" w:after="60" w:line="240" w:lineRule="auto"/>
    </w:pPr>
    <w:rPr>
      <w:rFonts w:ascii="Arial" w:hAnsi="Arial"/>
      <w:sz w:val="20"/>
    </w:rPr>
  </w:style>
  <w:style w:type="paragraph" w:customStyle="1" w:styleId="5F9372A60E014BBC891970E0E38F466E3">
    <w:name w:val="5F9372A60E014BBC891970E0E38F466E3"/>
    <w:rsid w:val="00612B69"/>
    <w:pPr>
      <w:spacing w:before="60" w:after="60" w:line="240" w:lineRule="auto"/>
    </w:pPr>
    <w:rPr>
      <w:rFonts w:ascii="Arial" w:hAnsi="Arial"/>
      <w:sz w:val="20"/>
    </w:rPr>
  </w:style>
  <w:style w:type="paragraph" w:customStyle="1" w:styleId="1B8EB86AE6614BD3A6C622C65424AA206">
    <w:name w:val="1B8EB86AE6614BD3A6C622C65424AA206"/>
    <w:rsid w:val="00612B69"/>
    <w:pPr>
      <w:spacing w:before="60" w:after="60" w:line="240" w:lineRule="auto"/>
    </w:pPr>
    <w:rPr>
      <w:rFonts w:ascii="Arial" w:hAnsi="Arial"/>
      <w:sz w:val="20"/>
    </w:rPr>
  </w:style>
  <w:style w:type="paragraph" w:customStyle="1" w:styleId="F19E0F29B3D4B0489B2436FBDFBBCF8C7">
    <w:name w:val="F19E0F29B3D4B0489B2436FBDFBBCF8C7"/>
    <w:rsid w:val="00612B69"/>
    <w:pPr>
      <w:spacing w:before="60" w:after="60" w:line="240" w:lineRule="auto"/>
    </w:pPr>
    <w:rPr>
      <w:rFonts w:ascii="Arial" w:hAnsi="Arial"/>
      <w:sz w:val="20"/>
    </w:rPr>
  </w:style>
  <w:style w:type="paragraph" w:customStyle="1" w:styleId="F8C9DE82A23D204B9D01C9C20F849C897">
    <w:name w:val="F8C9DE82A23D204B9D01C9C20F849C897"/>
    <w:rsid w:val="00612B69"/>
    <w:pPr>
      <w:spacing w:before="60" w:after="60" w:line="240" w:lineRule="auto"/>
    </w:pPr>
    <w:rPr>
      <w:rFonts w:ascii="Arial" w:hAnsi="Arial"/>
      <w:sz w:val="20"/>
    </w:rPr>
  </w:style>
  <w:style w:type="paragraph" w:customStyle="1" w:styleId="F93BDD9109EE9849A6FE0B776D99ED237">
    <w:name w:val="F93BDD9109EE9849A6FE0B776D99ED237"/>
    <w:rsid w:val="00612B69"/>
    <w:pPr>
      <w:spacing w:before="60" w:after="60" w:line="240" w:lineRule="auto"/>
    </w:pPr>
    <w:rPr>
      <w:rFonts w:ascii="Arial" w:hAnsi="Arial"/>
      <w:sz w:val="20"/>
    </w:rPr>
  </w:style>
  <w:style w:type="paragraph" w:customStyle="1" w:styleId="E5F3ACAE33804BFBB1CA27E5208A6FFA3">
    <w:name w:val="E5F3ACAE33804BFBB1CA27E5208A6FFA3"/>
    <w:rsid w:val="00612B69"/>
    <w:pPr>
      <w:spacing w:before="60" w:after="60" w:line="240" w:lineRule="auto"/>
    </w:pPr>
    <w:rPr>
      <w:rFonts w:ascii="Arial" w:hAnsi="Arial"/>
      <w:sz w:val="20"/>
    </w:rPr>
  </w:style>
  <w:style w:type="paragraph" w:customStyle="1" w:styleId="A090063D2C100F4B8DD1A60FA5734B3C7">
    <w:name w:val="A090063D2C100F4B8DD1A60FA5734B3C7"/>
    <w:rsid w:val="00612B69"/>
    <w:pPr>
      <w:spacing w:before="60" w:after="60" w:line="240" w:lineRule="auto"/>
    </w:pPr>
    <w:rPr>
      <w:rFonts w:ascii="Arial" w:hAnsi="Arial"/>
      <w:sz w:val="20"/>
    </w:rPr>
  </w:style>
  <w:style w:type="paragraph" w:customStyle="1" w:styleId="FD4A3768EA264E34A48251FB2FC881506">
    <w:name w:val="FD4A3768EA264E34A48251FB2FC881506"/>
    <w:rsid w:val="00612B69"/>
    <w:pPr>
      <w:spacing w:before="60" w:after="60" w:line="240" w:lineRule="auto"/>
    </w:pPr>
    <w:rPr>
      <w:rFonts w:ascii="Arial" w:hAnsi="Arial"/>
      <w:sz w:val="20"/>
    </w:rPr>
  </w:style>
  <w:style w:type="paragraph" w:customStyle="1" w:styleId="717C7D59B12E46A88C399578ED6080BC6">
    <w:name w:val="717C7D59B12E46A88C399578ED6080BC6"/>
    <w:rsid w:val="00612B69"/>
    <w:pPr>
      <w:spacing w:before="60" w:after="60" w:line="240" w:lineRule="auto"/>
    </w:pPr>
    <w:rPr>
      <w:rFonts w:ascii="Arial" w:hAnsi="Arial"/>
      <w:sz w:val="20"/>
    </w:rPr>
  </w:style>
  <w:style w:type="paragraph" w:customStyle="1" w:styleId="94E6C638417D444DB139FEF99164D2DB6">
    <w:name w:val="94E6C638417D444DB139FEF99164D2DB6"/>
    <w:rsid w:val="00612B69"/>
    <w:pPr>
      <w:spacing w:before="60" w:after="60" w:line="240" w:lineRule="auto"/>
    </w:pPr>
    <w:rPr>
      <w:rFonts w:ascii="Arial" w:hAnsi="Arial"/>
      <w:sz w:val="20"/>
    </w:rPr>
  </w:style>
  <w:style w:type="paragraph" w:customStyle="1" w:styleId="BAEDE836C16A40FCA051A23F946756B73">
    <w:name w:val="BAEDE836C16A40FCA051A23F946756B73"/>
    <w:rsid w:val="00612B69"/>
    <w:pPr>
      <w:spacing w:before="60" w:after="60" w:line="240" w:lineRule="auto"/>
    </w:pPr>
    <w:rPr>
      <w:rFonts w:ascii="Arial" w:hAnsi="Arial"/>
      <w:sz w:val="20"/>
    </w:rPr>
  </w:style>
  <w:style w:type="paragraph" w:customStyle="1" w:styleId="DC40A2E0EDBA42A2B74889E602A43B1C6">
    <w:name w:val="DC40A2E0EDBA42A2B74889E602A43B1C6"/>
    <w:rsid w:val="00612B69"/>
    <w:pPr>
      <w:spacing w:before="60" w:after="60" w:line="240" w:lineRule="auto"/>
    </w:pPr>
    <w:rPr>
      <w:rFonts w:ascii="Arial" w:hAnsi="Arial"/>
      <w:sz w:val="20"/>
    </w:rPr>
  </w:style>
  <w:style w:type="paragraph" w:customStyle="1" w:styleId="A9D6AFB722F94182BFE56D8F8D004EFE6">
    <w:name w:val="A9D6AFB722F94182BFE56D8F8D004EFE6"/>
    <w:rsid w:val="00612B69"/>
    <w:pPr>
      <w:spacing w:before="60" w:after="60" w:line="240" w:lineRule="auto"/>
    </w:pPr>
    <w:rPr>
      <w:rFonts w:ascii="Arial" w:hAnsi="Arial"/>
      <w:sz w:val="20"/>
    </w:rPr>
  </w:style>
  <w:style w:type="paragraph" w:customStyle="1" w:styleId="912FC77B0D6C428A9778FB8CF84563696">
    <w:name w:val="912FC77B0D6C428A9778FB8CF84563696"/>
    <w:rsid w:val="00612B69"/>
    <w:pPr>
      <w:spacing w:before="60" w:after="60" w:line="240" w:lineRule="auto"/>
    </w:pPr>
    <w:rPr>
      <w:rFonts w:ascii="Arial" w:hAnsi="Arial"/>
      <w:sz w:val="20"/>
    </w:rPr>
  </w:style>
  <w:style w:type="paragraph" w:customStyle="1" w:styleId="29CF218D42FF4BDA8BDAECA2E5B6AD316">
    <w:name w:val="29CF218D42FF4BDA8BDAECA2E5B6AD316"/>
    <w:rsid w:val="00612B69"/>
    <w:pPr>
      <w:spacing w:before="60" w:after="60" w:line="240" w:lineRule="auto"/>
    </w:pPr>
    <w:rPr>
      <w:rFonts w:ascii="Arial" w:hAnsi="Arial"/>
      <w:sz w:val="20"/>
    </w:rPr>
  </w:style>
  <w:style w:type="paragraph" w:customStyle="1" w:styleId="B7DEDEFB30344CF698B9DD8CF9F3639B3">
    <w:name w:val="B7DEDEFB30344CF698B9DD8CF9F3639B3"/>
    <w:rsid w:val="00612B69"/>
    <w:pPr>
      <w:spacing w:before="60" w:after="60" w:line="240" w:lineRule="auto"/>
    </w:pPr>
    <w:rPr>
      <w:rFonts w:ascii="Arial" w:hAnsi="Arial"/>
      <w:sz w:val="20"/>
    </w:rPr>
  </w:style>
  <w:style w:type="paragraph" w:customStyle="1" w:styleId="7D5BE289C0664359A9ACBCB9FFC2B4BA6">
    <w:name w:val="7D5BE289C0664359A9ACBCB9FFC2B4BA6"/>
    <w:rsid w:val="00612B69"/>
    <w:pPr>
      <w:spacing w:before="60" w:after="60" w:line="240" w:lineRule="auto"/>
    </w:pPr>
    <w:rPr>
      <w:rFonts w:ascii="Arial" w:hAnsi="Arial"/>
      <w:sz w:val="20"/>
    </w:rPr>
  </w:style>
  <w:style w:type="paragraph" w:customStyle="1" w:styleId="204801B7F7164E219F7393B4C96A3F656">
    <w:name w:val="204801B7F7164E219F7393B4C96A3F656"/>
    <w:rsid w:val="00612B69"/>
    <w:pPr>
      <w:spacing w:before="60" w:after="60" w:line="240" w:lineRule="auto"/>
    </w:pPr>
    <w:rPr>
      <w:rFonts w:ascii="Arial" w:hAnsi="Arial"/>
      <w:sz w:val="20"/>
    </w:rPr>
  </w:style>
  <w:style w:type="paragraph" w:customStyle="1" w:styleId="9E8660997D1F43099E4FC721E8DACD646">
    <w:name w:val="9E8660997D1F43099E4FC721E8DACD646"/>
    <w:rsid w:val="00612B69"/>
    <w:pPr>
      <w:spacing w:before="60" w:after="60" w:line="240" w:lineRule="auto"/>
    </w:pPr>
    <w:rPr>
      <w:rFonts w:ascii="Arial" w:hAnsi="Arial"/>
      <w:sz w:val="20"/>
    </w:rPr>
  </w:style>
  <w:style w:type="paragraph" w:customStyle="1" w:styleId="EE6E19BEA11A4AD8B67E591A3A8DAF666">
    <w:name w:val="EE6E19BEA11A4AD8B67E591A3A8DAF666"/>
    <w:rsid w:val="00612B69"/>
    <w:pPr>
      <w:spacing w:before="60" w:after="60" w:line="240" w:lineRule="auto"/>
    </w:pPr>
    <w:rPr>
      <w:rFonts w:ascii="Arial" w:hAnsi="Arial"/>
      <w:sz w:val="20"/>
    </w:rPr>
  </w:style>
  <w:style w:type="paragraph" w:customStyle="1" w:styleId="037688AA97E54EF2B16A26D3184619423">
    <w:name w:val="037688AA97E54EF2B16A26D3184619423"/>
    <w:rsid w:val="00612B69"/>
    <w:pPr>
      <w:spacing w:before="60" w:after="60" w:line="240" w:lineRule="auto"/>
    </w:pPr>
    <w:rPr>
      <w:rFonts w:ascii="Arial" w:hAnsi="Arial"/>
      <w:sz w:val="20"/>
    </w:rPr>
  </w:style>
  <w:style w:type="paragraph" w:customStyle="1" w:styleId="66544A8C7BCE46F288BE18B15675B0756">
    <w:name w:val="66544A8C7BCE46F288BE18B15675B0756"/>
    <w:rsid w:val="00612B69"/>
    <w:pPr>
      <w:spacing w:before="60" w:after="60" w:line="240" w:lineRule="auto"/>
    </w:pPr>
    <w:rPr>
      <w:rFonts w:ascii="Arial" w:hAnsi="Arial"/>
      <w:sz w:val="20"/>
    </w:rPr>
  </w:style>
  <w:style w:type="paragraph" w:customStyle="1" w:styleId="A120A6A21D6649BFA13B4C2236988FC86">
    <w:name w:val="A120A6A21D6649BFA13B4C2236988FC86"/>
    <w:rsid w:val="00612B69"/>
    <w:pPr>
      <w:spacing w:before="60" w:after="60" w:line="240" w:lineRule="auto"/>
    </w:pPr>
    <w:rPr>
      <w:rFonts w:ascii="Arial" w:hAnsi="Arial"/>
      <w:sz w:val="20"/>
    </w:rPr>
  </w:style>
  <w:style w:type="paragraph" w:customStyle="1" w:styleId="27920636FDAC4139B03481E240590E536">
    <w:name w:val="27920636FDAC4139B03481E240590E536"/>
    <w:rsid w:val="00612B69"/>
    <w:pPr>
      <w:spacing w:before="60" w:after="60" w:line="240" w:lineRule="auto"/>
    </w:pPr>
    <w:rPr>
      <w:rFonts w:ascii="Arial" w:hAnsi="Arial"/>
      <w:sz w:val="20"/>
    </w:rPr>
  </w:style>
  <w:style w:type="paragraph" w:customStyle="1" w:styleId="65C76D93FFF544BA989091B889F9A33C6">
    <w:name w:val="65C76D93FFF544BA989091B889F9A33C6"/>
    <w:rsid w:val="00612B69"/>
    <w:pPr>
      <w:spacing w:before="60" w:after="60" w:line="240" w:lineRule="auto"/>
    </w:pPr>
    <w:rPr>
      <w:rFonts w:ascii="Arial" w:hAnsi="Arial"/>
      <w:sz w:val="20"/>
    </w:rPr>
  </w:style>
  <w:style w:type="paragraph" w:customStyle="1" w:styleId="E4D725EF245E45EBBBF52A9EDCB866013">
    <w:name w:val="E4D725EF245E45EBBBF52A9EDCB866013"/>
    <w:rsid w:val="00612B69"/>
    <w:pPr>
      <w:spacing w:before="60" w:after="60" w:line="240" w:lineRule="auto"/>
    </w:pPr>
    <w:rPr>
      <w:rFonts w:ascii="Arial" w:hAnsi="Arial"/>
      <w:sz w:val="20"/>
    </w:rPr>
  </w:style>
  <w:style w:type="paragraph" w:customStyle="1" w:styleId="19B2FB02D60F4D0C9FD007BF05F6C4336">
    <w:name w:val="19B2FB02D60F4D0C9FD007BF05F6C4336"/>
    <w:rsid w:val="00612B69"/>
    <w:pPr>
      <w:spacing w:before="60" w:after="60" w:line="240" w:lineRule="auto"/>
    </w:pPr>
    <w:rPr>
      <w:rFonts w:ascii="Arial" w:hAnsi="Arial"/>
      <w:sz w:val="20"/>
    </w:rPr>
  </w:style>
  <w:style w:type="paragraph" w:customStyle="1" w:styleId="1B015855A7BD415BB36D375CBF007C086">
    <w:name w:val="1B015855A7BD415BB36D375CBF007C086"/>
    <w:rsid w:val="00612B69"/>
    <w:pPr>
      <w:spacing w:before="60" w:after="60" w:line="240" w:lineRule="auto"/>
    </w:pPr>
    <w:rPr>
      <w:rFonts w:ascii="Arial" w:hAnsi="Arial"/>
      <w:sz w:val="20"/>
    </w:rPr>
  </w:style>
  <w:style w:type="paragraph" w:customStyle="1" w:styleId="0A5420E94D7C43D1AC650A9B10A7320D6">
    <w:name w:val="0A5420E94D7C43D1AC650A9B10A7320D6"/>
    <w:rsid w:val="00612B69"/>
    <w:pPr>
      <w:spacing w:before="60" w:after="60" w:line="240" w:lineRule="auto"/>
    </w:pPr>
    <w:rPr>
      <w:rFonts w:ascii="Arial" w:hAnsi="Arial"/>
      <w:sz w:val="20"/>
    </w:rPr>
  </w:style>
  <w:style w:type="paragraph" w:customStyle="1" w:styleId="A978DD8DB59846858B83EDFE5F6BFB2E6">
    <w:name w:val="A978DD8DB59846858B83EDFE5F6BFB2E6"/>
    <w:rsid w:val="00612B69"/>
    <w:pPr>
      <w:spacing w:before="60" w:after="60" w:line="240" w:lineRule="auto"/>
    </w:pPr>
    <w:rPr>
      <w:rFonts w:ascii="Arial" w:hAnsi="Arial"/>
      <w:sz w:val="20"/>
    </w:rPr>
  </w:style>
  <w:style w:type="paragraph" w:customStyle="1" w:styleId="2C34E83302EF4949BFC7B26665D7D0DE3">
    <w:name w:val="2C34E83302EF4949BFC7B26665D7D0DE3"/>
    <w:rsid w:val="00612B69"/>
    <w:pPr>
      <w:spacing w:before="60" w:after="60" w:line="240" w:lineRule="auto"/>
    </w:pPr>
    <w:rPr>
      <w:rFonts w:ascii="Arial" w:hAnsi="Arial"/>
      <w:sz w:val="20"/>
    </w:rPr>
  </w:style>
  <w:style w:type="paragraph" w:customStyle="1" w:styleId="85208B153441481494A60B9E24957E536">
    <w:name w:val="85208B153441481494A60B9E24957E536"/>
    <w:rsid w:val="00612B69"/>
    <w:pPr>
      <w:spacing w:before="60" w:after="60" w:line="240" w:lineRule="auto"/>
    </w:pPr>
    <w:rPr>
      <w:rFonts w:ascii="Arial" w:hAnsi="Arial"/>
      <w:sz w:val="20"/>
    </w:rPr>
  </w:style>
  <w:style w:type="paragraph" w:customStyle="1" w:styleId="C52FB974563A4C2AB34E25C40B8ABB416">
    <w:name w:val="C52FB974563A4C2AB34E25C40B8ABB416"/>
    <w:rsid w:val="00612B69"/>
    <w:pPr>
      <w:spacing w:before="60" w:after="60" w:line="240" w:lineRule="auto"/>
    </w:pPr>
    <w:rPr>
      <w:rFonts w:ascii="Arial" w:hAnsi="Arial"/>
      <w:sz w:val="20"/>
    </w:rPr>
  </w:style>
  <w:style w:type="paragraph" w:customStyle="1" w:styleId="790D1ABCD6D1472AA5A1E2D293FAD63B6">
    <w:name w:val="790D1ABCD6D1472AA5A1E2D293FAD63B6"/>
    <w:rsid w:val="00612B69"/>
    <w:pPr>
      <w:spacing w:before="60" w:after="60" w:line="240" w:lineRule="auto"/>
    </w:pPr>
    <w:rPr>
      <w:rFonts w:ascii="Arial" w:hAnsi="Arial"/>
      <w:sz w:val="20"/>
    </w:rPr>
  </w:style>
  <w:style w:type="paragraph" w:customStyle="1" w:styleId="E56A5359FA054FF089B781A600B8388B6">
    <w:name w:val="E56A5359FA054FF089B781A600B8388B6"/>
    <w:rsid w:val="00612B69"/>
    <w:pPr>
      <w:spacing w:before="60" w:after="60" w:line="240" w:lineRule="auto"/>
    </w:pPr>
    <w:rPr>
      <w:rFonts w:ascii="Arial" w:hAnsi="Arial"/>
      <w:sz w:val="20"/>
    </w:rPr>
  </w:style>
  <w:style w:type="paragraph" w:customStyle="1" w:styleId="367CFEE0517D4A5085648FF0F2049FE13">
    <w:name w:val="367CFEE0517D4A5085648FF0F2049FE13"/>
    <w:rsid w:val="00612B69"/>
    <w:pPr>
      <w:spacing w:before="60" w:after="60" w:line="240" w:lineRule="auto"/>
    </w:pPr>
    <w:rPr>
      <w:rFonts w:ascii="Arial" w:hAnsi="Arial"/>
      <w:sz w:val="20"/>
    </w:rPr>
  </w:style>
  <w:style w:type="paragraph" w:customStyle="1" w:styleId="B9F1CC3BF1EC41048C1AB16811D6C5A56">
    <w:name w:val="B9F1CC3BF1EC41048C1AB16811D6C5A56"/>
    <w:rsid w:val="00612B69"/>
    <w:pPr>
      <w:spacing w:before="60" w:after="60" w:line="240" w:lineRule="auto"/>
    </w:pPr>
    <w:rPr>
      <w:rFonts w:ascii="Arial" w:hAnsi="Arial"/>
      <w:sz w:val="20"/>
    </w:rPr>
  </w:style>
  <w:style w:type="paragraph" w:customStyle="1" w:styleId="25B73295C69B4A389D6B2A77401FC0EC6">
    <w:name w:val="25B73295C69B4A389D6B2A77401FC0EC6"/>
    <w:rsid w:val="00612B69"/>
    <w:pPr>
      <w:spacing w:before="60" w:after="60" w:line="240" w:lineRule="auto"/>
    </w:pPr>
    <w:rPr>
      <w:rFonts w:ascii="Arial" w:hAnsi="Arial"/>
      <w:sz w:val="20"/>
    </w:rPr>
  </w:style>
  <w:style w:type="paragraph" w:customStyle="1" w:styleId="360B493F219A4800BE223A317745F31B6">
    <w:name w:val="360B493F219A4800BE223A317745F31B6"/>
    <w:rsid w:val="00612B69"/>
    <w:pPr>
      <w:spacing w:before="60" w:after="60" w:line="240" w:lineRule="auto"/>
    </w:pPr>
    <w:rPr>
      <w:rFonts w:ascii="Arial" w:hAnsi="Arial"/>
      <w:sz w:val="20"/>
    </w:rPr>
  </w:style>
  <w:style w:type="paragraph" w:customStyle="1" w:styleId="15AE54A8CFB34C1AABD5BB00C7F6F4FC6">
    <w:name w:val="15AE54A8CFB34C1AABD5BB00C7F6F4FC6"/>
    <w:rsid w:val="00612B69"/>
    <w:pPr>
      <w:spacing w:before="60" w:after="60" w:line="240" w:lineRule="auto"/>
    </w:pPr>
    <w:rPr>
      <w:rFonts w:ascii="Arial" w:hAnsi="Arial"/>
      <w:sz w:val="20"/>
    </w:rPr>
  </w:style>
  <w:style w:type="paragraph" w:customStyle="1" w:styleId="0811989C4D6E4F6987F1597BF3A6F4AE3">
    <w:name w:val="0811989C4D6E4F6987F1597BF3A6F4AE3"/>
    <w:rsid w:val="00612B69"/>
    <w:pPr>
      <w:spacing w:before="60" w:after="60" w:line="240" w:lineRule="auto"/>
    </w:pPr>
    <w:rPr>
      <w:rFonts w:ascii="Arial" w:hAnsi="Arial"/>
      <w:sz w:val="20"/>
    </w:rPr>
  </w:style>
  <w:style w:type="paragraph" w:customStyle="1" w:styleId="13D966E9F5A54EE7BEA09164CC9E0E186">
    <w:name w:val="13D966E9F5A54EE7BEA09164CC9E0E186"/>
    <w:rsid w:val="00612B69"/>
    <w:pPr>
      <w:spacing w:before="60" w:after="60" w:line="240" w:lineRule="auto"/>
    </w:pPr>
    <w:rPr>
      <w:rFonts w:ascii="Arial" w:hAnsi="Arial"/>
      <w:sz w:val="20"/>
    </w:rPr>
  </w:style>
  <w:style w:type="paragraph" w:customStyle="1" w:styleId="FF8FC2185E9140E8AB1860C363DF406E6">
    <w:name w:val="FF8FC2185E9140E8AB1860C363DF406E6"/>
    <w:rsid w:val="00612B69"/>
    <w:pPr>
      <w:spacing w:before="60" w:after="60" w:line="240" w:lineRule="auto"/>
    </w:pPr>
    <w:rPr>
      <w:rFonts w:ascii="Arial" w:hAnsi="Arial"/>
      <w:sz w:val="20"/>
    </w:rPr>
  </w:style>
  <w:style w:type="paragraph" w:customStyle="1" w:styleId="7D7326B3EE6D4FB9B8DEE7B3AD0B1FA16">
    <w:name w:val="7D7326B3EE6D4FB9B8DEE7B3AD0B1FA16"/>
    <w:rsid w:val="00612B69"/>
    <w:pPr>
      <w:spacing w:before="60" w:after="60" w:line="240" w:lineRule="auto"/>
    </w:pPr>
    <w:rPr>
      <w:rFonts w:ascii="Arial" w:hAnsi="Arial"/>
      <w:sz w:val="20"/>
    </w:rPr>
  </w:style>
  <w:style w:type="paragraph" w:customStyle="1" w:styleId="BB6454639D704F4097B80A96F0C8915C6">
    <w:name w:val="BB6454639D704F4097B80A96F0C8915C6"/>
    <w:rsid w:val="00612B69"/>
    <w:pPr>
      <w:spacing w:before="60" w:after="60" w:line="240" w:lineRule="auto"/>
    </w:pPr>
    <w:rPr>
      <w:rFonts w:ascii="Arial" w:hAnsi="Arial"/>
      <w:sz w:val="20"/>
    </w:rPr>
  </w:style>
  <w:style w:type="paragraph" w:customStyle="1" w:styleId="6895EC83BF6D48A9B75D4AC39AD6ED053">
    <w:name w:val="6895EC83BF6D48A9B75D4AC39AD6ED053"/>
    <w:rsid w:val="00612B69"/>
    <w:pPr>
      <w:spacing w:before="60" w:after="60" w:line="240" w:lineRule="auto"/>
    </w:pPr>
    <w:rPr>
      <w:rFonts w:ascii="Arial" w:hAnsi="Arial"/>
      <w:sz w:val="20"/>
    </w:rPr>
  </w:style>
  <w:style w:type="paragraph" w:customStyle="1" w:styleId="722ECA3FE41C4CF1BEDED979A975F0866">
    <w:name w:val="722ECA3FE41C4CF1BEDED979A975F0866"/>
    <w:rsid w:val="00612B69"/>
    <w:pPr>
      <w:spacing w:before="60" w:after="60" w:line="240" w:lineRule="auto"/>
    </w:pPr>
    <w:rPr>
      <w:rFonts w:ascii="Arial" w:hAnsi="Arial"/>
      <w:sz w:val="20"/>
    </w:rPr>
  </w:style>
  <w:style w:type="paragraph" w:customStyle="1" w:styleId="BECC20CA72DA4D5E903486D7AF4010BD6">
    <w:name w:val="BECC20CA72DA4D5E903486D7AF4010BD6"/>
    <w:rsid w:val="00612B69"/>
    <w:pPr>
      <w:spacing w:before="60" w:after="60" w:line="240" w:lineRule="auto"/>
    </w:pPr>
    <w:rPr>
      <w:rFonts w:ascii="Arial" w:hAnsi="Arial"/>
      <w:sz w:val="20"/>
    </w:rPr>
  </w:style>
  <w:style w:type="paragraph" w:customStyle="1" w:styleId="472A8CF5CA104466BFB2332AE50742D23">
    <w:name w:val="472A8CF5CA104466BFB2332AE50742D23"/>
    <w:rsid w:val="00612B69"/>
    <w:pPr>
      <w:spacing w:before="60" w:after="60" w:line="240" w:lineRule="auto"/>
    </w:pPr>
    <w:rPr>
      <w:rFonts w:ascii="Arial" w:hAnsi="Arial"/>
      <w:sz w:val="20"/>
    </w:rPr>
  </w:style>
  <w:style w:type="paragraph" w:customStyle="1" w:styleId="4603CC43DF3442FF9A6E429B5B7ADF553">
    <w:name w:val="4603CC43DF3442FF9A6E429B5B7ADF553"/>
    <w:rsid w:val="00612B69"/>
    <w:pPr>
      <w:spacing w:before="60" w:after="60" w:line="240" w:lineRule="auto"/>
    </w:pPr>
    <w:rPr>
      <w:rFonts w:ascii="Arial" w:hAnsi="Arial"/>
      <w:sz w:val="20"/>
    </w:rPr>
  </w:style>
  <w:style w:type="paragraph" w:customStyle="1" w:styleId="1AD05290AA7042CC9FD1A58EA665706D3">
    <w:name w:val="1AD05290AA7042CC9FD1A58EA665706D3"/>
    <w:rsid w:val="00612B69"/>
    <w:pPr>
      <w:spacing w:before="60" w:after="60" w:line="240" w:lineRule="auto"/>
    </w:pPr>
    <w:rPr>
      <w:rFonts w:ascii="Arial" w:hAnsi="Arial"/>
      <w:sz w:val="20"/>
    </w:rPr>
  </w:style>
  <w:style w:type="paragraph" w:customStyle="1" w:styleId="6AF2871B785D49C997D568EC249118D23">
    <w:name w:val="6AF2871B785D49C997D568EC249118D23"/>
    <w:rsid w:val="00612B69"/>
    <w:pPr>
      <w:spacing w:before="60" w:after="60" w:line="240" w:lineRule="auto"/>
    </w:pPr>
    <w:rPr>
      <w:rFonts w:ascii="Arial" w:hAnsi="Arial"/>
      <w:sz w:val="20"/>
    </w:rPr>
  </w:style>
  <w:style w:type="paragraph" w:customStyle="1" w:styleId="5371095211E54DCF88D268A9024F59286">
    <w:name w:val="5371095211E54DCF88D268A9024F59286"/>
    <w:rsid w:val="00612B69"/>
    <w:pPr>
      <w:spacing w:before="60" w:after="60" w:line="240" w:lineRule="auto"/>
    </w:pPr>
    <w:rPr>
      <w:rFonts w:ascii="Arial" w:hAnsi="Arial"/>
      <w:sz w:val="20"/>
    </w:rPr>
  </w:style>
  <w:style w:type="paragraph" w:customStyle="1" w:styleId="06793AC903FF4DF89D48F25277930DCB3">
    <w:name w:val="06793AC903FF4DF89D48F25277930DCB3"/>
    <w:rsid w:val="00612B69"/>
    <w:pPr>
      <w:spacing w:before="60" w:after="60" w:line="240" w:lineRule="auto"/>
    </w:pPr>
    <w:rPr>
      <w:rFonts w:ascii="Arial" w:hAnsi="Arial"/>
      <w:sz w:val="20"/>
    </w:rPr>
  </w:style>
  <w:style w:type="paragraph" w:customStyle="1" w:styleId="033975BA1E874E04867B8C5F3392AF682">
    <w:name w:val="033975BA1E874E04867B8C5F3392AF682"/>
    <w:rsid w:val="00612B69"/>
    <w:pPr>
      <w:spacing w:before="60" w:after="60" w:line="240" w:lineRule="auto"/>
    </w:pPr>
    <w:rPr>
      <w:rFonts w:ascii="Arial" w:hAnsi="Arial"/>
      <w:sz w:val="20"/>
    </w:rPr>
  </w:style>
  <w:style w:type="paragraph" w:customStyle="1" w:styleId="D6F253B333F549B18233FA25C324F3722">
    <w:name w:val="D6F253B333F549B18233FA25C324F3722"/>
    <w:rsid w:val="00612B69"/>
    <w:pPr>
      <w:spacing w:before="60" w:after="60" w:line="240" w:lineRule="auto"/>
    </w:pPr>
    <w:rPr>
      <w:rFonts w:ascii="Arial" w:hAnsi="Arial"/>
      <w:sz w:val="20"/>
    </w:rPr>
  </w:style>
  <w:style w:type="paragraph" w:customStyle="1" w:styleId="031444894646477E8C3E808FA09652EE2">
    <w:name w:val="031444894646477E8C3E808FA09652EE2"/>
    <w:rsid w:val="00612B69"/>
    <w:pPr>
      <w:spacing w:before="60" w:after="60" w:line="240" w:lineRule="auto"/>
    </w:pPr>
    <w:rPr>
      <w:rFonts w:ascii="Arial" w:hAnsi="Arial"/>
      <w:sz w:val="20"/>
    </w:rPr>
  </w:style>
  <w:style w:type="paragraph" w:customStyle="1" w:styleId="2B2B4F810B084024900E4E15F2EC5CEE3">
    <w:name w:val="2B2B4F810B084024900E4E15F2EC5CEE3"/>
    <w:rsid w:val="00612B69"/>
    <w:pPr>
      <w:spacing w:before="60" w:after="60" w:line="240" w:lineRule="auto"/>
    </w:pPr>
    <w:rPr>
      <w:rFonts w:ascii="Arial" w:hAnsi="Arial"/>
      <w:sz w:val="20"/>
    </w:rPr>
  </w:style>
  <w:style w:type="paragraph" w:customStyle="1" w:styleId="0A391CDF96564BFA87882D2EA8854CDE3">
    <w:name w:val="0A391CDF96564BFA87882D2EA8854CDE3"/>
    <w:rsid w:val="00612B69"/>
    <w:pPr>
      <w:spacing w:before="60" w:after="60" w:line="240" w:lineRule="auto"/>
    </w:pPr>
    <w:rPr>
      <w:rFonts w:ascii="Arial" w:hAnsi="Arial"/>
      <w:sz w:val="20"/>
    </w:rPr>
  </w:style>
  <w:style w:type="paragraph" w:customStyle="1" w:styleId="7F2340FEA1A64BCA8B8840876E4A37DB3">
    <w:name w:val="7F2340FEA1A64BCA8B8840876E4A37DB3"/>
    <w:rsid w:val="00612B69"/>
    <w:pPr>
      <w:spacing w:before="60" w:after="60" w:line="240" w:lineRule="auto"/>
    </w:pPr>
    <w:rPr>
      <w:rFonts w:ascii="Arial" w:hAnsi="Arial"/>
      <w:sz w:val="20"/>
    </w:rPr>
  </w:style>
  <w:style w:type="paragraph" w:customStyle="1" w:styleId="7060DF0557EA4F57BC09377CCD91E3113">
    <w:name w:val="7060DF0557EA4F57BC09377CCD91E3113"/>
    <w:rsid w:val="00612B69"/>
    <w:pPr>
      <w:spacing w:before="60" w:after="60" w:line="240" w:lineRule="auto"/>
    </w:pPr>
    <w:rPr>
      <w:rFonts w:ascii="Arial" w:hAnsi="Arial"/>
      <w:sz w:val="20"/>
    </w:rPr>
  </w:style>
  <w:style w:type="paragraph" w:customStyle="1" w:styleId="ECE92B7D092544109198F42E08C39CF33">
    <w:name w:val="ECE92B7D092544109198F42E08C39CF33"/>
    <w:rsid w:val="00612B69"/>
    <w:pPr>
      <w:spacing w:before="60" w:after="60" w:line="240" w:lineRule="auto"/>
    </w:pPr>
    <w:rPr>
      <w:rFonts w:ascii="Arial" w:hAnsi="Arial"/>
      <w:sz w:val="20"/>
    </w:rPr>
  </w:style>
  <w:style w:type="paragraph" w:customStyle="1" w:styleId="ED6AF6EBF3754EC6BA6282CF841969053">
    <w:name w:val="ED6AF6EBF3754EC6BA6282CF841969053"/>
    <w:rsid w:val="00612B69"/>
    <w:pPr>
      <w:spacing w:before="60" w:after="60" w:line="240" w:lineRule="auto"/>
    </w:pPr>
    <w:rPr>
      <w:rFonts w:ascii="Arial" w:hAnsi="Arial"/>
      <w:sz w:val="20"/>
    </w:rPr>
  </w:style>
  <w:style w:type="paragraph" w:customStyle="1" w:styleId="2FE6648FEBBB41B9A055CE66081A66303">
    <w:name w:val="2FE6648FEBBB41B9A055CE66081A66303"/>
    <w:rsid w:val="00612B69"/>
    <w:pPr>
      <w:spacing w:before="60" w:after="60" w:line="240" w:lineRule="auto"/>
    </w:pPr>
    <w:rPr>
      <w:rFonts w:ascii="Arial" w:hAnsi="Arial"/>
      <w:sz w:val="20"/>
    </w:rPr>
  </w:style>
  <w:style w:type="paragraph" w:customStyle="1" w:styleId="F8AF6F5F34C54A5C9807AA7C8E5363703">
    <w:name w:val="F8AF6F5F34C54A5C9807AA7C8E5363703"/>
    <w:rsid w:val="00612B69"/>
    <w:pPr>
      <w:spacing w:before="60" w:after="60" w:line="240" w:lineRule="auto"/>
    </w:pPr>
    <w:rPr>
      <w:rFonts w:ascii="Arial" w:hAnsi="Arial"/>
      <w:sz w:val="20"/>
    </w:rPr>
  </w:style>
  <w:style w:type="paragraph" w:customStyle="1" w:styleId="9F42FB46F1E24FCCB6B76B96857DC0933">
    <w:name w:val="9F42FB46F1E24FCCB6B76B96857DC0933"/>
    <w:rsid w:val="00612B69"/>
    <w:pPr>
      <w:spacing w:before="60" w:after="60" w:line="240" w:lineRule="auto"/>
    </w:pPr>
    <w:rPr>
      <w:rFonts w:ascii="Arial" w:hAnsi="Arial"/>
      <w:sz w:val="20"/>
    </w:rPr>
  </w:style>
  <w:style w:type="paragraph" w:customStyle="1" w:styleId="629D53DD951B4B379B3887F1FA6B590B3">
    <w:name w:val="629D53DD951B4B379B3887F1FA6B590B3"/>
    <w:rsid w:val="00612B69"/>
    <w:pPr>
      <w:spacing w:before="60" w:after="60" w:line="240" w:lineRule="auto"/>
    </w:pPr>
    <w:rPr>
      <w:rFonts w:ascii="Arial" w:hAnsi="Arial"/>
      <w:sz w:val="20"/>
    </w:rPr>
  </w:style>
  <w:style w:type="paragraph" w:customStyle="1" w:styleId="2FECCCF1DCDE4EEFB332CE14BC3525A2">
    <w:name w:val="2FECCCF1DCDE4EEFB332CE14BC3525A2"/>
    <w:rsid w:val="00C366EE"/>
    <w:pPr>
      <w:spacing w:after="160" w:line="259" w:lineRule="auto"/>
    </w:pPr>
  </w:style>
  <w:style w:type="paragraph" w:customStyle="1" w:styleId="3683BDD017BC413889E2FAC36A59F7B9">
    <w:name w:val="3683BDD017BC413889E2FAC36A59F7B9"/>
    <w:rsid w:val="00C366EE"/>
    <w:pPr>
      <w:spacing w:after="160" w:line="259" w:lineRule="auto"/>
    </w:pPr>
  </w:style>
  <w:style w:type="paragraph" w:customStyle="1" w:styleId="EADFE6C0462942FF95A11C0C079EB47A">
    <w:name w:val="EADFE6C0462942FF95A11C0C079EB47A"/>
    <w:rsid w:val="00C366EE"/>
    <w:pPr>
      <w:spacing w:after="160" w:line="259" w:lineRule="auto"/>
    </w:pPr>
  </w:style>
  <w:style w:type="paragraph" w:customStyle="1" w:styleId="79BFD2B3708649BDB37A4A07F194DFEB">
    <w:name w:val="79BFD2B3708649BDB37A4A07F194DFEB"/>
    <w:rsid w:val="00C366EE"/>
    <w:pPr>
      <w:spacing w:after="160" w:line="259" w:lineRule="auto"/>
    </w:pPr>
  </w:style>
  <w:style w:type="paragraph" w:customStyle="1" w:styleId="2841757A40604D3AB8214659718CC7F2">
    <w:name w:val="2841757A40604D3AB8214659718CC7F2"/>
    <w:rsid w:val="00C366EE"/>
    <w:pPr>
      <w:spacing w:after="160" w:line="259" w:lineRule="auto"/>
    </w:pPr>
  </w:style>
  <w:style w:type="paragraph" w:customStyle="1" w:styleId="77129C3B16EB4886AA26F97F0B45F4C6">
    <w:name w:val="77129C3B16EB4886AA26F97F0B45F4C6"/>
    <w:rsid w:val="00C366EE"/>
    <w:pPr>
      <w:spacing w:after="160" w:line="259" w:lineRule="auto"/>
    </w:pPr>
  </w:style>
  <w:style w:type="paragraph" w:customStyle="1" w:styleId="86D1455B3DEB41F49B9D75878F9BEC9C">
    <w:name w:val="86D1455B3DEB41F49B9D75878F9BEC9C"/>
    <w:rsid w:val="00C366EE"/>
    <w:pPr>
      <w:spacing w:after="160" w:line="259" w:lineRule="auto"/>
    </w:pPr>
  </w:style>
  <w:style w:type="paragraph" w:customStyle="1" w:styleId="C322511239E74A5B888C9DCF02147961">
    <w:name w:val="C322511239E74A5B888C9DCF02147961"/>
    <w:rsid w:val="00C366EE"/>
    <w:pPr>
      <w:spacing w:after="160" w:line="259" w:lineRule="auto"/>
    </w:pPr>
  </w:style>
  <w:style w:type="paragraph" w:customStyle="1" w:styleId="8EF46942207E4BCF830AB233DACD106B">
    <w:name w:val="8EF46942207E4BCF830AB233DACD106B"/>
    <w:rsid w:val="00C366EE"/>
    <w:pPr>
      <w:spacing w:after="160" w:line="259" w:lineRule="auto"/>
    </w:pPr>
  </w:style>
  <w:style w:type="paragraph" w:customStyle="1" w:styleId="0B70E67132264074919EC9BDA24544A6">
    <w:name w:val="0B70E67132264074919EC9BDA24544A6"/>
    <w:rsid w:val="00C366EE"/>
    <w:pPr>
      <w:spacing w:after="160" w:line="259" w:lineRule="auto"/>
    </w:pPr>
  </w:style>
  <w:style w:type="paragraph" w:customStyle="1" w:styleId="C13BE154C8704547A645534D0F7D305B">
    <w:name w:val="C13BE154C8704547A645534D0F7D305B"/>
    <w:rsid w:val="00C366EE"/>
    <w:pPr>
      <w:spacing w:after="160" w:line="259" w:lineRule="auto"/>
    </w:pPr>
  </w:style>
  <w:style w:type="paragraph" w:customStyle="1" w:styleId="510119F34CD64D09AC82F1BE36E43189">
    <w:name w:val="510119F34CD64D09AC82F1BE36E43189"/>
    <w:rsid w:val="00C366EE"/>
    <w:pPr>
      <w:spacing w:after="160" w:line="259" w:lineRule="auto"/>
    </w:pPr>
  </w:style>
  <w:style w:type="paragraph" w:customStyle="1" w:styleId="7370567DC636499FBE6D065B17C0CC26">
    <w:name w:val="7370567DC636499FBE6D065B17C0CC26"/>
    <w:rsid w:val="00C366EE"/>
    <w:pPr>
      <w:spacing w:after="160" w:line="259" w:lineRule="auto"/>
    </w:pPr>
  </w:style>
  <w:style w:type="paragraph" w:customStyle="1" w:styleId="2F104A1F0CF04C7DA8E3182A4D8F3F0A">
    <w:name w:val="2F104A1F0CF04C7DA8E3182A4D8F3F0A"/>
    <w:rsid w:val="00C366EE"/>
    <w:pPr>
      <w:spacing w:after="160" w:line="259" w:lineRule="auto"/>
    </w:pPr>
  </w:style>
  <w:style w:type="paragraph" w:customStyle="1" w:styleId="5BE291B713C240F2B16E39B4839A047A">
    <w:name w:val="5BE291B713C240F2B16E39B4839A047A"/>
    <w:rsid w:val="00C366EE"/>
    <w:pPr>
      <w:spacing w:after="160" w:line="259" w:lineRule="auto"/>
    </w:pPr>
  </w:style>
  <w:style w:type="paragraph" w:customStyle="1" w:styleId="BB86AE2BF2324A3BB8F176F421B007217">
    <w:name w:val="BB86AE2BF2324A3BB8F176F421B007217"/>
    <w:rsid w:val="00AF0BF5"/>
    <w:pPr>
      <w:spacing w:before="60" w:after="60" w:line="240" w:lineRule="auto"/>
    </w:pPr>
    <w:rPr>
      <w:rFonts w:ascii="Arial" w:hAnsi="Arial"/>
      <w:sz w:val="20"/>
    </w:rPr>
  </w:style>
  <w:style w:type="paragraph" w:customStyle="1" w:styleId="2FECCCF1DCDE4EEFB332CE14BC3525A21">
    <w:name w:val="2FECCCF1DCDE4EEFB332CE14BC3525A21"/>
    <w:rsid w:val="00AF0BF5"/>
    <w:pPr>
      <w:spacing w:before="60" w:after="60" w:line="240" w:lineRule="auto"/>
    </w:pPr>
    <w:rPr>
      <w:rFonts w:ascii="Arial" w:hAnsi="Arial"/>
      <w:sz w:val="20"/>
    </w:rPr>
  </w:style>
  <w:style w:type="paragraph" w:customStyle="1" w:styleId="F19E0F29B3D4B0489B2436FBDFBBCF8C8">
    <w:name w:val="F19E0F29B3D4B0489B2436FBDFBBCF8C8"/>
    <w:rsid w:val="00AF0BF5"/>
    <w:pPr>
      <w:spacing w:before="60" w:after="60" w:line="240" w:lineRule="auto"/>
    </w:pPr>
    <w:rPr>
      <w:rFonts w:ascii="Arial" w:hAnsi="Arial"/>
      <w:sz w:val="20"/>
    </w:rPr>
  </w:style>
  <w:style w:type="paragraph" w:customStyle="1" w:styleId="3683BDD017BC413889E2FAC36A59F7B91">
    <w:name w:val="3683BDD017BC413889E2FAC36A59F7B91"/>
    <w:rsid w:val="00AF0BF5"/>
    <w:pPr>
      <w:spacing w:before="60" w:after="60" w:line="240" w:lineRule="auto"/>
    </w:pPr>
    <w:rPr>
      <w:rFonts w:ascii="Arial" w:hAnsi="Arial"/>
      <w:sz w:val="20"/>
    </w:rPr>
  </w:style>
  <w:style w:type="paragraph" w:customStyle="1" w:styleId="FD4A3768EA264E34A48251FB2FC881507">
    <w:name w:val="FD4A3768EA264E34A48251FB2FC881507"/>
    <w:rsid w:val="00AF0BF5"/>
    <w:pPr>
      <w:spacing w:before="60" w:after="60" w:line="240" w:lineRule="auto"/>
    </w:pPr>
    <w:rPr>
      <w:rFonts w:ascii="Arial" w:hAnsi="Arial"/>
      <w:sz w:val="20"/>
    </w:rPr>
  </w:style>
  <w:style w:type="paragraph" w:customStyle="1" w:styleId="EADFE6C0462942FF95A11C0C079EB47A1">
    <w:name w:val="EADFE6C0462942FF95A11C0C079EB47A1"/>
    <w:rsid w:val="00AF0BF5"/>
    <w:pPr>
      <w:spacing w:before="60" w:after="60" w:line="240" w:lineRule="auto"/>
    </w:pPr>
    <w:rPr>
      <w:rFonts w:ascii="Arial" w:hAnsi="Arial"/>
      <w:sz w:val="20"/>
    </w:rPr>
  </w:style>
  <w:style w:type="paragraph" w:customStyle="1" w:styleId="A9D6AFB722F94182BFE56D8F8D004EFE7">
    <w:name w:val="A9D6AFB722F94182BFE56D8F8D004EFE7"/>
    <w:rsid w:val="00AF0BF5"/>
    <w:pPr>
      <w:spacing w:before="60" w:after="60" w:line="240" w:lineRule="auto"/>
    </w:pPr>
    <w:rPr>
      <w:rFonts w:ascii="Arial" w:hAnsi="Arial"/>
      <w:sz w:val="20"/>
    </w:rPr>
  </w:style>
  <w:style w:type="paragraph" w:customStyle="1" w:styleId="79BFD2B3708649BDB37A4A07F194DFEB1">
    <w:name w:val="79BFD2B3708649BDB37A4A07F194DFEB1"/>
    <w:rsid w:val="00AF0BF5"/>
    <w:pPr>
      <w:spacing w:before="60" w:after="60" w:line="240" w:lineRule="auto"/>
    </w:pPr>
    <w:rPr>
      <w:rFonts w:ascii="Arial" w:hAnsi="Arial"/>
      <w:sz w:val="20"/>
    </w:rPr>
  </w:style>
  <w:style w:type="paragraph" w:customStyle="1" w:styleId="204801B7F7164E219F7393B4C96A3F657">
    <w:name w:val="204801B7F7164E219F7393B4C96A3F657"/>
    <w:rsid w:val="00AF0BF5"/>
    <w:pPr>
      <w:spacing w:before="60" w:after="60" w:line="240" w:lineRule="auto"/>
    </w:pPr>
    <w:rPr>
      <w:rFonts w:ascii="Arial" w:hAnsi="Arial"/>
      <w:sz w:val="20"/>
    </w:rPr>
  </w:style>
  <w:style w:type="paragraph" w:customStyle="1" w:styleId="77129C3B16EB4886AA26F97F0B45F4C61">
    <w:name w:val="77129C3B16EB4886AA26F97F0B45F4C61"/>
    <w:rsid w:val="00AF0BF5"/>
    <w:pPr>
      <w:spacing w:before="60" w:after="60" w:line="240" w:lineRule="auto"/>
    </w:pPr>
    <w:rPr>
      <w:rFonts w:ascii="Arial" w:hAnsi="Arial"/>
      <w:sz w:val="20"/>
    </w:rPr>
  </w:style>
  <w:style w:type="paragraph" w:customStyle="1" w:styleId="A120A6A21D6649BFA13B4C2236988FC87">
    <w:name w:val="A120A6A21D6649BFA13B4C2236988FC87"/>
    <w:rsid w:val="00AF0BF5"/>
    <w:pPr>
      <w:spacing w:before="60" w:after="60" w:line="240" w:lineRule="auto"/>
    </w:pPr>
    <w:rPr>
      <w:rFonts w:ascii="Arial" w:hAnsi="Arial"/>
      <w:sz w:val="20"/>
    </w:rPr>
  </w:style>
  <w:style w:type="paragraph" w:customStyle="1" w:styleId="86D1455B3DEB41F49B9D75878F9BEC9C1">
    <w:name w:val="86D1455B3DEB41F49B9D75878F9BEC9C1"/>
    <w:rsid w:val="00AF0BF5"/>
    <w:pPr>
      <w:spacing w:before="60" w:after="60" w:line="240" w:lineRule="auto"/>
    </w:pPr>
    <w:rPr>
      <w:rFonts w:ascii="Arial" w:hAnsi="Arial"/>
      <w:sz w:val="20"/>
    </w:rPr>
  </w:style>
  <w:style w:type="paragraph" w:customStyle="1" w:styleId="1B015855A7BD415BB36D375CBF007C087">
    <w:name w:val="1B015855A7BD415BB36D375CBF007C087"/>
    <w:rsid w:val="00AF0BF5"/>
    <w:pPr>
      <w:spacing w:before="60" w:after="60" w:line="240" w:lineRule="auto"/>
    </w:pPr>
    <w:rPr>
      <w:rFonts w:ascii="Arial" w:hAnsi="Arial"/>
      <w:sz w:val="20"/>
    </w:rPr>
  </w:style>
  <w:style w:type="paragraph" w:customStyle="1" w:styleId="C322511239E74A5B888C9DCF021479611">
    <w:name w:val="C322511239E74A5B888C9DCF021479611"/>
    <w:rsid w:val="00AF0BF5"/>
    <w:pPr>
      <w:spacing w:before="60" w:after="60" w:line="240" w:lineRule="auto"/>
    </w:pPr>
    <w:rPr>
      <w:rFonts w:ascii="Arial" w:hAnsi="Arial"/>
      <w:sz w:val="20"/>
    </w:rPr>
  </w:style>
  <w:style w:type="paragraph" w:customStyle="1" w:styleId="C52FB974563A4C2AB34E25C40B8ABB417">
    <w:name w:val="C52FB974563A4C2AB34E25C40B8ABB417"/>
    <w:rsid w:val="00AF0BF5"/>
    <w:pPr>
      <w:spacing w:before="60" w:after="60" w:line="240" w:lineRule="auto"/>
    </w:pPr>
    <w:rPr>
      <w:rFonts w:ascii="Arial" w:hAnsi="Arial"/>
      <w:sz w:val="20"/>
    </w:rPr>
  </w:style>
  <w:style w:type="paragraph" w:customStyle="1" w:styleId="8EF46942207E4BCF830AB233DACD106B1">
    <w:name w:val="8EF46942207E4BCF830AB233DACD106B1"/>
    <w:rsid w:val="00AF0BF5"/>
    <w:pPr>
      <w:spacing w:before="60" w:after="60" w:line="240" w:lineRule="auto"/>
    </w:pPr>
    <w:rPr>
      <w:rFonts w:ascii="Arial" w:hAnsi="Arial"/>
      <w:sz w:val="20"/>
    </w:rPr>
  </w:style>
  <w:style w:type="paragraph" w:customStyle="1" w:styleId="BECC20CA72DA4D5E903486D7AF4010BD7">
    <w:name w:val="BECC20CA72DA4D5E903486D7AF4010BD7"/>
    <w:rsid w:val="00AF0BF5"/>
    <w:pPr>
      <w:spacing w:before="60" w:after="60" w:line="240" w:lineRule="auto"/>
    </w:pPr>
    <w:rPr>
      <w:rFonts w:ascii="Arial" w:hAnsi="Arial"/>
      <w:sz w:val="20"/>
    </w:rPr>
  </w:style>
  <w:style w:type="paragraph" w:customStyle="1" w:styleId="5BE291B713C240F2B16E39B4839A047A1">
    <w:name w:val="5BE291B713C240F2B16E39B4839A047A1"/>
    <w:rsid w:val="00AF0BF5"/>
    <w:pPr>
      <w:spacing w:before="60" w:after="60" w:line="240" w:lineRule="auto"/>
    </w:pPr>
    <w:rPr>
      <w:rFonts w:ascii="Arial" w:hAnsi="Arial"/>
      <w:sz w:val="20"/>
    </w:rPr>
  </w:style>
  <w:style w:type="paragraph" w:customStyle="1" w:styleId="5371095211E54DCF88D268A9024F59287">
    <w:name w:val="5371095211E54DCF88D268A9024F59287"/>
    <w:rsid w:val="00AF0BF5"/>
    <w:pPr>
      <w:spacing w:before="60" w:after="60" w:line="240" w:lineRule="auto"/>
    </w:pPr>
    <w:rPr>
      <w:rFonts w:ascii="Arial" w:hAnsi="Arial"/>
      <w:sz w:val="20"/>
    </w:rPr>
  </w:style>
  <w:style w:type="paragraph" w:customStyle="1" w:styleId="C13BE154C8704547A645534D0F7D305B1">
    <w:name w:val="C13BE154C8704547A645534D0F7D305B1"/>
    <w:rsid w:val="00AF0BF5"/>
    <w:pPr>
      <w:spacing w:before="60" w:after="60" w:line="240" w:lineRule="auto"/>
    </w:pPr>
    <w:rPr>
      <w:rFonts w:ascii="Arial" w:hAnsi="Arial"/>
      <w:sz w:val="20"/>
    </w:rPr>
  </w:style>
  <w:style w:type="paragraph" w:customStyle="1" w:styleId="2B2B4F810B084024900E4E15F2EC5CEE4">
    <w:name w:val="2B2B4F810B084024900E4E15F2EC5CEE4"/>
    <w:rsid w:val="00AF0BF5"/>
    <w:pPr>
      <w:spacing w:before="60" w:after="60" w:line="240" w:lineRule="auto"/>
    </w:pPr>
    <w:rPr>
      <w:rFonts w:ascii="Arial" w:hAnsi="Arial"/>
      <w:sz w:val="20"/>
    </w:rPr>
  </w:style>
  <w:style w:type="paragraph" w:customStyle="1" w:styleId="7370567DC636499FBE6D065B17C0CC261">
    <w:name w:val="7370567DC636499FBE6D065B17C0CC261"/>
    <w:rsid w:val="00AF0BF5"/>
    <w:pPr>
      <w:spacing w:before="60" w:after="60" w:line="240" w:lineRule="auto"/>
    </w:pPr>
    <w:rPr>
      <w:rFonts w:ascii="Arial" w:hAnsi="Arial"/>
      <w:sz w:val="20"/>
    </w:rPr>
  </w:style>
  <w:style w:type="paragraph" w:customStyle="1" w:styleId="ED6AF6EBF3754EC6BA6282CF841969054">
    <w:name w:val="ED6AF6EBF3754EC6BA6282CF841969054"/>
    <w:rsid w:val="00AF0BF5"/>
    <w:pPr>
      <w:spacing w:before="60" w:after="60" w:line="240" w:lineRule="auto"/>
    </w:pPr>
    <w:rPr>
      <w:rFonts w:ascii="Arial" w:hAnsi="Arial"/>
      <w:sz w:val="20"/>
    </w:rPr>
  </w:style>
  <w:style w:type="paragraph" w:customStyle="1" w:styleId="2F104A1F0CF04C7DA8E3182A4D8F3F0A1">
    <w:name w:val="2F104A1F0CF04C7DA8E3182A4D8F3F0A1"/>
    <w:rsid w:val="00AF0BF5"/>
    <w:pPr>
      <w:spacing w:before="60" w:after="60" w:line="240" w:lineRule="auto"/>
    </w:pPr>
    <w:rPr>
      <w:rFonts w:ascii="Arial" w:hAnsi="Arial"/>
      <w:sz w:val="20"/>
    </w:rPr>
  </w:style>
  <w:style w:type="paragraph" w:customStyle="1" w:styleId="3F7F2E7B43EE4CEEBF105A6FE2084717">
    <w:name w:val="3F7F2E7B43EE4CEEBF105A6FE2084717"/>
    <w:rsid w:val="00C13398"/>
    <w:pPr>
      <w:spacing w:after="160" w:line="259" w:lineRule="auto"/>
    </w:pPr>
  </w:style>
  <w:style w:type="paragraph" w:customStyle="1" w:styleId="B8874E0FEDB84BD98C0C0BCCC859B2C7">
    <w:name w:val="B8874E0FEDB84BD98C0C0BCCC859B2C7"/>
    <w:rsid w:val="00C13398"/>
    <w:pPr>
      <w:spacing w:after="160" w:line="259" w:lineRule="auto"/>
    </w:pPr>
  </w:style>
  <w:style w:type="paragraph" w:customStyle="1" w:styleId="7564B4E2F4CD48F48D11280689ABF707">
    <w:name w:val="7564B4E2F4CD48F48D11280689ABF707"/>
    <w:rsid w:val="00BF0F86"/>
  </w:style>
  <w:style w:type="paragraph" w:customStyle="1" w:styleId="FC3D452FD63345FC8A0339F42956F502">
    <w:name w:val="FC3D452FD63345FC8A0339F42956F502"/>
    <w:rsid w:val="00BF0F86"/>
  </w:style>
  <w:style w:type="paragraph" w:customStyle="1" w:styleId="3683BDD017BC413889E2FAC36A59F7B92">
    <w:name w:val="3683BDD017BC413889E2FAC36A59F7B92"/>
    <w:rsid w:val="00CD5761"/>
    <w:pPr>
      <w:spacing w:before="60" w:after="60" w:line="240" w:lineRule="auto"/>
    </w:pPr>
    <w:rPr>
      <w:rFonts w:ascii="Arial" w:hAnsi="Arial"/>
      <w:sz w:val="20"/>
    </w:rPr>
  </w:style>
  <w:style w:type="paragraph" w:customStyle="1" w:styleId="79BFD2B3708649BDB37A4A07F194DFEB2">
    <w:name w:val="79BFD2B3708649BDB37A4A07F194DFEB2"/>
    <w:rsid w:val="00CD5761"/>
    <w:pPr>
      <w:spacing w:before="60" w:after="60" w:line="240" w:lineRule="auto"/>
    </w:pPr>
    <w:rPr>
      <w:rFonts w:ascii="Arial" w:hAnsi="Arial"/>
      <w:sz w:val="20"/>
    </w:rPr>
  </w:style>
  <w:style w:type="paragraph" w:customStyle="1" w:styleId="77129C3B16EB4886AA26F97F0B45F4C62">
    <w:name w:val="77129C3B16EB4886AA26F97F0B45F4C62"/>
    <w:rsid w:val="00CD5761"/>
    <w:pPr>
      <w:spacing w:before="60" w:after="60" w:line="240" w:lineRule="auto"/>
    </w:pPr>
    <w:rPr>
      <w:rFonts w:ascii="Arial" w:hAnsi="Arial"/>
      <w:sz w:val="20"/>
    </w:rPr>
  </w:style>
  <w:style w:type="paragraph" w:customStyle="1" w:styleId="636EB468A9BB40A580B085A9010F9AA7">
    <w:name w:val="636EB468A9BB40A580B085A9010F9AA7"/>
    <w:rsid w:val="00CD5761"/>
    <w:pPr>
      <w:spacing w:before="60" w:after="60" w:line="240" w:lineRule="auto"/>
    </w:pPr>
    <w:rPr>
      <w:rFonts w:ascii="Arial" w:hAnsi="Arial"/>
      <w:sz w:val="20"/>
    </w:rPr>
  </w:style>
  <w:style w:type="paragraph" w:customStyle="1" w:styleId="E43B6C5934414F728A3A870FF28A7977">
    <w:name w:val="E43B6C5934414F728A3A870FF28A7977"/>
    <w:rsid w:val="00CD5761"/>
    <w:pPr>
      <w:spacing w:before="60" w:after="60" w:line="240" w:lineRule="auto"/>
    </w:pPr>
    <w:rPr>
      <w:rFonts w:ascii="Arial" w:hAnsi="Arial"/>
      <w:sz w:val="20"/>
    </w:rPr>
  </w:style>
  <w:style w:type="paragraph" w:customStyle="1" w:styleId="8AD66D0DA0C542838532A550D0EC045F">
    <w:name w:val="8AD66D0DA0C542838532A550D0EC045F"/>
    <w:rsid w:val="00CD5761"/>
    <w:pPr>
      <w:spacing w:before="60" w:after="60" w:line="240" w:lineRule="auto"/>
    </w:pPr>
    <w:rPr>
      <w:rFonts w:ascii="Arial"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304B-81F5-4A33-BC57-A207B294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78AF7965</Template>
  <TotalTime>237</TotalTime>
  <Pages>16</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RMC Research Corporation</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Stack</dc:creator>
  <cp:lastModifiedBy>Taylor Moore</cp:lastModifiedBy>
  <cp:revision>14</cp:revision>
  <cp:lastPrinted>2015-08-31T19:41:00Z</cp:lastPrinted>
  <dcterms:created xsi:type="dcterms:W3CDTF">2019-04-10T20:10:00Z</dcterms:created>
  <dcterms:modified xsi:type="dcterms:W3CDTF">2019-05-03T19:41:00Z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975153900</vt:i4>
  </property>
  <property fmtid="{D5CDD505-2E9C-101B-9397-08002B2CF9AE}" pid="4" name="_EmailSubject">
    <vt:lpwstr>Request for Approval Form</vt:lpwstr>
  </property>
  <property fmtid="{D5CDD505-2E9C-101B-9397-08002B2CF9AE}" pid="5" name="_AuthorEmail">
    <vt:lpwstr>Taylor.Moore@nebraska.gov</vt:lpwstr>
  </property>
  <property fmtid="{D5CDD505-2E9C-101B-9397-08002B2CF9AE}" pid="6" name="_AuthorEmailDisplayName">
    <vt:lpwstr>Moore, Taylor</vt:lpwstr>
  </property>
</Properties>
</file>